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90F" w14:textId="77777777" w:rsidR="00FC39EF" w:rsidRPr="0024074A" w:rsidRDefault="00332625" w:rsidP="00FC39EF">
      <w:pPr>
        <w:pStyle w:val="Title"/>
      </w:pPr>
      <w:r>
        <w:t>Application for Authorization to Use Radioactive Material</w:t>
      </w:r>
    </w:p>
    <w:p w14:paraId="7420424C" w14:textId="7BE419C9" w:rsidR="00CA6D3A" w:rsidRDefault="00715B24" w:rsidP="00715B24">
      <w:pPr>
        <w:pStyle w:val="TitleDateRev"/>
      </w:pPr>
      <w:r>
        <w:t xml:space="preserve">Date: </w:t>
      </w:r>
      <w:r w:rsidR="00056F41">
        <w:t xml:space="preserve"> </w:t>
      </w:r>
      <w:r w:rsidR="00811F95">
        <w:t>0</w:t>
      </w:r>
      <w:r w:rsidR="00296C69">
        <w:t>7</w:t>
      </w:r>
      <w:r w:rsidR="00811F95">
        <w:t>/</w:t>
      </w:r>
      <w:r w:rsidR="00296C69">
        <w:t>20</w:t>
      </w:r>
      <w:r w:rsidR="00811F95">
        <w:t>/202</w:t>
      </w:r>
      <w:r w:rsidR="00296C69">
        <w:t>2</w:t>
      </w:r>
    </w:p>
    <w:p w14:paraId="149C5340" w14:textId="1BB424E4" w:rsidR="00715B24" w:rsidRDefault="00715B24" w:rsidP="00715B24">
      <w:pPr>
        <w:pStyle w:val="TitleDateRev"/>
      </w:pPr>
      <w:r>
        <w:t xml:space="preserve">Revision #: </w:t>
      </w:r>
      <w:r w:rsidR="00056F41">
        <w:t xml:space="preserve"> </w:t>
      </w:r>
      <w:r w:rsidR="00BB4A20">
        <w:t>0</w:t>
      </w:r>
      <w:r w:rsidR="007D3186">
        <w:t>4</w:t>
      </w:r>
    </w:p>
    <w:p w14:paraId="4C32789E" w14:textId="3B734E18" w:rsidR="00715B24" w:rsidRDefault="00715B24" w:rsidP="00715B24">
      <w:r w:rsidRPr="002637C0">
        <w:rPr>
          <w:noProof/>
        </w:rPr>
        <mc:AlternateContent>
          <mc:Choice Requires="wpg">
            <w:drawing>
              <wp:anchor distT="0" distB="0" distL="114300" distR="114300" simplePos="0" relativeHeight="251659264" behindDoc="0" locked="0" layoutInCell="1" allowOverlap="1" wp14:anchorId="7B3B5380" wp14:editId="50647F74">
                <wp:simplePos x="0" y="0"/>
                <wp:positionH relativeFrom="column">
                  <wp:posOffset>5786</wp:posOffset>
                </wp:positionH>
                <wp:positionV relativeFrom="paragraph">
                  <wp:posOffset>412469</wp:posOffset>
                </wp:positionV>
                <wp:extent cx="6852213" cy="45719"/>
                <wp:effectExtent l="0" t="19050" r="25400" b="12065"/>
                <wp:wrapNone/>
                <wp:docPr id="7" name="Group 7"/>
                <wp:cNvGraphicFramePr/>
                <a:graphic xmlns:a="http://schemas.openxmlformats.org/drawingml/2006/main">
                  <a:graphicData uri="http://schemas.microsoft.com/office/word/2010/wordprocessingGroup">
                    <wpg:wgp>
                      <wpg:cNvGrpSpPr/>
                      <wpg:grpSpPr>
                        <a:xfrm>
                          <a:off x="0" y="0"/>
                          <a:ext cx="6852213" cy="45719"/>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F973E4" id="Group 7" o:spid="_x0000_s1026" style="position:absolute;margin-left:.45pt;margin-top:32.5pt;width:539.55pt;height:3.6pt;z-index:251659264;mso-width-relative:margin;mso-height-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r w:rsidRPr="00715B24">
        <w:rPr>
          <w:rStyle w:val="Strong"/>
        </w:rPr>
        <w:t>Applies To</w:t>
      </w:r>
      <w:r>
        <w:t>:</w:t>
      </w:r>
      <w:r w:rsidR="00332625">
        <w:t xml:space="preserve"> </w:t>
      </w:r>
      <w:r w:rsidR="00847219">
        <w:t xml:space="preserve">Proposed use of radioactive material </w:t>
      </w:r>
      <w:r w:rsidR="00B251DE">
        <w:t xml:space="preserve">that </w:t>
      </w:r>
      <w:r w:rsidR="00847219">
        <w:t xml:space="preserve">does </w:t>
      </w:r>
      <w:r w:rsidR="00847219" w:rsidRPr="00332625">
        <w:rPr>
          <w:rStyle w:val="Strong"/>
        </w:rPr>
        <w:t>not</w:t>
      </w:r>
      <w:r w:rsidR="00847219">
        <w:t xml:space="preserve"> involve administration of </w:t>
      </w:r>
      <w:r w:rsidR="001D359E">
        <w:t>r</w:t>
      </w:r>
      <w:r w:rsidR="00847219">
        <w:t>adiation or radioactive material to or on humans</w:t>
      </w:r>
      <w:r w:rsidR="00847219" w:rsidRPr="00332625">
        <w:t>.</w:t>
      </w:r>
    </w:p>
    <w:p w14:paraId="474A3258" w14:textId="16EACFCB" w:rsidR="00332625" w:rsidRDefault="00332625" w:rsidP="00332625"/>
    <w:p w14:paraId="38ED939D" w14:textId="77777777" w:rsidR="00E11B08" w:rsidRDefault="00E11B08" w:rsidP="004C1BA5">
      <w:pPr>
        <w:rPr>
          <w:b/>
        </w:rPr>
        <w:sectPr w:rsidR="00E11B08" w:rsidSect="008A7757">
          <w:headerReference w:type="default" r:id="rId8"/>
          <w:footerReference w:type="default" r:id="rId9"/>
          <w:headerReference w:type="first" r:id="rId10"/>
          <w:footerReference w:type="first" r:id="rId11"/>
          <w:pgSz w:w="12240" w:h="15840"/>
          <w:pgMar w:top="360" w:right="720" w:bottom="360" w:left="720" w:header="360" w:footer="36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tblGrid>
      <w:tr w:rsidR="00A767A3" w14:paraId="07526380" w14:textId="77777777" w:rsidTr="00A767A3">
        <w:tc>
          <w:tcPr>
            <w:tcW w:w="3596" w:type="dxa"/>
          </w:tcPr>
          <w:p w14:paraId="047A37DC" w14:textId="30A805A7" w:rsidR="00A767A3" w:rsidRPr="0013725B" w:rsidRDefault="00A767A3" w:rsidP="004C1BA5">
            <w:pPr>
              <w:rPr>
                <w:b/>
              </w:rPr>
            </w:pPr>
            <w:r w:rsidRPr="0013725B">
              <w:rPr>
                <w:b/>
              </w:rPr>
              <w:t>Purpose of this Application</w:t>
            </w:r>
          </w:p>
        </w:tc>
        <w:sdt>
          <w:sdtPr>
            <w:rPr>
              <w:color w:val="C00000"/>
            </w:rPr>
            <w:alias w:val="AppType"/>
            <w:tag w:val="AppType"/>
            <w:id w:val="1086040125"/>
            <w:placeholder>
              <w:docPart w:val="EFB6799FA83644F0AEC16AE96592B3F3"/>
            </w:placeholder>
            <w15:color w:val="000080"/>
            <w:dropDownList>
              <w:listItem w:displayText="&lt; Click Here to Make Selection &gt;" w:value="&lt; Click Here to Make Selection &gt;"/>
              <w:listItem w:displayText="NEW USER APPLICATION" w:value="NEW USER APPLICATION"/>
              <w:listItem w:displayText="AMEND EXISTING APPLICATION" w:value="AMEND EXISTING APPLICATION"/>
            </w:dropDownList>
          </w:sdtPr>
          <w:sdtEndPr/>
          <w:sdtContent>
            <w:tc>
              <w:tcPr>
                <w:tcW w:w="3597" w:type="dxa"/>
                <w:vAlign w:val="center"/>
              </w:tcPr>
              <w:p w14:paraId="5FBD96E3" w14:textId="77777777" w:rsidR="00A767A3" w:rsidRPr="00332625" w:rsidRDefault="00A767A3" w:rsidP="004C1BA5">
                <w:r w:rsidRPr="00782D0B">
                  <w:rPr>
                    <w:color w:val="C00000"/>
                  </w:rPr>
                  <w:t>&lt; Click Here to Make Selection &gt;</w:t>
                </w:r>
              </w:p>
            </w:tc>
          </w:sdtContent>
        </w:sdt>
      </w:tr>
    </w:tbl>
    <w:p w14:paraId="7EBFE197" w14:textId="77777777" w:rsidR="00A767A3" w:rsidRDefault="00A767A3" w:rsidP="004C1BA5"/>
    <w:p w14:paraId="223E519F" w14:textId="77777777" w:rsidR="00A767A3" w:rsidRPr="00623695" w:rsidRDefault="00A767A3" w:rsidP="00050E9A">
      <w:pPr>
        <w:pStyle w:val="ListParagraph"/>
        <w:numPr>
          <w:ilvl w:val="0"/>
          <w:numId w:val="14"/>
        </w:numPr>
        <w:rPr>
          <w:rStyle w:val="Strong"/>
        </w:rPr>
      </w:pPr>
      <w:r w:rsidRPr="00623695">
        <w:rPr>
          <w:rStyle w:val="Strong"/>
        </w:rPr>
        <w:t>Individual who will be responsible for all use of radioactive material used or procured under this authorization (the "Authorized User").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448"/>
        <w:gridCol w:w="168"/>
        <w:gridCol w:w="990"/>
        <w:gridCol w:w="1601"/>
        <w:gridCol w:w="2220"/>
        <w:gridCol w:w="1343"/>
        <w:gridCol w:w="2666"/>
      </w:tblGrid>
      <w:tr w:rsidR="00EF3284" w14:paraId="40083220" w14:textId="77777777" w:rsidTr="00824045">
        <w:tc>
          <w:tcPr>
            <w:tcW w:w="1004" w:type="dxa"/>
            <w:shd w:val="clear" w:color="auto" w:fill="auto"/>
          </w:tcPr>
          <w:p w14:paraId="4BCE0CAA" w14:textId="77777777" w:rsidR="00EF3284" w:rsidRPr="00A767A3" w:rsidRDefault="00EF3284" w:rsidP="00A767A3">
            <w:r w:rsidRPr="00A767A3">
              <w:t>Name</w:t>
            </w:r>
          </w:p>
        </w:tc>
        <w:tc>
          <w:tcPr>
            <w:tcW w:w="9436" w:type="dxa"/>
            <w:gridSpan w:val="7"/>
            <w:tcBorders>
              <w:bottom w:val="single" w:sz="4" w:space="0" w:color="auto"/>
            </w:tcBorders>
            <w:shd w:val="clear" w:color="auto" w:fill="auto"/>
          </w:tcPr>
          <w:p w14:paraId="3AC8AFAC" w14:textId="034D3885" w:rsidR="00EF3284" w:rsidRPr="00E52D47" w:rsidRDefault="00EF3284" w:rsidP="00E52D47"/>
        </w:tc>
      </w:tr>
      <w:tr w:rsidR="00EF3284" w14:paraId="19AA3E6B" w14:textId="77777777" w:rsidTr="00824045">
        <w:tc>
          <w:tcPr>
            <w:tcW w:w="1452" w:type="dxa"/>
            <w:gridSpan w:val="2"/>
            <w:shd w:val="clear" w:color="auto" w:fill="auto"/>
          </w:tcPr>
          <w:p w14:paraId="1577CAE5" w14:textId="77777777" w:rsidR="00EF3284" w:rsidRPr="00A767A3" w:rsidRDefault="00EF3284" w:rsidP="00A767A3">
            <w:r w:rsidRPr="00A767A3">
              <w:t>Department</w:t>
            </w:r>
          </w:p>
        </w:tc>
        <w:tc>
          <w:tcPr>
            <w:tcW w:w="4979" w:type="dxa"/>
            <w:gridSpan w:val="4"/>
            <w:tcBorders>
              <w:bottom w:val="single" w:sz="4" w:space="0" w:color="auto"/>
            </w:tcBorders>
            <w:shd w:val="clear" w:color="auto" w:fill="auto"/>
          </w:tcPr>
          <w:p w14:paraId="2FAF81CB" w14:textId="77777777" w:rsidR="00EF3284" w:rsidRPr="00E52D47" w:rsidRDefault="00EF3284" w:rsidP="00E52D47"/>
        </w:tc>
        <w:tc>
          <w:tcPr>
            <w:tcW w:w="1343" w:type="dxa"/>
            <w:shd w:val="clear" w:color="auto" w:fill="auto"/>
          </w:tcPr>
          <w:p w14:paraId="7B1310F9" w14:textId="77777777" w:rsidR="00EF3284" w:rsidRPr="00E52D47" w:rsidRDefault="00EF3284" w:rsidP="00EF3284">
            <w:r w:rsidRPr="00E52D47">
              <w:t>Phone No(s)</w:t>
            </w:r>
          </w:p>
        </w:tc>
        <w:tc>
          <w:tcPr>
            <w:tcW w:w="2666" w:type="dxa"/>
            <w:tcBorders>
              <w:bottom w:val="single" w:sz="4" w:space="0" w:color="auto"/>
            </w:tcBorders>
            <w:shd w:val="clear" w:color="auto" w:fill="auto"/>
          </w:tcPr>
          <w:p w14:paraId="257F248F" w14:textId="77777777" w:rsidR="00EF3284" w:rsidRPr="00E52D47" w:rsidRDefault="00EF3284" w:rsidP="00EF3284"/>
        </w:tc>
      </w:tr>
      <w:tr w:rsidR="00EF3284" w14:paraId="00DA0711" w14:textId="77777777" w:rsidTr="00824045">
        <w:tc>
          <w:tcPr>
            <w:tcW w:w="1620" w:type="dxa"/>
            <w:gridSpan w:val="3"/>
            <w:shd w:val="clear" w:color="auto" w:fill="auto"/>
          </w:tcPr>
          <w:p w14:paraId="332958C0" w14:textId="77777777" w:rsidR="00EF3284" w:rsidRPr="00A767A3" w:rsidRDefault="00EF3284" w:rsidP="00A767A3">
            <w:r w:rsidRPr="00A767A3">
              <w:t>Email Address</w:t>
            </w:r>
          </w:p>
        </w:tc>
        <w:tc>
          <w:tcPr>
            <w:tcW w:w="8820" w:type="dxa"/>
            <w:gridSpan w:val="5"/>
            <w:tcBorders>
              <w:bottom w:val="single" w:sz="4" w:space="0" w:color="auto"/>
            </w:tcBorders>
            <w:shd w:val="clear" w:color="auto" w:fill="auto"/>
          </w:tcPr>
          <w:p w14:paraId="543E9B56" w14:textId="77777777" w:rsidR="00EF3284" w:rsidRPr="00E52D47" w:rsidRDefault="00EF3284" w:rsidP="00E52D47"/>
        </w:tc>
      </w:tr>
      <w:tr w:rsidR="004C1BA5" w14:paraId="4835EDE4" w14:textId="77777777" w:rsidTr="00824045">
        <w:tc>
          <w:tcPr>
            <w:tcW w:w="2610" w:type="dxa"/>
            <w:gridSpan w:val="4"/>
            <w:shd w:val="clear" w:color="auto" w:fill="auto"/>
          </w:tcPr>
          <w:p w14:paraId="474DBBF7" w14:textId="77777777" w:rsidR="004C1BA5" w:rsidRPr="00A767A3" w:rsidRDefault="004C1BA5" w:rsidP="00A767A3">
            <w:r w:rsidRPr="00A767A3">
              <w:t>University Mailing Address</w:t>
            </w:r>
          </w:p>
        </w:tc>
        <w:tc>
          <w:tcPr>
            <w:tcW w:w="7830" w:type="dxa"/>
            <w:gridSpan w:val="4"/>
            <w:tcBorders>
              <w:top w:val="single" w:sz="4" w:space="0" w:color="auto"/>
              <w:bottom w:val="single" w:sz="4" w:space="0" w:color="auto"/>
            </w:tcBorders>
            <w:shd w:val="clear" w:color="auto" w:fill="auto"/>
          </w:tcPr>
          <w:p w14:paraId="0C30D3B1" w14:textId="77777777" w:rsidR="004C1BA5" w:rsidRPr="00E52D47" w:rsidRDefault="004C1BA5" w:rsidP="00E52D47"/>
        </w:tc>
      </w:tr>
      <w:tr w:rsidR="00EF3284" w14:paraId="3005EAF9" w14:textId="77777777" w:rsidTr="00824045">
        <w:tc>
          <w:tcPr>
            <w:tcW w:w="4211" w:type="dxa"/>
            <w:gridSpan w:val="5"/>
            <w:shd w:val="clear" w:color="auto" w:fill="auto"/>
          </w:tcPr>
          <w:p w14:paraId="57F40D55" w14:textId="77777777" w:rsidR="00EF3284" w:rsidRPr="00A767A3" w:rsidRDefault="00EF3284" w:rsidP="00A767A3">
            <w:r w:rsidRPr="00A767A3">
              <w:t>University Job Classification of job applicant</w:t>
            </w:r>
          </w:p>
        </w:tc>
        <w:tc>
          <w:tcPr>
            <w:tcW w:w="6229" w:type="dxa"/>
            <w:gridSpan w:val="3"/>
            <w:tcBorders>
              <w:top w:val="single" w:sz="4" w:space="0" w:color="auto"/>
              <w:bottom w:val="single" w:sz="4" w:space="0" w:color="auto"/>
            </w:tcBorders>
            <w:shd w:val="clear" w:color="auto" w:fill="auto"/>
          </w:tcPr>
          <w:p w14:paraId="48B056FC" w14:textId="77777777" w:rsidR="00EF3284" w:rsidRPr="00E52D47" w:rsidRDefault="00EF3284" w:rsidP="00EF3284"/>
        </w:tc>
      </w:tr>
    </w:tbl>
    <w:p w14:paraId="6E141BBC" w14:textId="77777777" w:rsidR="00824045" w:rsidRPr="00623695" w:rsidRDefault="00824045" w:rsidP="00824045">
      <w:pPr>
        <w:pStyle w:val="NoSpacing"/>
      </w:pPr>
    </w:p>
    <w:p w14:paraId="1478EDDD" w14:textId="77777777" w:rsidR="00824045" w:rsidRPr="004F166B" w:rsidRDefault="00824045" w:rsidP="00824045">
      <w:pPr>
        <w:pStyle w:val="NormalFont9"/>
        <w:ind w:left="360"/>
        <w:rPr>
          <w:rStyle w:val="Strong"/>
        </w:rPr>
      </w:pPr>
      <w:r w:rsidRPr="002C004A">
        <w:rPr>
          <w:rStyle w:val="Strong"/>
          <w:caps/>
        </w:rPr>
        <w:t>NOTE</w:t>
      </w:r>
      <w:r>
        <w:t xml:space="preserve">: </w:t>
      </w:r>
      <w:r w:rsidRPr="001F3CD8">
        <w:t>N</w:t>
      </w:r>
      <w:r>
        <w:t xml:space="preserve">ormally </w:t>
      </w:r>
      <w:r w:rsidRPr="004B7A19">
        <w:rPr>
          <w:rStyle w:val="Strong"/>
        </w:rPr>
        <w:t>only</w:t>
      </w:r>
      <w:r>
        <w:t xml:space="preserve"> members of the academic or research faculties will be approved as authorized users of radioactive material.</w:t>
      </w:r>
      <w:r w:rsidRPr="001F3CD8">
        <w:t xml:space="preserve">  T</w:t>
      </w:r>
      <w:r>
        <w:t>his includes individuals holding the job titles of professor, associate professor</w:t>
      </w:r>
      <w:r w:rsidRPr="00332625">
        <w:t xml:space="preserve">, </w:t>
      </w:r>
      <w:r>
        <w:t>assistant professor</w:t>
      </w:r>
      <w:r w:rsidRPr="00332625">
        <w:t xml:space="preserve">, </w:t>
      </w:r>
      <w:r>
        <w:t>instructor</w:t>
      </w:r>
      <w:r w:rsidRPr="00332625">
        <w:t xml:space="preserve">, </w:t>
      </w:r>
      <w:r>
        <w:t>research scientist</w:t>
      </w:r>
      <w:r w:rsidRPr="00332625">
        <w:t xml:space="preserve">, </w:t>
      </w:r>
      <w:r>
        <w:t>associate research scientist, assistant research scientist</w:t>
      </w:r>
      <w:r w:rsidRPr="00332625">
        <w:t xml:space="preserve">, </w:t>
      </w:r>
      <w:r>
        <w:t>and research investigator</w:t>
      </w:r>
      <w:r w:rsidRPr="00332625">
        <w:t>.  R</w:t>
      </w:r>
      <w:r>
        <w:t xml:space="preserve">equests for exception to this policy </w:t>
      </w:r>
      <w:r w:rsidRPr="004B7A19">
        <w:rPr>
          <w:rStyle w:val="Strong"/>
        </w:rPr>
        <w:t>must</w:t>
      </w:r>
      <w:r>
        <w:t xml:space="preserve"> be fully justified in writing and will be considered on a case-by-case basis.</w:t>
      </w:r>
    </w:p>
    <w:p w14:paraId="7E4A06C8" w14:textId="77777777" w:rsidR="00023CF4" w:rsidRPr="00023CF4" w:rsidRDefault="00023CF4" w:rsidP="00050E9A">
      <w:pPr>
        <w:pStyle w:val="ListParagraph"/>
        <w:numPr>
          <w:ilvl w:val="0"/>
          <w:numId w:val="14"/>
        </w:numPr>
        <w:rPr>
          <w:rStyle w:val="Strong"/>
        </w:rPr>
      </w:pPr>
      <w:r w:rsidRPr="00023CF4">
        <w:rPr>
          <w:rStyle w:val="Strong"/>
        </w:rPr>
        <w:t>Name of individual who will be responsible for ensuring radiation safety in the absence of the Authorized User:</w:t>
      </w:r>
    </w:p>
    <w:tbl>
      <w:tblPr>
        <w:tblStyle w:val="TableGrid"/>
        <w:tblW w:w="0" w:type="auto"/>
        <w:tblInd w:w="355" w:type="dxa"/>
        <w:tblLook w:val="04A0" w:firstRow="1" w:lastRow="0" w:firstColumn="1" w:lastColumn="0" w:noHBand="0" w:noVBand="1"/>
      </w:tblPr>
      <w:tblGrid>
        <w:gridCol w:w="647"/>
        <w:gridCol w:w="2863"/>
        <w:gridCol w:w="1716"/>
        <w:gridCol w:w="1069"/>
        <w:gridCol w:w="4140"/>
      </w:tblGrid>
      <w:tr w:rsidR="00847219" w14:paraId="5767A86E" w14:textId="77777777" w:rsidTr="003330BC">
        <w:trPr>
          <w:trHeight w:val="249"/>
        </w:trPr>
        <w:tc>
          <w:tcPr>
            <w:tcW w:w="647" w:type="dxa"/>
            <w:tcBorders>
              <w:top w:val="nil"/>
              <w:left w:val="nil"/>
              <w:bottom w:val="nil"/>
              <w:right w:val="nil"/>
            </w:tcBorders>
            <w:shd w:val="clear" w:color="auto" w:fill="auto"/>
          </w:tcPr>
          <w:p w14:paraId="78F31C24" w14:textId="77777777" w:rsidR="00847219" w:rsidRPr="00EF3284" w:rsidRDefault="00847219" w:rsidP="004C1BA5">
            <w:r>
              <w:t>Print</w:t>
            </w:r>
          </w:p>
        </w:tc>
        <w:tc>
          <w:tcPr>
            <w:tcW w:w="4579" w:type="dxa"/>
            <w:gridSpan w:val="2"/>
            <w:tcBorders>
              <w:top w:val="nil"/>
              <w:left w:val="nil"/>
              <w:bottom w:val="single" w:sz="4" w:space="0" w:color="auto"/>
              <w:right w:val="nil"/>
            </w:tcBorders>
            <w:shd w:val="clear" w:color="auto" w:fill="auto"/>
          </w:tcPr>
          <w:p w14:paraId="218B8A17" w14:textId="77777777" w:rsidR="00847219" w:rsidRPr="00EF3284" w:rsidRDefault="00847219" w:rsidP="004C1BA5"/>
        </w:tc>
        <w:tc>
          <w:tcPr>
            <w:tcW w:w="1069" w:type="dxa"/>
            <w:tcBorders>
              <w:top w:val="nil"/>
              <w:left w:val="nil"/>
              <w:bottom w:val="nil"/>
              <w:right w:val="nil"/>
            </w:tcBorders>
            <w:shd w:val="clear" w:color="auto" w:fill="auto"/>
          </w:tcPr>
          <w:p w14:paraId="013D5553" w14:textId="77777777" w:rsidR="00847219" w:rsidRDefault="00847219" w:rsidP="00847219">
            <w:pPr>
              <w:pStyle w:val="NormalCentered"/>
              <w:jc w:val="left"/>
            </w:pPr>
            <w:r>
              <w:t>Signature</w:t>
            </w:r>
          </w:p>
        </w:tc>
        <w:tc>
          <w:tcPr>
            <w:tcW w:w="4140" w:type="dxa"/>
            <w:tcBorders>
              <w:top w:val="nil"/>
              <w:left w:val="nil"/>
              <w:bottom w:val="single" w:sz="4" w:space="0" w:color="auto"/>
              <w:right w:val="nil"/>
            </w:tcBorders>
            <w:shd w:val="clear" w:color="auto" w:fill="auto"/>
          </w:tcPr>
          <w:p w14:paraId="28FEF0C6" w14:textId="77777777" w:rsidR="00847219" w:rsidRDefault="00847219" w:rsidP="00EF3284">
            <w:pPr>
              <w:pStyle w:val="NormalCentered"/>
            </w:pPr>
          </w:p>
        </w:tc>
      </w:tr>
      <w:tr w:rsidR="00847219" w14:paraId="72BBFAA2" w14:textId="77777777" w:rsidTr="003330BC">
        <w:trPr>
          <w:trHeight w:val="249"/>
        </w:trPr>
        <w:tc>
          <w:tcPr>
            <w:tcW w:w="3510" w:type="dxa"/>
            <w:gridSpan w:val="2"/>
            <w:tcBorders>
              <w:top w:val="nil"/>
              <w:left w:val="nil"/>
              <w:bottom w:val="nil"/>
              <w:right w:val="nil"/>
            </w:tcBorders>
            <w:shd w:val="clear" w:color="auto" w:fill="auto"/>
          </w:tcPr>
          <w:p w14:paraId="3EB57AC3" w14:textId="77777777" w:rsidR="00847219" w:rsidRPr="00EF3284" w:rsidRDefault="00847219" w:rsidP="004C1BA5">
            <w:r>
              <w:t>Email Address of Secondary Contact</w:t>
            </w:r>
          </w:p>
        </w:tc>
        <w:tc>
          <w:tcPr>
            <w:tcW w:w="6925" w:type="dxa"/>
            <w:gridSpan w:val="3"/>
            <w:tcBorders>
              <w:top w:val="nil"/>
              <w:left w:val="nil"/>
              <w:right w:val="nil"/>
            </w:tcBorders>
            <w:shd w:val="clear" w:color="auto" w:fill="auto"/>
          </w:tcPr>
          <w:p w14:paraId="5333511F" w14:textId="77777777" w:rsidR="00847219" w:rsidRPr="00EF3284" w:rsidRDefault="00847219" w:rsidP="004C1BA5"/>
        </w:tc>
      </w:tr>
    </w:tbl>
    <w:p w14:paraId="308B1A07" w14:textId="77777777" w:rsidR="00854C1B" w:rsidRDefault="00854C1B" w:rsidP="002F1E09">
      <w:pPr>
        <w:pStyle w:val="NoSpacing"/>
      </w:pPr>
    </w:p>
    <w:p w14:paraId="63725E13" w14:textId="2745B058" w:rsidR="00AF7670" w:rsidRPr="0099124E" w:rsidRDefault="000F5E57" w:rsidP="00050E9A">
      <w:pPr>
        <w:pStyle w:val="ListParagraph"/>
        <w:numPr>
          <w:ilvl w:val="0"/>
          <w:numId w:val="14"/>
        </w:numPr>
        <w:rPr>
          <w:rStyle w:val="Strong"/>
        </w:rPr>
      </w:pPr>
      <w:r w:rsidRPr="0099124E">
        <w:rPr>
          <w:rStyle w:val="Strong"/>
        </w:rPr>
        <w:t>Approval is requested for use of the following radioactive material</w:t>
      </w:r>
      <w:r w:rsidR="00AF7670" w:rsidRPr="0099124E">
        <w:rPr>
          <w:rStyle w:val="Strong"/>
        </w:rPr>
        <w:t>:</w:t>
      </w:r>
    </w:p>
    <w:tbl>
      <w:tblPr>
        <w:tblStyle w:val="Proof-Trg"/>
        <w:tblW w:w="10530" w:type="dxa"/>
        <w:tblInd w:w="355" w:type="dxa"/>
        <w:tblLook w:val="0620" w:firstRow="1" w:lastRow="0" w:firstColumn="0" w:lastColumn="0" w:noHBand="1" w:noVBand="1"/>
      </w:tblPr>
      <w:tblGrid>
        <w:gridCol w:w="1791"/>
        <w:gridCol w:w="1769"/>
        <w:gridCol w:w="1901"/>
        <w:gridCol w:w="1693"/>
        <w:gridCol w:w="1680"/>
        <w:gridCol w:w="1696"/>
      </w:tblGrid>
      <w:tr w:rsidR="00745968" w:rsidRPr="00745968" w14:paraId="773F0199" w14:textId="77777777" w:rsidTr="0028495B">
        <w:trPr>
          <w:cnfStyle w:val="100000000000" w:firstRow="1" w:lastRow="0" w:firstColumn="0" w:lastColumn="0" w:oddVBand="0" w:evenVBand="0" w:oddHBand="0" w:evenHBand="0" w:firstRowFirstColumn="0" w:firstRowLastColumn="0" w:lastRowFirstColumn="0" w:lastRowLastColumn="0"/>
          <w:trHeight w:val="249"/>
        </w:trPr>
        <w:tc>
          <w:tcPr>
            <w:tcW w:w="1791" w:type="dxa"/>
          </w:tcPr>
          <w:p w14:paraId="358FEF72" w14:textId="77777777" w:rsidR="0099124E" w:rsidRPr="00745968" w:rsidRDefault="0099124E" w:rsidP="00745968">
            <w:r w:rsidRPr="00745968">
              <w:t>Radionuclide</w:t>
            </w:r>
          </w:p>
        </w:tc>
        <w:tc>
          <w:tcPr>
            <w:tcW w:w="1769" w:type="dxa"/>
          </w:tcPr>
          <w:p w14:paraId="6DE1BB82" w14:textId="77777777" w:rsidR="0099124E" w:rsidRPr="00745968" w:rsidRDefault="0099124E" w:rsidP="00745968">
            <w:r w:rsidRPr="00745968">
              <w:t>Chemical and Physical Form</w:t>
            </w:r>
          </w:p>
        </w:tc>
        <w:tc>
          <w:tcPr>
            <w:tcW w:w="1901" w:type="dxa"/>
          </w:tcPr>
          <w:p w14:paraId="07E354EE" w14:textId="607186DC" w:rsidR="0099124E" w:rsidRPr="00745968" w:rsidRDefault="0099124E" w:rsidP="0028495B">
            <w:r w:rsidRPr="00745968">
              <w:t>Order/Transfer Limit (</w:t>
            </w:r>
            <w:proofErr w:type="spellStart"/>
            <w:r w:rsidR="005A5085">
              <w:rPr>
                <w:caps w:val="0"/>
              </w:rPr>
              <w:t>mCi</w:t>
            </w:r>
            <w:proofErr w:type="spellEnd"/>
            <w:r w:rsidRPr="00745968">
              <w:t>)</w:t>
            </w:r>
          </w:p>
        </w:tc>
        <w:tc>
          <w:tcPr>
            <w:tcW w:w="1693" w:type="dxa"/>
          </w:tcPr>
          <w:p w14:paraId="373DD4C0" w14:textId="64B64FC1" w:rsidR="0099124E" w:rsidRPr="00745968" w:rsidRDefault="0099124E" w:rsidP="009D1F63">
            <w:r w:rsidRPr="00745968">
              <w:t xml:space="preserve">Possession Limit </w:t>
            </w:r>
            <w:r w:rsidR="0028495B" w:rsidRPr="00745968">
              <w:t>(</w:t>
            </w:r>
            <w:proofErr w:type="spellStart"/>
            <w:r w:rsidR="005A5085">
              <w:rPr>
                <w:caps w:val="0"/>
              </w:rPr>
              <w:t>mCi</w:t>
            </w:r>
            <w:proofErr w:type="spellEnd"/>
            <w:r w:rsidR="0028495B" w:rsidRPr="00745968">
              <w:t>)</w:t>
            </w:r>
          </w:p>
        </w:tc>
        <w:tc>
          <w:tcPr>
            <w:tcW w:w="1680" w:type="dxa"/>
          </w:tcPr>
          <w:p w14:paraId="5A179C9F" w14:textId="26F7FE5E" w:rsidR="0099124E" w:rsidRPr="00745968" w:rsidRDefault="0099124E" w:rsidP="009D1F63">
            <w:r w:rsidRPr="00745968">
              <w:t xml:space="preserve">Max Amount Per Expt. </w:t>
            </w:r>
            <w:r w:rsidR="0028495B" w:rsidRPr="005A5085">
              <w:t>(</w:t>
            </w:r>
            <w:proofErr w:type="spellStart"/>
            <w:r w:rsidR="005A5085">
              <w:rPr>
                <w:caps w:val="0"/>
              </w:rPr>
              <w:t>mCi</w:t>
            </w:r>
            <w:proofErr w:type="spellEnd"/>
            <w:r w:rsidR="0028495B" w:rsidRPr="005A5085">
              <w:t>)</w:t>
            </w:r>
          </w:p>
        </w:tc>
        <w:tc>
          <w:tcPr>
            <w:tcW w:w="1696" w:type="dxa"/>
          </w:tcPr>
          <w:p w14:paraId="56E0558E" w14:textId="60B06952" w:rsidR="0099124E" w:rsidRPr="00745968" w:rsidRDefault="00AF7670" w:rsidP="00745968">
            <w:r w:rsidRPr="00745968">
              <w:t xml:space="preserve">Max Amount per Year </w:t>
            </w:r>
            <w:r w:rsidR="0028495B" w:rsidRPr="00745968">
              <w:t>(</w:t>
            </w:r>
            <w:proofErr w:type="spellStart"/>
            <w:r w:rsidR="005A5085">
              <w:rPr>
                <w:caps w:val="0"/>
              </w:rPr>
              <w:t>mCi</w:t>
            </w:r>
            <w:proofErr w:type="spellEnd"/>
            <w:r w:rsidR="0028495B" w:rsidRPr="005A5085">
              <w:t>)</w:t>
            </w:r>
          </w:p>
        </w:tc>
      </w:tr>
      <w:tr w:rsidR="0099124E" w14:paraId="4E14D819" w14:textId="77777777" w:rsidTr="0028495B">
        <w:trPr>
          <w:trHeight w:val="249"/>
        </w:trPr>
        <w:tc>
          <w:tcPr>
            <w:tcW w:w="1791" w:type="dxa"/>
          </w:tcPr>
          <w:p w14:paraId="472D42B1" w14:textId="77777777" w:rsidR="0099124E" w:rsidRDefault="0099124E" w:rsidP="00221B36"/>
        </w:tc>
        <w:tc>
          <w:tcPr>
            <w:tcW w:w="1769" w:type="dxa"/>
          </w:tcPr>
          <w:p w14:paraId="2E6460BC" w14:textId="77777777" w:rsidR="0099124E" w:rsidRDefault="0099124E" w:rsidP="00221B36"/>
        </w:tc>
        <w:tc>
          <w:tcPr>
            <w:tcW w:w="1901" w:type="dxa"/>
          </w:tcPr>
          <w:p w14:paraId="5BDFDD5E" w14:textId="77777777" w:rsidR="0099124E" w:rsidRDefault="0099124E" w:rsidP="00221B36"/>
        </w:tc>
        <w:tc>
          <w:tcPr>
            <w:tcW w:w="1693" w:type="dxa"/>
          </w:tcPr>
          <w:p w14:paraId="363C4D85" w14:textId="77777777" w:rsidR="0099124E" w:rsidRDefault="0099124E" w:rsidP="00221B36"/>
        </w:tc>
        <w:tc>
          <w:tcPr>
            <w:tcW w:w="1680" w:type="dxa"/>
          </w:tcPr>
          <w:p w14:paraId="4276B026" w14:textId="77777777" w:rsidR="0099124E" w:rsidRDefault="0099124E" w:rsidP="00221B36"/>
        </w:tc>
        <w:tc>
          <w:tcPr>
            <w:tcW w:w="1696" w:type="dxa"/>
          </w:tcPr>
          <w:p w14:paraId="5E506A8F" w14:textId="77777777" w:rsidR="0099124E" w:rsidRDefault="0099124E" w:rsidP="00221B36"/>
        </w:tc>
      </w:tr>
      <w:tr w:rsidR="0099124E" w14:paraId="6B9C1549" w14:textId="77777777" w:rsidTr="0028495B">
        <w:trPr>
          <w:trHeight w:val="249"/>
        </w:trPr>
        <w:tc>
          <w:tcPr>
            <w:tcW w:w="1791" w:type="dxa"/>
          </w:tcPr>
          <w:p w14:paraId="10B3235B" w14:textId="77777777" w:rsidR="0099124E" w:rsidRDefault="0099124E" w:rsidP="00221B36"/>
        </w:tc>
        <w:tc>
          <w:tcPr>
            <w:tcW w:w="1769" w:type="dxa"/>
          </w:tcPr>
          <w:p w14:paraId="43601F98" w14:textId="77777777" w:rsidR="0099124E" w:rsidRDefault="0099124E" w:rsidP="00221B36"/>
        </w:tc>
        <w:tc>
          <w:tcPr>
            <w:tcW w:w="1901" w:type="dxa"/>
          </w:tcPr>
          <w:p w14:paraId="59A8D346" w14:textId="77777777" w:rsidR="0099124E" w:rsidRDefault="0099124E" w:rsidP="00221B36"/>
        </w:tc>
        <w:tc>
          <w:tcPr>
            <w:tcW w:w="1693" w:type="dxa"/>
          </w:tcPr>
          <w:p w14:paraId="3CBE0217" w14:textId="77777777" w:rsidR="0099124E" w:rsidRDefault="0099124E" w:rsidP="00221B36"/>
        </w:tc>
        <w:tc>
          <w:tcPr>
            <w:tcW w:w="1680" w:type="dxa"/>
          </w:tcPr>
          <w:p w14:paraId="60630824" w14:textId="77777777" w:rsidR="0099124E" w:rsidRDefault="0099124E" w:rsidP="00221B36"/>
        </w:tc>
        <w:tc>
          <w:tcPr>
            <w:tcW w:w="1696" w:type="dxa"/>
          </w:tcPr>
          <w:p w14:paraId="523C3A79" w14:textId="77777777" w:rsidR="0099124E" w:rsidRDefault="0099124E" w:rsidP="00221B36"/>
        </w:tc>
      </w:tr>
      <w:tr w:rsidR="0099124E" w14:paraId="4AEB5543" w14:textId="77777777" w:rsidTr="0028495B">
        <w:trPr>
          <w:trHeight w:val="249"/>
        </w:trPr>
        <w:tc>
          <w:tcPr>
            <w:tcW w:w="1791" w:type="dxa"/>
          </w:tcPr>
          <w:p w14:paraId="5DE98FD9" w14:textId="77777777" w:rsidR="0099124E" w:rsidRDefault="0099124E" w:rsidP="00221B36"/>
        </w:tc>
        <w:tc>
          <w:tcPr>
            <w:tcW w:w="1769" w:type="dxa"/>
          </w:tcPr>
          <w:p w14:paraId="64405B43" w14:textId="77777777" w:rsidR="0099124E" w:rsidRDefault="0099124E" w:rsidP="00221B36"/>
        </w:tc>
        <w:tc>
          <w:tcPr>
            <w:tcW w:w="1901" w:type="dxa"/>
          </w:tcPr>
          <w:p w14:paraId="13F9F49B" w14:textId="77777777" w:rsidR="0099124E" w:rsidRDefault="0099124E" w:rsidP="00221B36"/>
        </w:tc>
        <w:tc>
          <w:tcPr>
            <w:tcW w:w="1693" w:type="dxa"/>
          </w:tcPr>
          <w:p w14:paraId="77299AEC" w14:textId="77777777" w:rsidR="0099124E" w:rsidRDefault="0099124E" w:rsidP="00221B36"/>
        </w:tc>
        <w:tc>
          <w:tcPr>
            <w:tcW w:w="1680" w:type="dxa"/>
          </w:tcPr>
          <w:p w14:paraId="12294DEB" w14:textId="77777777" w:rsidR="0099124E" w:rsidRDefault="0099124E" w:rsidP="00221B36"/>
        </w:tc>
        <w:tc>
          <w:tcPr>
            <w:tcW w:w="1696" w:type="dxa"/>
          </w:tcPr>
          <w:p w14:paraId="559EDF5A" w14:textId="77777777" w:rsidR="0099124E" w:rsidRDefault="0099124E" w:rsidP="00221B36"/>
        </w:tc>
      </w:tr>
      <w:tr w:rsidR="0099124E" w14:paraId="1EE24C08" w14:textId="77777777" w:rsidTr="0028495B">
        <w:trPr>
          <w:trHeight w:val="249"/>
        </w:trPr>
        <w:tc>
          <w:tcPr>
            <w:tcW w:w="1791" w:type="dxa"/>
          </w:tcPr>
          <w:p w14:paraId="4132D5D0" w14:textId="77777777" w:rsidR="0099124E" w:rsidRDefault="0099124E" w:rsidP="00221B36"/>
        </w:tc>
        <w:tc>
          <w:tcPr>
            <w:tcW w:w="1769" w:type="dxa"/>
          </w:tcPr>
          <w:p w14:paraId="56416AAC" w14:textId="77777777" w:rsidR="0099124E" w:rsidRDefault="0099124E" w:rsidP="00221B36"/>
        </w:tc>
        <w:tc>
          <w:tcPr>
            <w:tcW w:w="1901" w:type="dxa"/>
          </w:tcPr>
          <w:p w14:paraId="26A627B8" w14:textId="77777777" w:rsidR="0099124E" w:rsidRDefault="0099124E" w:rsidP="00221B36"/>
        </w:tc>
        <w:tc>
          <w:tcPr>
            <w:tcW w:w="1693" w:type="dxa"/>
          </w:tcPr>
          <w:p w14:paraId="4F4E9283" w14:textId="77777777" w:rsidR="0099124E" w:rsidRDefault="0099124E" w:rsidP="00221B36"/>
        </w:tc>
        <w:tc>
          <w:tcPr>
            <w:tcW w:w="1680" w:type="dxa"/>
          </w:tcPr>
          <w:p w14:paraId="14578F2C" w14:textId="77777777" w:rsidR="0099124E" w:rsidRDefault="0099124E" w:rsidP="00221B36"/>
        </w:tc>
        <w:tc>
          <w:tcPr>
            <w:tcW w:w="1696" w:type="dxa"/>
          </w:tcPr>
          <w:p w14:paraId="7E1C4DD1" w14:textId="77777777" w:rsidR="0099124E" w:rsidRDefault="0099124E" w:rsidP="00221B36"/>
        </w:tc>
      </w:tr>
      <w:tr w:rsidR="0099124E" w14:paraId="11006159" w14:textId="77777777" w:rsidTr="0028495B">
        <w:trPr>
          <w:trHeight w:val="249"/>
        </w:trPr>
        <w:tc>
          <w:tcPr>
            <w:tcW w:w="1791" w:type="dxa"/>
          </w:tcPr>
          <w:p w14:paraId="6A8B812E" w14:textId="77777777" w:rsidR="0099124E" w:rsidRDefault="0099124E" w:rsidP="00221B36"/>
        </w:tc>
        <w:tc>
          <w:tcPr>
            <w:tcW w:w="1769" w:type="dxa"/>
          </w:tcPr>
          <w:p w14:paraId="04E7BD59" w14:textId="77777777" w:rsidR="0099124E" w:rsidRDefault="0099124E" w:rsidP="00221B36"/>
        </w:tc>
        <w:tc>
          <w:tcPr>
            <w:tcW w:w="1901" w:type="dxa"/>
          </w:tcPr>
          <w:p w14:paraId="4957A791" w14:textId="77777777" w:rsidR="0099124E" w:rsidRDefault="0099124E" w:rsidP="00221B36"/>
        </w:tc>
        <w:tc>
          <w:tcPr>
            <w:tcW w:w="1693" w:type="dxa"/>
          </w:tcPr>
          <w:p w14:paraId="42C45445" w14:textId="77777777" w:rsidR="0099124E" w:rsidRDefault="0099124E" w:rsidP="00221B36"/>
        </w:tc>
        <w:tc>
          <w:tcPr>
            <w:tcW w:w="1680" w:type="dxa"/>
          </w:tcPr>
          <w:p w14:paraId="00E1B8CE" w14:textId="77777777" w:rsidR="0099124E" w:rsidRDefault="0099124E" w:rsidP="00221B36"/>
        </w:tc>
        <w:tc>
          <w:tcPr>
            <w:tcW w:w="1696" w:type="dxa"/>
          </w:tcPr>
          <w:p w14:paraId="6E7B733A" w14:textId="77777777" w:rsidR="0099124E" w:rsidRDefault="0099124E" w:rsidP="00221B36"/>
        </w:tc>
      </w:tr>
      <w:tr w:rsidR="0099124E" w14:paraId="09EB5629" w14:textId="77777777" w:rsidTr="0028495B">
        <w:trPr>
          <w:trHeight w:val="249"/>
        </w:trPr>
        <w:tc>
          <w:tcPr>
            <w:tcW w:w="1791" w:type="dxa"/>
          </w:tcPr>
          <w:p w14:paraId="56A35A4A" w14:textId="77777777" w:rsidR="0099124E" w:rsidRDefault="0099124E" w:rsidP="00221B36"/>
        </w:tc>
        <w:tc>
          <w:tcPr>
            <w:tcW w:w="1769" w:type="dxa"/>
          </w:tcPr>
          <w:p w14:paraId="53CBA33F" w14:textId="77777777" w:rsidR="0099124E" w:rsidRDefault="0099124E" w:rsidP="00221B36"/>
        </w:tc>
        <w:tc>
          <w:tcPr>
            <w:tcW w:w="1901" w:type="dxa"/>
          </w:tcPr>
          <w:p w14:paraId="464283F9" w14:textId="77777777" w:rsidR="0099124E" w:rsidRDefault="0099124E" w:rsidP="00221B36"/>
        </w:tc>
        <w:tc>
          <w:tcPr>
            <w:tcW w:w="1693" w:type="dxa"/>
          </w:tcPr>
          <w:p w14:paraId="00CDCA5E" w14:textId="77777777" w:rsidR="0099124E" w:rsidRDefault="0099124E" w:rsidP="00221B36"/>
        </w:tc>
        <w:tc>
          <w:tcPr>
            <w:tcW w:w="1680" w:type="dxa"/>
          </w:tcPr>
          <w:p w14:paraId="71D922A1" w14:textId="77777777" w:rsidR="0099124E" w:rsidRDefault="0099124E" w:rsidP="00221B36"/>
        </w:tc>
        <w:tc>
          <w:tcPr>
            <w:tcW w:w="1696" w:type="dxa"/>
          </w:tcPr>
          <w:p w14:paraId="32127A51" w14:textId="77777777" w:rsidR="0099124E" w:rsidRDefault="0099124E" w:rsidP="00221B36"/>
        </w:tc>
      </w:tr>
      <w:tr w:rsidR="0099124E" w14:paraId="4755CEE9" w14:textId="77777777" w:rsidTr="0028495B">
        <w:trPr>
          <w:trHeight w:val="249"/>
        </w:trPr>
        <w:tc>
          <w:tcPr>
            <w:tcW w:w="1791" w:type="dxa"/>
          </w:tcPr>
          <w:p w14:paraId="2455297B" w14:textId="77777777" w:rsidR="0099124E" w:rsidRDefault="0099124E" w:rsidP="00221B36"/>
        </w:tc>
        <w:tc>
          <w:tcPr>
            <w:tcW w:w="1769" w:type="dxa"/>
          </w:tcPr>
          <w:p w14:paraId="72250B34" w14:textId="77777777" w:rsidR="0099124E" w:rsidRDefault="0099124E" w:rsidP="00221B36"/>
        </w:tc>
        <w:tc>
          <w:tcPr>
            <w:tcW w:w="1901" w:type="dxa"/>
          </w:tcPr>
          <w:p w14:paraId="122BBA96" w14:textId="77777777" w:rsidR="0099124E" w:rsidRDefault="0099124E" w:rsidP="00221B36"/>
        </w:tc>
        <w:tc>
          <w:tcPr>
            <w:tcW w:w="1693" w:type="dxa"/>
          </w:tcPr>
          <w:p w14:paraId="32A1C72A" w14:textId="77777777" w:rsidR="0099124E" w:rsidRDefault="0099124E" w:rsidP="00221B36"/>
        </w:tc>
        <w:tc>
          <w:tcPr>
            <w:tcW w:w="1680" w:type="dxa"/>
          </w:tcPr>
          <w:p w14:paraId="0362525B" w14:textId="77777777" w:rsidR="0099124E" w:rsidRDefault="0099124E" w:rsidP="00221B36"/>
        </w:tc>
        <w:tc>
          <w:tcPr>
            <w:tcW w:w="1696" w:type="dxa"/>
          </w:tcPr>
          <w:p w14:paraId="6DFE1418" w14:textId="77777777" w:rsidR="0099124E" w:rsidRDefault="0099124E" w:rsidP="00221B36"/>
        </w:tc>
      </w:tr>
      <w:tr w:rsidR="0099124E" w14:paraId="20B4D026" w14:textId="77777777" w:rsidTr="0028495B">
        <w:trPr>
          <w:trHeight w:val="249"/>
        </w:trPr>
        <w:tc>
          <w:tcPr>
            <w:tcW w:w="1791" w:type="dxa"/>
          </w:tcPr>
          <w:p w14:paraId="41EF9397" w14:textId="77777777" w:rsidR="0099124E" w:rsidRDefault="0099124E" w:rsidP="00221B36"/>
        </w:tc>
        <w:tc>
          <w:tcPr>
            <w:tcW w:w="1769" w:type="dxa"/>
          </w:tcPr>
          <w:p w14:paraId="1EFDE49E" w14:textId="77777777" w:rsidR="0099124E" w:rsidRDefault="0099124E" w:rsidP="00221B36"/>
        </w:tc>
        <w:tc>
          <w:tcPr>
            <w:tcW w:w="1901" w:type="dxa"/>
          </w:tcPr>
          <w:p w14:paraId="0D38564C" w14:textId="77777777" w:rsidR="0099124E" w:rsidRDefault="0099124E" w:rsidP="00221B36"/>
        </w:tc>
        <w:tc>
          <w:tcPr>
            <w:tcW w:w="1693" w:type="dxa"/>
          </w:tcPr>
          <w:p w14:paraId="45534D5E" w14:textId="77777777" w:rsidR="0099124E" w:rsidRDefault="0099124E" w:rsidP="00221B36"/>
        </w:tc>
        <w:tc>
          <w:tcPr>
            <w:tcW w:w="1680" w:type="dxa"/>
          </w:tcPr>
          <w:p w14:paraId="27CBEBFD" w14:textId="77777777" w:rsidR="0099124E" w:rsidRDefault="0099124E" w:rsidP="00221B36"/>
        </w:tc>
        <w:tc>
          <w:tcPr>
            <w:tcW w:w="1696" w:type="dxa"/>
          </w:tcPr>
          <w:p w14:paraId="5528FE68" w14:textId="77777777" w:rsidR="0099124E" w:rsidRDefault="0099124E" w:rsidP="00221B36"/>
        </w:tc>
      </w:tr>
      <w:tr w:rsidR="0099124E" w14:paraId="5EFC433A" w14:textId="77777777" w:rsidTr="0028495B">
        <w:trPr>
          <w:trHeight w:val="249"/>
        </w:trPr>
        <w:tc>
          <w:tcPr>
            <w:tcW w:w="1791" w:type="dxa"/>
          </w:tcPr>
          <w:p w14:paraId="53A1F8A7" w14:textId="77777777" w:rsidR="0099124E" w:rsidRDefault="0099124E" w:rsidP="00221B36"/>
        </w:tc>
        <w:tc>
          <w:tcPr>
            <w:tcW w:w="1769" w:type="dxa"/>
          </w:tcPr>
          <w:p w14:paraId="07CCF703" w14:textId="77777777" w:rsidR="0099124E" w:rsidRDefault="0099124E" w:rsidP="00221B36"/>
        </w:tc>
        <w:tc>
          <w:tcPr>
            <w:tcW w:w="1901" w:type="dxa"/>
          </w:tcPr>
          <w:p w14:paraId="5D2CE77C" w14:textId="77777777" w:rsidR="0099124E" w:rsidRDefault="0099124E" w:rsidP="00221B36"/>
        </w:tc>
        <w:tc>
          <w:tcPr>
            <w:tcW w:w="1693" w:type="dxa"/>
          </w:tcPr>
          <w:p w14:paraId="1EB95F22" w14:textId="77777777" w:rsidR="0099124E" w:rsidRDefault="0099124E" w:rsidP="00221B36"/>
        </w:tc>
        <w:tc>
          <w:tcPr>
            <w:tcW w:w="1680" w:type="dxa"/>
          </w:tcPr>
          <w:p w14:paraId="48836215" w14:textId="77777777" w:rsidR="0099124E" w:rsidRDefault="0099124E" w:rsidP="00221B36"/>
        </w:tc>
        <w:tc>
          <w:tcPr>
            <w:tcW w:w="1696" w:type="dxa"/>
          </w:tcPr>
          <w:p w14:paraId="7356AB73" w14:textId="77777777" w:rsidR="0099124E" w:rsidRDefault="0099124E" w:rsidP="00221B36"/>
        </w:tc>
      </w:tr>
      <w:tr w:rsidR="0099124E" w14:paraId="3C43C8E2" w14:textId="77777777" w:rsidTr="0028495B">
        <w:trPr>
          <w:trHeight w:val="249"/>
        </w:trPr>
        <w:tc>
          <w:tcPr>
            <w:tcW w:w="1791" w:type="dxa"/>
          </w:tcPr>
          <w:p w14:paraId="0EABEA01" w14:textId="77777777" w:rsidR="0099124E" w:rsidRDefault="0099124E" w:rsidP="00221B36"/>
        </w:tc>
        <w:tc>
          <w:tcPr>
            <w:tcW w:w="1769" w:type="dxa"/>
          </w:tcPr>
          <w:p w14:paraId="743CEB59" w14:textId="77777777" w:rsidR="0099124E" w:rsidRDefault="0099124E" w:rsidP="00221B36"/>
        </w:tc>
        <w:tc>
          <w:tcPr>
            <w:tcW w:w="1901" w:type="dxa"/>
          </w:tcPr>
          <w:p w14:paraId="601D9E01" w14:textId="77777777" w:rsidR="0099124E" w:rsidRDefault="0099124E" w:rsidP="00221B36"/>
        </w:tc>
        <w:tc>
          <w:tcPr>
            <w:tcW w:w="1693" w:type="dxa"/>
          </w:tcPr>
          <w:p w14:paraId="6B43831F" w14:textId="77777777" w:rsidR="0099124E" w:rsidRDefault="0099124E" w:rsidP="00221B36"/>
        </w:tc>
        <w:tc>
          <w:tcPr>
            <w:tcW w:w="1680" w:type="dxa"/>
          </w:tcPr>
          <w:p w14:paraId="180A38A5" w14:textId="77777777" w:rsidR="0099124E" w:rsidRDefault="0099124E" w:rsidP="00221B36"/>
        </w:tc>
        <w:tc>
          <w:tcPr>
            <w:tcW w:w="1696" w:type="dxa"/>
          </w:tcPr>
          <w:p w14:paraId="5B2BD97F" w14:textId="77777777" w:rsidR="0099124E" w:rsidRDefault="0099124E" w:rsidP="00221B36"/>
        </w:tc>
      </w:tr>
      <w:tr w:rsidR="0099124E" w14:paraId="4EE416BD" w14:textId="77777777" w:rsidTr="0028495B">
        <w:trPr>
          <w:trHeight w:val="249"/>
        </w:trPr>
        <w:tc>
          <w:tcPr>
            <w:tcW w:w="1791" w:type="dxa"/>
          </w:tcPr>
          <w:p w14:paraId="0F7E6796" w14:textId="77777777" w:rsidR="0099124E" w:rsidRDefault="0099124E" w:rsidP="00221B36"/>
        </w:tc>
        <w:tc>
          <w:tcPr>
            <w:tcW w:w="1769" w:type="dxa"/>
          </w:tcPr>
          <w:p w14:paraId="7F58A507" w14:textId="77777777" w:rsidR="0099124E" w:rsidRDefault="0099124E" w:rsidP="00221B36"/>
        </w:tc>
        <w:tc>
          <w:tcPr>
            <w:tcW w:w="1901" w:type="dxa"/>
          </w:tcPr>
          <w:p w14:paraId="06BFFEF3" w14:textId="77777777" w:rsidR="0099124E" w:rsidRDefault="0099124E" w:rsidP="00221B36"/>
        </w:tc>
        <w:tc>
          <w:tcPr>
            <w:tcW w:w="1693" w:type="dxa"/>
          </w:tcPr>
          <w:p w14:paraId="0EA45811" w14:textId="77777777" w:rsidR="0099124E" w:rsidRDefault="0099124E" w:rsidP="00221B36"/>
        </w:tc>
        <w:tc>
          <w:tcPr>
            <w:tcW w:w="1680" w:type="dxa"/>
          </w:tcPr>
          <w:p w14:paraId="51D348F6" w14:textId="77777777" w:rsidR="0099124E" w:rsidRDefault="0099124E" w:rsidP="00221B36"/>
        </w:tc>
        <w:tc>
          <w:tcPr>
            <w:tcW w:w="1696" w:type="dxa"/>
          </w:tcPr>
          <w:p w14:paraId="31A2D577" w14:textId="77777777" w:rsidR="0099124E" w:rsidRDefault="0099124E" w:rsidP="00221B36"/>
        </w:tc>
      </w:tr>
      <w:tr w:rsidR="0099124E" w14:paraId="370E2B0A" w14:textId="77777777" w:rsidTr="0028495B">
        <w:trPr>
          <w:trHeight w:val="249"/>
        </w:trPr>
        <w:tc>
          <w:tcPr>
            <w:tcW w:w="1791" w:type="dxa"/>
          </w:tcPr>
          <w:p w14:paraId="1F4928B4" w14:textId="77777777" w:rsidR="0099124E" w:rsidRDefault="0099124E" w:rsidP="00221B36"/>
        </w:tc>
        <w:tc>
          <w:tcPr>
            <w:tcW w:w="1769" w:type="dxa"/>
          </w:tcPr>
          <w:p w14:paraId="54AB4546" w14:textId="77777777" w:rsidR="0099124E" w:rsidRDefault="0099124E" w:rsidP="00221B36"/>
        </w:tc>
        <w:tc>
          <w:tcPr>
            <w:tcW w:w="1901" w:type="dxa"/>
          </w:tcPr>
          <w:p w14:paraId="498D7DFF" w14:textId="77777777" w:rsidR="0099124E" w:rsidRDefault="0099124E" w:rsidP="00221B36"/>
        </w:tc>
        <w:tc>
          <w:tcPr>
            <w:tcW w:w="1693" w:type="dxa"/>
          </w:tcPr>
          <w:p w14:paraId="54278B3C" w14:textId="77777777" w:rsidR="0099124E" w:rsidRDefault="0099124E" w:rsidP="00221B36"/>
        </w:tc>
        <w:tc>
          <w:tcPr>
            <w:tcW w:w="1680" w:type="dxa"/>
          </w:tcPr>
          <w:p w14:paraId="0C155058" w14:textId="77777777" w:rsidR="0099124E" w:rsidRDefault="0099124E" w:rsidP="00221B36"/>
        </w:tc>
        <w:tc>
          <w:tcPr>
            <w:tcW w:w="1696" w:type="dxa"/>
          </w:tcPr>
          <w:p w14:paraId="28B807C0" w14:textId="77777777" w:rsidR="0099124E" w:rsidRDefault="0099124E" w:rsidP="00221B36"/>
        </w:tc>
      </w:tr>
      <w:tr w:rsidR="0099124E" w14:paraId="7A1C5254" w14:textId="77777777" w:rsidTr="0028495B">
        <w:trPr>
          <w:trHeight w:val="249"/>
        </w:trPr>
        <w:tc>
          <w:tcPr>
            <w:tcW w:w="1791" w:type="dxa"/>
          </w:tcPr>
          <w:p w14:paraId="3595F3C1" w14:textId="77777777" w:rsidR="0099124E" w:rsidRDefault="0099124E" w:rsidP="00221B36"/>
        </w:tc>
        <w:tc>
          <w:tcPr>
            <w:tcW w:w="1769" w:type="dxa"/>
          </w:tcPr>
          <w:p w14:paraId="54B4F3C7" w14:textId="77777777" w:rsidR="0099124E" w:rsidRDefault="0099124E" w:rsidP="00221B36"/>
        </w:tc>
        <w:tc>
          <w:tcPr>
            <w:tcW w:w="1901" w:type="dxa"/>
          </w:tcPr>
          <w:p w14:paraId="3CF8E9C4" w14:textId="77777777" w:rsidR="0099124E" w:rsidRDefault="0099124E" w:rsidP="00221B36"/>
        </w:tc>
        <w:tc>
          <w:tcPr>
            <w:tcW w:w="1693" w:type="dxa"/>
          </w:tcPr>
          <w:p w14:paraId="342CE131" w14:textId="77777777" w:rsidR="0099124E" w:rsidRDefault="0099124E" w:rsidP="00221B36"/>
        </w:tc>
        <w:tc>
          <w:tcPr>
            <w:tcW w:w="1680" w:type="dxa"/>
          </w:tcPr>
          <w:p w14:paraId="38C7D83D" w14:textId="77777777" w:rsidR="0099124E" w:rsidRDefault="0099124E" w:rsidP="00221B36"/>
        </w:tc>
        <w:tc>
          <w:tcPr>
            <w:tcW w:w="1696" w:type="dxa"/>
          </w:tcPr>
          <w:p w14:paraId="65BF61EB" w14:textId="77777777" w:rsidR="0099124E" w:rsidRDefault="0099124E" w:rsidP="00221B36"/>
        </w:tc>
      </w:tr>
    </w:tbl>
    <w:p w14:paraId="2B8F582D" w14:textId="77777777" w:rsidR="002F1E09" w:rsidRDefault="002F1E09" w:rsidP="0013725B"/>
    <w:p w14:paraId="35369356" w14:textId="77777777" w:rsidR="002F1E09" w:rsidRDefault="002F1E09" w:rsidP="0099124E"/>
    <w:p w14:paraId="09BF0DAE" w14:textId="4F9A7C32" w:rsidR="00745968" w:rsidRPr="0099124E" w:rsidRDefault="00745968" w:rsidP="00050E9A">
      <w:pPr>
        <w:pStyle w:val="ListParagraph"/>
        <w:numPr>
          <w:ilvl w:val="0"/>
          <w:numId w:val="14"/>
        </w:numPr>
        <w:rPr>
          <w:rStyle w:val="Strong"/>
        </w:rPr>
      </w:pPr>
      <w:r>
        <w:rPr>
          <w:rStyle w:val="Strong"/>
        </w:rPr>
        <w:lastRenderedPageBreak/>
        <w:t xml:space="preserve">In the </w:t>
      </w:r>
      <w:r w:rsidR="009462F4">
        <w:rPr>
          <w:rStyle w:val="Strong"/>
        </w:rPr>
        <w:t>following table</w:t>
      </w:r>
      <w:r>
        <w:rPr>
          <w:rStyle w:val="Strong"/>
        </w:rPr>
        <w:t xml:space="preserve">, list </w:t>
      </w:r>
      <w:proofErr w:type="gramStart"/>
      <w:r>
        <w:rPr>
          <w:rStyle w:val="Strong"/>
        </w:rPr>
        <w:t>each individual</w:t>
      </w:r>
      <w:proofErr w:type="gramEnd"/>
      <w:r>
        <w:rPr>
          <w:rStyle w:val="Strong"/>
        </w:rPr>
        <w:t xml:space="preserve"> who will be working with radioactive material under this authorization.</w:t>
      </w:r>
    </w:p>
    <w:tbl>
      <w:tblPr>
        <w:tblStyle w:val="Proof-Trg"/>
        <w:tblW w:w="0" w:type="auto"/>
        <w:tblInd w:w="355" w:type="dxa"/>
        <w:tblLook w:val="0620" w:firstRow="1" w:lastRow="0" w:firstColumn="0" w:lastColumn="0" w:noHBand="1" w:noVBand="1"/>
      </w:tblPr>
      <w:tblGrid>
        <w:gridCol w:w="3420"/>
        <w:gridCol w:w="1710"/>
        <w:gridCol w:w="1170"/>
        <w:gridCol w:w="2160"/>
        <w:gridCol w:w="1975"/>
      </w:tblGrid>
      <w:tr w:rsidR="003708B4" w:rsidRPr="00745968" w14:paraId="45B23E65" w14:textId="77777777" w:rsidTr="00745968">
        <w:trPr>
          <w:cnfStyle w:val="100000000000" w:firstRow="1" w:lastRow="0" w:firstColumn="0" w:lastColumn="0" w:oddVBand="0" w:evenVBand="0" w:oddHBand="0" w:evenHBand="0" w:firstRowFirstColumn="0" w:firstRowLastColumn="0" w:lastRowFirstColumn="0" w:lastRowLastColumn="0"/>
          <w:trHeight w:val="249"/>
        </w:trPr>
        <w:tc>
          <w:tcPr>
            <w:tcW w:w="3420" w:type="dxa"/>
          </w:tcPr>
          <w:p w14:paraId="017C91F9" w14:textId="77777777" w:rsidR="003708B4" w:rsidRPr="00745968" w:rsidRDefault="003708B4" w:rsidP="00745968">
            <w:r w:rsidRPr="00745968">
              <w:t>Name</w:t>
            </w:r>
          </w:p>
        </w:tc>
        <w:tc>
          <w:tcPr>
            <w:tcW w:w="1710" w:type="dxa"/>
          </w:tcPr>
          <w:p w14:paraId="22F8B50E" w14:textId="77777777" w:rsidR="003708B4" w:rsidRPr="00745968" w:rsidRDefault="003708B4" w:rsidP="00745968">
            <w:r w:rsidRPr="00745968">
              <w:t>UM ID Number (8 Digits)</w:t>
            </w:r>
          </w:p>
        </w:tc>
        <w:tc>
          <w:tcPr>
            <w:tcW w:w="1170" w:type="dxa"/>
          </w:tcPr>
          <w:p w14:paraId="3A46AB63" w14:textId="77777777" w:rsidR="003708B4" w:rsidRPr="00745968" w:rsidRDefault="003708B4" w:rsidP="00745968">
            <w:r w:rsidRPr="00745968">
              <w:t>Date of Birth</w:t>
            </w:r>
          </w:p>
        </w:tc>
        <w:tc>
          <w:tcPr>
            <w:tcW w:w="2160" w:type="dxa"/>
          </w:tcPr>
          <w:p w14:paraId="4429B704" w14:textId="77777777" w:rsidR="003708B4" w:rsidRPr="00745968" w:rsidRDefault="003708B4" w:rsidP="00745968">
            <w:r w:rsidRPr="00745968">
              <w:t>Univ. Job Classification</w:t>
            </w:r>
          </w:p>
        </w:tc>
        <w:tc>
          <w:tcPr>
            <w:tcW w:w="1975" w:type="dxa"/>
          </w:tcPr>
          <w:p w14:paraId="0F5EDF89" w14:textId="77777777" w:rsidR="003708B4" w:rsidRPr="00745968" w:rsidRDefault="003708B4" w:rsidP="00745968">
            <w:r w:rsidRPr="00745968">
              <w:t>Date Completed RSS Safety Training</w:t>
            </w:r>
          </w:p>
        </w:tc>
      </w:tr>
      <w:tr w:rsidR="003708B4" w:rsidRPr="00745968" w14:paraId="4DB2CCB5" w14:textId="77777777" w:rsidTr="00745968">
        <w:trPr>
          <w:trHeight w:val="288"/>
        </w:trPr>
        <w:tc>
          <w:tcPr>
            <w:tcW w:w="3420" w:type="dxa"/>
          </w:tcPr>
          <w:p w14:paraId="6210884C" w14:textId="77777777" w:rsidR="003708B4" w:rsidRPr="00745968" w:rsidRDefault="003708B4" w:rsidP="00745968"/>
        </w:tc>
        <w:tc>
          <w:tcPr>
            <w:tcW w:w="1710" w:type="dxa"/>
          </w:tcPr>
          <w:p w14:paraId="2F49C31F" w14:textId="77777777" w:rsidR="003708B4" w:rsidRPr="00745968" w:rsidRDefault="003708B4" w:rsidP="00745968"/>
        </w:tc>
        <w:tc>
          <w:tcPr>
            <w:tcW w:w="1170" w:type="dxa"/>
          </w:tcPr>
          <w:p w14:paraId="3BCF4B3D" w14:textId="77777777" w:rsidR="003708B4" w:rsidRPr="00745968" w:rsidRDefault="003708B4" w:rsidP="00745968"/>
        </w:tc>
        <w:tc>
          <w:tcPr>
            <w:tcW w:w="2160" w:type="dxa"/>
          </w:tcPr>
          <w:p w14:paraId="1A8627DF" w14:textId="77777777" w:rsidR="003708B4" w:rsidRPr="00745968" w:rsidRDefault="003708B4" w:rsidP="00745968"/>
        </w:tc>
        <w:tc>
          <w:tcPr>
            <w:tcW w:w="1975" w:type="dxa"/>
          </w:tcPr>
          <w:p w14:paraId="27B45F25" w14:textId="77777777" w:rsidR="003708B4" w:rsidRPr="00745968" w:rsidRDefault="003708B4" w:rsidP="00745968"/>
        </w:tc>
      </w:tr>
      <w:tr w:rsidR="003708B4" w:rsidRPr="00745968" w14:paraId="3E99FE96" w14:textId="77777777" w:rsidTr="00745968">
        <w:trPr>
          <w:trHeight w:val="288"/>
        </w:trPr>
        <w:tc>
          <w:tcPr>
            <w:tcW w:w="3420" w:type="dxa"/>
          </w:tcPr>
          <w:p w14:paraId="5F64136B" w14:textId="77777777" w:rsidR="003708B4" w:rsidRPr="00745968" w:rsidRDefault="003708B4" w:rsidP="00745968"/>
        </w:tc>
        <w:tc>
          <w:tcPr>
            <w:tcW w:w="1710" w:type="dxa"/>
          </w:tcPr>
          <w:p w14:paraId="1D49DDA5" w14:textId="77777777" w:rsidR="003708B4" w:rsidRPr="00745968" w:rsidRDefault="003708B4" w:rsidP="00745968"/>
        </w:tc>
        <w:tc>
          <w:tcPr>
            <w:tcW w:w="1170" w:type="dxa"/>
          </w:tcPr>
          <w:p w14:paraId="35C8BA64" w14:textId="77777777" w:rsidR="003708B4" w:rsidRPr="00745968" w:rsidRDefault="003708B4" w:rsidP="00745968"/>
        </w:tc>
        <w:tc>
          <w:tcPr>
            <w:tcW w:w="2160" w:type="dxa"/>
          </w:tcPr>
          <w:p w14:paraId="70A351B0" w14:textId="77777777" w:rsidR="003708B4" w:rsidRPr="00745968" w:rsidRDefault="003708B4" w:rsidP="00745968"/>
        </w:tc>
        <w:tc>
          <w:tcPr>
            <w:tcW w:w="1975" w:type="dxa"/>
          </w:tcPr>
          <w:p w14:paraId="4481B217" w14:textId="77777777" w:rsidR="003708B4" w:rsidRPr="00745968" w:rsidRDefault="003708B4" w:rsidP="00745968"/>
        </w:tc>
      </w:tr>
      <w:tr w:rsidR="003708B4" w:rsidRPr="00745968" w14:paraId="79F2C46D" w14:textId="77777777" w:rsidTr="00745968">
        <w:trPr>
          <w:trHeight w:val="288"/>
        </w:trPr>
        <w:tc>
          <w:tcPr>
            <w:tcW w:w="3420" w:type="dxa"/>
          </w:tcPr>
          <w:p w14:paraId="34C89F5A" w14:textId="77777777" w:rsidR="003708B4" w:rsidRPr="00745968" w:rsidRDefault="003708B4" w:rsidP="00745968"/>
        </w:tc>
        <w:tc>
          <w:tcPr>
            <w:tcW w:w="1710" w:type="dxa"/>
          </w:tcPr>
          <w:p w14:paraId="0F9617E4" w14:textId="77777777" w:rsidR="003708B4" w:rsidRPr="00745968" w:rsidRDefault="003708B4" w:rsidP="00745968"/>
        </w:tc>
        <w:tc>
          <w:tcPr>
            <w:tcW w:w="1170" w:type="dxa"/>
          </w:tcPr>
          <w:p w14:paraId="0C1F314A" w14:textId="77777777" w:rsidR="003708B4" w:rsidRPr="00745968" w:rsidRDefault="003708B4" w:rsidP="00745968"/>
        </w:tc>
        <w:tc>
          <w:tcPr>
            <w:tcW w:w="2160" w:type="dxa"/>
          </w:tcPr>
          <w:p w14:paraId="23B2A4D9" w14:textId="77777777" w:rsidR="003708B4" w:rsidRPr="00745968" w:rsidRDefault="003708B4" w:rsidP="00745968"/>
        </w:tc>
        <w:tc>
          <w:tcPr>
            <w:tcW w:w="1975" w:type="dxa"/>
          </w:tcPr>
          <w:p w14:paraId="176ADED1" w14:textId="77777777" w:rsidR="003708B4" w:rsidRPr="00745968" w:rsidRDefault="003708B4" w:rsidP="00745968"/>
        </w:tc>
      </w:tr>
      <w:tr w:rsidR="003708B4" w:rsidRPr="00745968" w14:paraId="7C1DF164" w14:textId="77777777" w:rsidTr="00745968">
        <w:trPr>
          <w:trHeight w:val="288"/>
        </w:trPr>
        <w:tc>
          <w:tcPr>
            <w:tcW w:w="3420" w:type="dxa"/>
          </w:tcPr>
          <w:p w14:paraId="716674E4" w14:textId="77777777" w:rsidR="003708B4" w:rsidRPr="00745968" w:rsidRDefault="003708B4" w:rsidP="00745968"/>
        </w:tc>
        <w:tc>
          <w:tcPr>
            <w:tcW w:w="1710" w:type="dxa"/>
          </w:tcPr>
          <w:p w14:paraId="029F533B" w14:textId="77777777" w:rsidR="003708B4" w:rsidRPr="00745968" w:rsidRDefault="003708B4" w:rsidP="00745968"/>
        </w:tc>
        <w:tc>
          <w:tcPr>
            <w:tcW w:w="1170" w:type="dxa"/>
          </w:tcPr>
          <w:p w14:paraId="3548B069" w14:textId="77777777" w:rsidR="003708B4" w:rsidRPr="00745968" w:rsidRDefault="003708B4" w:rsidP="00745968"/>
        </w:tc>
        <w:tc>
          <w:tcPr>
            <w:tcW w:w="2160" w:type="dxa"/>
          </w:tcPr>
          <w:p w14:paraId="40A48BE8" w14:textId="77777777" w:rsidR="003708B4" w:rsidRPr="00745968" w:rsidRDefault="003708B4" w:rsidP="00745968"/>
        </w:tc>
        <w:tc>
          <w:tcPr>
            <w:tcW w:w="1975" w:type="dxa"/>
          </w:tcPr>
          <w:p w14:paraId="03981302" w14:textId="77777777" w:rsidR="003708B4" w:rsidRPr="00745968" w:rsidRDefault="003708B4" w:rsidP="00745968"/>
        </w:tc>
      </w:tr>
      <w:tr w:rsidR="003708B4" w:rsidRPr="00745968" w14:paraId="717173D9" w14:textId="77777777" w:rsidTr="00745968">
        <w:trPr>
          <w:trHeight w:val="288"/>
        </w:trPr>
        <w:tc>
          <w:tcPr>
            <w:tcW w:w="3420" w:type="dxa"/>
          </w:tcPr>
          <w:p w14:paraId="23C275FA" w14:textId="77777777" w:rsidR="003708B4" w:rsidRPr="00745968" w:rsidRDefault="003708B4" w:rsidP="00745968"/>
        </w:tc>
        <w:tc>
          <w:tcPr>
            <w:tcW w:w="1710" w:type="dxa"/>
          </w:tcPr>
          <w:p w14:paraId="7634B9FB" w14:textId="77777777" w:rsidR="003708B4" w:rsidRPr="00745968" w:rsidRDefault="003708B4" w:rsidP="00745968"/>
        </w:tc>
        <w:tc>
          <w:tcPr>
            <w:tcW w:w="1170" w:type="dxa"/>
          </w:tcPr>
          <w:p w14:paraId="5FCFBAEF" w14:textId="77777777" w:rsidR="003708B4" w:rsidRPr="00745968" w:rsidRDefault="003708B4" w:rsidP="00745968"/>
        </w:tc>
        <w:tc>
          <w:tcPr>
            <w:tcW w:w="2160" w:type="dxa"/>
          </w:tcPr>
          <w:p w14:paraId="3F433A44" w14:textId="77777777" w:rsidR="003708B4" w:rsidRPr="00745968" w:rsidRDefault="003708B4" w:rsidP="00745968"/>
        </w:tc>
        <w:tc>
          <w:tcPr>
            <w:tcW w:w="1975" w:type="dxa"/>
          </w:tcPr>
          <w:p w14:paraId="111F1B92" w14:textId="77777777" w:rsidR="003708B4" w:rsidRPr="00745968" w:rsidRDefault="003708B4" w:rsidP="00745968"/>
        </w:tc>
      </w:tr>
      <w:tr w:rsidR="003708B4" w:rsidRPr="00745968" w14:paraId="1400A1D0" w14:textId="77777777" w:rsidTr="00745968">
        <w:trPr>
          <w:trHeight w:val="288"/>
        </w:trPr>
        <w:tc>
          <w:tcPr>
            <w:tcW w:w="3420" w:type="dxa"/>
          </w:tcPr>
          <w:p w14:paraId="2876346F" w14:textId="77777777" w:rsidR="003708B4" w:rsidRPr="00745968" w:rsidRDefault="003708B4" w:rsidP="00745968"/>
        </w:tc>
        <w:tc>
          <w:tcPr>
            <w:tcW w:w="1710" w:type="dxa"/>
          </w:tcPr>
          <w:p w14:paraId="59C64FAE" w14:textId="77777777" w:rsidR="003708B4" w:rsidRPr="00745968" w:rsidRDefault="003708B4" w:rsidP="00745968"/>
        </w:tc>
        <w:tc>
          <w:tcPr>
            <w:tcW w:w="1170" w:type="dxa"/>
          </w:tcPr>
          <w:p w14:paraId="27EB9962" w14:textId="77777777" w:rsidR="003708B4" w:rsidRPr="00745968" w:rsidRDefault="003708B4" w:rsidP="00745968"/>
        </w:tc>
        <w:tc>
          <w:tcPr>
            <w:tcW w:w="2160" w:type="dxa"/>
          </w:tcPr>
          <w:p w14:paraId="14680FE8" w14:textId="77777777" w:rsidR="003708B4" w:rsidRPr="00745968" w:rsidRDefault="003708B4" w:rsidP="00745968"/>
        </w:tc>
        <w:tc>
          <w:tcPr>
            <w:tcW w:w="1975" w:type="dxa"/>
          </w:tcPr>
          <w:p w14:paraId="7736FFCF" w14:textId="77777777" w:rsidR="003708B4" w:rsidRPr="00745968" w:rsidRDefault="003708B4" w:rsidP="00745968"/>
        </w:tc>
      </w:tr>
      <w:tr w:rsidR="003708B4" w:rsidRPr="00745968" w14:paraId="3A170006" w14:textId="77777777" w:rsidTr="00745968">
        <w:trPr>
          <w:trHeight w:val="288"/>
        </w:trPr>
        <w:tc>
          <w:tcPr>
            <w:tcW w:w="3420" w:type="dxa"/>
          </w:tcPr>
          <w:p w14:paraId="774C548B" w14:textId="77777777" w:rsidR="003708B4" w:rsidRPr="00745968" w:rsidRDefault="003708B4" w:rsidP="00745968"/>
        </w:tc>
        <w:tc>
          <w:tcPr>
            <w:tcW w:w="1710" w:type="dxa"/>
          </w:tcPr>
          <w:p w14:paraId="46544A3D" w14:textId="77777777" w:rsidR="003708B4" w:rsidRPr="00745968" w:rsidRDefault="003708B4" w:rsidP="00745968"/>
        </w:tc>
        <w:tc>
          <w:tcPr>
            <w:tcW w:w="1170" w:type="dxa"/>
          </w:tcPr>
          <w:p w14:paraId="2AB0D5D0" w14:textId="77777777" w:rsidR="003708B4" w:rsidRPr="00745968" w:rsidRDefault="003708B4" w:rsidP="00745968"/>
        </w:tc>
        <w:tc>
          <w:tcPr>
            <w:tcW w:w="2160" w:type="dxa"/>
          </w:tcPr>
          <w:p w14:paraId="5D074342" w14:textId="77777777" w:rsidR="003708B4" w:rsidRPr="00745968" w:rsidRDefault="003708B4" w:rsidP="00745968"/>
        </w:tc>
        <w:tc>
          <w:tcPr>
            <w:tcW w:w="1975" w:type="dxa"/>
          </w:tcPr>
          <w:p w14:paraId="7AAC2BBE" w14:textId="77777777" w:rsidR="003708B4" w:rsidRPr="00745968" w:rsidRDefault="003708B4" w:rsidP="00745968"/>
        </w:tc>
      </w:tr>
      <w:tr w:rsidR="003708B4" w:rsidRPr="00745968" w14:paraId="1EB71406" w14:textId="77777777" w:rsidTr="00745968">
        <w:trPr>
          <w:trHeight w:val="288"/>
        </w:trPr>
        <w:tc>
          <w:tcPr>
            <w:tcW w:w="3420" w:type="dxa"/>
          </w:tcPr>
          <w:p w14:paraId="1F68C484" w14:textId="77777777" w:rsidR="003708B4" w:rsidRPr="00745968" w:rsidRDefault="003708B4" w:rsidP="00745968"/>
        </w:tc>
        <w:tc>
          <w:tcPr>
            <w:tcW w:w="1710" w:type="dxa"/>
          </w:tcPr>
          <w:p w14:paraId="1147C9BB" w14:textId="77777777" w:rsidR="003708B4" w:rsidRPr="00745968" w:rsidRDefault="003708B4" w:rsidP="00745968"/>
        </w:tc>
        <w:tc>
          <w:tcPr>
            <w:tcW w:w="1170" w:type="dxa"/>
          </w:tcPr>
          <w:p w14:paraId="0A12D33E" w14:textId="77777777" w:rsidR="003708B4" w:rsidRPr="00745968" w:rsidRDefault="003708B4" w:rsidP="00745968"/>
        </w:tc>
        <w:tc>
          <w:tcPr>
            <w:tcW w:w="2160" w:type="dxa"/>
          </w:tcPr>
          <w:p w14:paraId="0F3EAFDE" w14:textId="77777777" w:rsidR="003708B4" w:rsidRPr="00745968" w:rsidRDefault="003708B4" w:rsidP="00745968"/>
        </w:tc>
        <w:tc>
          <w:tcPr>
            <w:tcW w:w="1975" w:type="dxa"/>
          </w:tcPr>
          <w:p w14:paraId="72ED8FEB" w14:textId="77777777" w:rsidR="003708B4" w:rsidRPr="00745968" w:rsidRDefault="003708B4" w:rsidP="00745968"/>
        </w:tc>
      </w:tr>
      <w:tr w:rsidR="003708B4" w:rsidRPr="00745968" w14:paraId="20B19812" w14:textId="77777777" w:rsidTr="00745968">
        <w:trPr>
          <w:trHeight w:val="288"/>
        </w:trPr>
        <w:tc>
          <w:tcPr>
            <w:tcW w:w="3420" w:type="dxa"/>
          </w:tcPr>
          <w:p w14:paraId="7087E226" w14:textId="77777777" w:rsidR="003708B4" w:rsidRPr="00745968" w:rsidRDefault="003708B4" w:rsidP="00745968"/>
        </w:tc>
        <w:tc>
          <w:tcPr>
            <w:tcW w:w="1710" w:type="dxa"/>
          </w:tcPr>
          <w:p w14:paraId="27FBBFF2" w14:textId="77777777" w:rsidR="003708B4" w:rsidRPr="00745968" w:rsidRDefault="003708B4" w:rsidP="00745968"/>
        </w:tc>
        <w:tc>
          <w:tcPr>
            <w:tcW w:w="1170" w:type="dxa"/>
          </w:tcPr>
          <w:p w14:paraId="7FFF6F5E" w14:textId="77777777" w:rsidR="003708B4" w:rsidRPr="00745968" w:rsidRDefault="003708B4" w:rsidP="00745968"/>
        </w:tc>
        <w:tc>
          <w:tcPr>
            <w:tcW w:w="2160" w:type="dxa"/>
          </w:tcPr>
          <w:p w14:paraId="05605BCB" w14:textId="77777777" w:rsidR="003708B4" w:rsidRPr="00745968" w:rsidRDefault="003708B4" w:rsidP="00745968"/>
        </w:tc>
        <w:tc>
          <w:tcPr>
            <w:tcW w:w="1975" w:type="dxa"/>
          </w:tcPr>
          <w:p w14:paraId="5CAE2AEC" w14:textId="77777777" w:rsidR="003708B4" w:rsidRPr="00745968" w:rsidRDefault="003708B4" w:rsidP="00745968"/>
        </w:tc>
      </w:tr>
      <w:tr w:rsidR="003708B4" w:rsidRPr="00745968" w14:paraId="79952039" w14:textId="77777777" w:rsidTr="00745968">
        <w:trPr>
          <w:trHeight w:val="288"/>
        </w:trPr>
        <w:tc>
          <w:tcPr>
            <w:tcW w:w="3420" w:type="dxa"/>
          </w:tcPr>
          <w:p w14:paraId="5823B970" w14:textId="77777777" w:rsidR="003708B4" w:rsidRPr="00745968" w:rsidRDefault="003708B4" w:rsidP="00745968"/>
        </w:tc>
        <w:tc>
          <w:tcPr>
            <w:tcW w:w="1710" w:type="dxa"/>
          </w:tcPr>
          <w:p w14:paraId="6D8DE1CA" w14:textId="77777777" w:rsidR="003708B4" w:rsidRPr="00745968" w:rsidRDefault="003708B4" w:rsidP="00745968"/>
        </w:tc>
        <w:tc>
          <w:tcPr>
            <w:tcW w:w="1170" w:type="dxa"/>
          </w:tcPr>
          <w:p w14:paraId="771BF5FE" w14:textId="77777777" w:rsidR="003708B4" w:rsidRPr="00745968" w:rsidRDefault="003708B4" w:rsidP="00745968"/>
        </w:tc>
        <w:tc>
          <w:tcPr>
            <w:tcW w:w="2160" w:type="dxa"/>
          </w:tcPr>
          <w:p w14:paraId="06B91BF8" w14:textId="77777777" w:rsidR="003708B4" w:rsidRPr="00745968" w:rsidRDefault="003708B4" w:rsidP="00745968"/>
        </w:tc>
        <w:tc>
          <w:tcPr>
            <w:tcW w:w="1975" w:type="dxa"/>
          </w:tcPr>
          <w:p w14:paraId="0672B4F7" w14:textId="77777777" w:rsidR="003708B4" w:rsidRPr="00745968" w:rsidRDefault="003708B4" w:rsidP="00745968"/>
        </w:tc>
      </w:tr>
      <w:tr w:rsidR="003708B4" w:rsidRPr="00745968" w14:paraId="4D18C202" w14:textId="77777777" w:rsidTr="00745968">
        <w:trPr>
          <w:trHeight w:val="288"/>
        </w:trPr>
        <w:tc>
          <w:tcPr>
            <w:tcW w:w="3420" w:type="dxa"/>
          </w:tcPr>
          <w:p w14:paraId="69022942" w14:textId="77777777" w:rsidR="003708B4" w:rsidRPr="00745968" w:rsidRDefault="003708B4" w:rsidP="00745968"/>
        </w:tc>
        <w:tc>
          <w:tcPr>
            <w:tcW w:w="1710" w:type="dxa"/>
          </w:tcPr>
          <w:p w14:paraId="12F5C13D" w14:textId="77777777" w:rsidR="003708B4" w:rsidRPr="00745968" w:rsidRDefault="003708B4" w:rsidP="00745968"/>
        </w:tc>
        <w:tc>
          <w:tcPr>
            <w:tcW w:w="1170" w:type="dxa"/>
          </w:tcPr>
          <w:p w14:paraId="79030917" w14:textId="77777777" w:rsidR="003708B4" w:rsidRPr="00745968" w:rsidRDefault="003708B4" w:rsidP="00745968"/>
        </w:tc>
        <w:tc>
          <w:tcPr>
            <w:tcW w:w="2160" w:type="dxa"/>
          </w:tcPr>
          <w:p w14:paraId="04809F96" w14:textId="77777777" w:rsidR="003708B4" w:rsidRPr="00745968" w:rsidRDefault="003708B4" w:rsidP="00745968"/>
        </w:tc>
        <w:tc>
          <w:tcPr>
            <w:tcW w:w="1975" w:type="dxa"/>
          </w:tcPr>
          <w:p w14:paraId="5576E414" w14:textId="77777777" w:rsidR="003708B4" w:rsidRPr="00745968" w:rsidRDefault="003708B4" w:rsidP="00745968"/>
        </w:tc>
      </w:tr>
      <w:tr w:rsidR="003708B4" w:rsidRPr="00745968" w14:paraId="44CCB504" w14:textId="77777777" w:rsidTr="00745968">
        <w:trPr>
          <w:trHeight w:val="288"/>
        </w:trPr>
        <w:tc>
          <w:tcPr>
            <w:tcW w:w="3420" w:type="dxa"/>
          </w:tcPr>
          <w:p w14:paraId="49D7B266" w14:textId="77777777" w:rsidR="003708B4" w:rsidRPr="00745968" w:rsidRDefault="003708B4" w:rsidP="00745968"/>
        </w:tc>
        <w:tc>
          <w:tcPr>
            <w:tcW w:w="1710" w:type="dxa"/>
          </w:tcPr>
          <w:p w14:paraId="72E3CD91" w14:textId="77777777" w:rsidR="003708B4" w:rsidRPr="00745968" w:rsidRDefault="003708B4" w:rsidP="00745968"/>
        </w:tc>
        <w:tc>
          <w:tcPr>
            <w:tcW w:w="1170" w:type="dxa"/>
          </w:tcPr>
          <w:p w14:paraId="28521DB3" w14:textId="77777777" w:rsidR="003708B4" w:rsidRPr="00745968" w:rsidRDefault="003708B4" w:rsidP="00745968"/>
        </w:tc>
        <w:tc>
          <w:tcPr>
            <w:tcW w:w="2160" w:type="dxa"/>
          </w:tcPr>
          <w:p w14:paraId="714A36C3" w14:textId="77777777" w:rsidR="003708B4" w:rsidRPr="00745968" w:rsidRDefault="003708B4" w:rsidP="00745968"/>
        </w:tc>
        <w:tc>
          <w:tcPr>
            <w:tcW w:w="1975" w:type="dxa"/>
          </w:tcPr>
          <w:p w14:paraId="4723D5C5" w14:textId="77777777" w:rsidR="003708B4" w:rsidRPr="00745968" w:rsidRDefault="003708B4" w:rsidP="00745968"/>
        </w:tc>
      </w:tr>
      <w:tr w:rsidR="003708B4" w:rsidRPr="00745968" w14:paraId="05288B22" w14:textId="77777777" w:rsidTr="00745968">
        <w:trPr>
          <w:trHeight w:val="288"/>
        </w:trPr>
        <w:tc>
          <w:tcPr>
            <w:tcW w:w="3420" w:type="dxa"/>
          </w:tcPr>
          <w:p w14:paraId="7C493B1B" w14:textId="77777777" w:rsidR="003708B4" w:rsidRPr="00745968" w:rsidRDefault="003708B4" w:rsidP="00745968"/>
        </w:tc>
        <w:tc>
          <w:tcPr>
            <w:tcW w:w="1710" w:type="dxa"/>
          </w:tcPr>
          <w:p w14:paraId="206D8727" w14:textId="77777777" w:rsidR="003708B4" w:rsidRPr="00745968" w:rsidRDefault="003708B4" w:rsidP="00745968"/>
        </w:tc>
        <w:tc>
          <w:tcPr>
            <w:tcW w:w="1170" w:type="dxa"/>
          </w:tcPr>
          <w:p w14:paraId="24E69EE3" w14:textId="77777777" w:rsidR="003708B4" w:rsidRPr="00745968" w:rsidRDefault="003708B4" w:rsidP="00745968"/>
        </w:tc>
        <w:tc>
          <w:tcPr>
            <w:tcW w:w="2160" w:type="dxa"/>
          </w:tcPr>
          <w:p w14:paraId="3E6A3B63" w14:textId="77777777" w:rsidR="003708B4" w:rsidRPr="00745968" w:rsidRDefault="003708B4" w:rsidP="00745968"/>
        </w:tc>
        <w:tc>
          <w:tcPr>
            <w:tcW w:w="1975" w:type="dxa"/>
          </w:tcPr>
          <w:p w14:paraId="0C752567" w14:textId="77777777" w:rsidR="003708B4" w:rsidRPr="00745968" w:rsidRDefault="003708B4" w:rsidP="00745968"/>
        </w:tc>
      </w:tr>
      <w:tr w:rsidR="003708B4" w:rsidRPr="00745968" w14:paraId="3670B78A" w14:textId="77777777" w:rsidTr="00745968">
        <w:trPr>
          <w:trHeight w:val="288"/>
        </w:trPr>
        <w:tc>
          <w:tcPr>
            <w:tcW w:w="3420" w:type="dxa"/>
          </w:tcPr>
          <w:p w14:paraId="7F6E38FE" w14:textId="77777777" w:rsidR="003708B4" w:rsidRPr="00745968" w:rsidRDefault="003708B4" w:rsidP="00745968"/>
        </w:tc>
        <w:tc>
          <w:tcPr>
            <w:tcW w:w="1710" w:type="dxa"/>
          </w:tcPr>
          <w:p w14:paraId="428D5778" w14:textId="77777777" w:rsidR="003708B4" w:rsidRPr="00745968" w:rsidRDefault="003708B4" w:rsidP="00745968"/>
        </w:tc>
        <w:tc>
          <w:tcPr>
            <w:tcW w:w="1170" w:type="dxa"/>
          </w:tcPr>
          <w:p w14:paraId="43615F59" w14:textId="77777777" w:rsidR="003708B4" w:rsidRPr="00745968" w:rsidRDefault="003708B4" w:rsidP="00745968"/>
        </w:tc>
        <w:tc>
          <w:tcPr>
            <w:tcW w:w="2160" w:type="dxa"/>
          </w:tcPr>
          <w:p w14:paraId="0993C17C" w14:textId="77777777" w:rsidR="003708B4" w:rsidRPr="00745968" w:rsidRDefault="003708B4" w:rsidP="00745968"/>
        </w:tc>
        <w:tc>
          <w:tcPr>
            <w:tcW w:w="1975" w:type="dxa"/>
          </w:tcPr>
          <w:p w14:paraId="047277F5" w14:textId="77777777" w:rsidR="003708B4" w:rsidRPr="00745968" w:rsidRDefault="003708B4" w:rsidP="00745968"/>
        </w:tc>
      </w:tr>
      <w:tr w:rsidR="003708B4" w:rsidRPr="00745968" w14:paraId="4CFD705F" w14:textId="77777777" w:rsidTr="00745968">
        <w:trPr>
          <w:trHeight w:val="288"/>
        </w:trPr>
        <w:tc>
          <w:tcPr>
            <w:tcW w:w="3420" w:type="dxa"/>
          </w:tcPr>
          <w:p w14:paraId="1D3DF231" w14:textId="77777777" w:rsidR="003708B4" w:rsidRPr="00745968" w:rsidRDefault="003708B4" w:rsidP="00745968"/>
        </w:tc>
        <w:tc>
          <w:tcPr>
            <w:tcW w:w="1710" w:type="dxa"/>
          </w:tcPr>
          <w:p w14:paraId="6C80F918" w14:textId="77777777" w:rsidR="003708B4" w:rsidRPr="00745968" w:rsidRDefault="003708B4" w:rsidP="00745968"/>
        </w:tc>
        <w:tc>
          <w:tcPr>
            <w:tcW w:w="1170" w:type="dxa"/>
          </w:tcPr>
          <w:p w14:paraId="2AE10FDF" w14:textId="77777777" w:rsidR="003708B4" w:rsidRPr="00745968" w:rsidRDefault="003708B4" w:rsidP="00745968"/>
        </w:tc>
        <w:tc>
          <w:tcPr>
            <w:tcW w:w="2160" w:type="dxa"/>
          </w:tcPr>
          <w:p w14:paraId="172AA51F" w14:textId="77777777" w:rsidR="003708B4" w:rsidRPr="00745968" w:rsidRDefault="003708B4" w:rsidP="00745968"/>
        </w:tc>
        <w:tc>
          <w:tcPr>
            <w:tcW w:w="1975" w:type="dxa"/>
          </w:tcPr>
          <w:p w14:paraId="5A0D5833" w14:textId="77777777" w:rsidR="003708B4" w:rsidRPr="00745968" w:rsidRDefault="003708B4" w:rsidP="00745968"/>
        </w:tc>
      </w:tr>
      <w:tr w:rsidR="003708B4" w:rsidRPr="00745968" w14:paraId="1119EB12" w14:textId="77777777" w:rsidTr="00745968">
        <w:trPr>
          <w:trHeight w:val="288"/>
        </w:trPr>
        <w:tc>
          <w:tcPr>
            <w:tcW w:w="3420" w:type="dxa"/>
          </w:tcPr>
          <w:p w14:paraId="31CCD02B" w14:textId="77777777" w:rsidR="003708B4" w:rsidRPr="00745968" w:rsidRDefault="003708B4" w:rsidP="00745968"/>
        </w:tc>
        <w:tc>
          <w:tcPr>
            <w:tcW w:w="1710" w:type="dxa"/>
          </w:tcPr>
          <w:p w14:paraId="195ACB6E" w14:textId="77777777" w:rsidR="003708B4" w:rsidRPr="00745968" w:rsidRDefault="003708B4" w:rsidP="00745968"/>
        </w:tc>
        <w:tc>
          <w:tcPr>
            <w:tcW w:w="1170" w:type="dxa"/>
          </w:tcPr>
          <w:p w14:paraId="4B3AEB37" w14:textId="77777777" w:rsidR="003708B4" w:rsidRPr="00745968" w:rsidRDefault="003708B4" w:rsidP="00745968"/>
        </w:tc>
        <w:tc>
          <w:tcPr>
            <w:tcW w:w="2160" w:type="dxa"/>
          </w:tcPr>
          <w:p w14:paraId="2E5E75EC" w14:textId="77777777" w:rsidR="003708B4" w:rsidRPr="00745968" w:rsidRDefault="003708B4" w:rsidP="00745968"/>
        </w:tc>
        <w:tc>
          <w:tcPr>
            <w:tcW w:w="1975" w:type="dxa"/>
          </w:tcPr>
          <w:p w14:paraId="78DEA982" w14:textId="77777777" w:rsidR="003708B4" w:rsidRPr="00745968" w:rsidRDefault="003708B4" w:rsidP="00745968"/>
        </w:tc>
      </w:tr>
    </w:tbl>
    <w:p w14:paraId="2A5BDB58" w14:textId="77777777" w:rsidR="00745968" w:rsidRDefault="00745968" w:rsidP="00745968">
      <w:pPr>
        <w:rPr>
          <w:rStyle w:val="Strong"/>
        </w:rPr>
      </w:pPr>
    </w:p>
    <w:p w14:paraId="20FA9597" w14:textId="77777777" w:rsidR="00745968" w:rsidRDefault="00745968" w:rsidP="00745968">
      <w:pPr>
        <w:pStyle w:val="H2Norm"/>
      </w:pPr>
      <w:r w:rsidRPr="00745968">
        <w:rPr>
          <w:rStyle w:val="Strong"/>
        </w:rPr>
        <w:t>NOTE</w:t>
      </w:r>
      <w:r w:rsidRPr="00745968">
        <w:t xml:space="preserve">: </w:t>
      </w:r>
      <w:r w:rsidRPr="00B251DE">
        <w:rPr>
          <w:rStyle w:val="Strong"/>
        </w:rPr>
        <w:t>Every</w:t>
      </w:r>
      <w:r w:rsidRPr="00745968">
        <w:t xml:space="preserve"> individual working with radioactive material including Authorized Users </w:t>
      </w:r>
      <w:r w:rsidRPr="00B251DE">
        <w:rPr>
          <w:rStyle w:val="Strong"/>
        </w:rPr>
        <w:t>must</w:t>
      </w:r>
      <w:r w:rsidRPr="00745968">
        <w:t xml:space="preserve"> attend the RSS Radiation Safety Orientation Course</w:t>
      </w:r>
    </w:p>
    <w:p w14:paraId="4504911A" w14:textId="4B205FF8" w:rsidR="00745968" w:rsidRPr="009462F4" w:rsidRDefault="006E44B4" w:rsidP="00050E9A">
      <w:pPr>
        <w:pStyle w:val="ListParagraph"/>
        <w:numPr>
          <w:ilvl w:val="0"/>
          <w:numId w:val="14"/>
        </w:numPr>
        <w:rPr>
          <w:rStyle w:val="Strong"/>
        </w:rPr>
      </w:pPr>
      <w:r w:rsidRPr="009462F4">
        <w:rPr>
          <w:rStyle w:val="Strong"/>
        </w:rPr>
        <w:t>In the following table list each physical space where radioactive material will be used or stored under this authorization.</w:t>
      </w:r>
      <w:r w:rsidR="00964CF6">
        <w:rPr>
          <w:rStyle w:val="Strong"/>
        </w:rPr>
        <w:t xml:space="preserve">  Examples of Room Use:  Hot Lab, Counting Room, Storage, Freezer, Tissue Culture, </w:t>
      </w:r>
      <w:proofErr w:type="spellStart"/>
      <w:r w:rsidR="00964CF6">
        <w:rPr>
          <w:rStyle w:val="Strong"/>
        </w:rPr>
        <w:t>etc</w:t>
      </w:r>
      <w:proofErr w:type="spellEnd"/>
    </w:p>
    <w:tbl>
      <w:tblPr>
        <w:tblStyle w:val="Proof-Trg"/>
        <w:tblW w:w="0" w:type="auto"/>
        <w:tblInd w:w="355" w:type="dxa"/>
        <w:tblLook w:val="04A0" w:firstRow="1" w:lastRow="0" w:firstColumn="1" w:lastColumn="0" w:noHBand="0" w:noVBand="1"/>
      </w:tblPr>
      <w:tblGrid>
        <w:gridCol w:w="3420"/>
        <w:gridCol w:w="2970"/>
        <w:gridCol w:w="4045"/>
      </w:tblGrid>
      <w:tr w:rsidR="000F7EF9" w:rsidRPr="00745968" w14:paraId="2B82DDD2" w14:textId="77777777" w:rsidTr="005A5085">
        <w:trPr>
          <w:cnfStyle w:val="100000000000" w:firstRow="1" w:lastRow="0" w:firstColumn="0" w:lastColumn="0" w:oddVBand="0" w:evenVBand="0" w:oddHBand="0" w:evenHBand="0" w:firstRowFirstColumn="0" w:firstRowLastColumn="0" w:lastRowFirstColumn="0" w:lastRowLastColumn="0"/>
          <w:trHeight w:val="249"/>
        </w:trPr>
        <w:tc>
          <w:tcPr>
            <w:tcW w:w="3420" w:type="dxa"/>
          </w:tcPr>
          <w:p w14:paraId="5B3F76EC" w14:textId="77777777" w:rsidR="000F7EF9" w:rsidRPr="00745968" w:rsidRDefault="000F7EF9" w:rsidP="00745968">
            <w:r w:rsidRPr="00745968">
              <w:t>Building</w:t>
            </w:r>
          </w:p>
        </w:tc>
        <w:tc>
          <w:tcPr>
            <w:tcW w:w="2970" w:type="dxa"/>
          </w:tcPr>
          <w:p w14:paraId="2CC22BD4" w14:textId="3117F3C6" w:rsidR="000F7EF9" w:rsidRPr="00745968" w:rsidRDefault="000F7EF9" w:rsidP="00745968">
            <w:r w:rsidRPr="00745968">
              <w:t>Room Number</w:t>
            </w:r>
            <w:r w:rsidR="004B7A19">
              <w:t xml:space="preserve"> (S)</w:t>
            </w:r>
          </w:p>
        </w:tc>
        <w:tc>
          <w:tcPr>
            <w:tcW w:w="4045" w:type="dxa"/>
          </w:tcPr>
          <w:p w14:paraId="301833AA" w14:textId="3FFC6CFE" w:rsidR="000F7EF9" w:rsidRPr="00745968" w:rsidRDefault="000F7EF9" w:rsidP="005A5085">
            <w:r w:rsidRPr="00745968">
              <w:t>Room Use</w:t>
            </w:r>
            <w:r w:rsidR="004B7A19">
              <w:t xml:space="preserve"> </w:t>
            </w:r>
          </w:p>
        </w:tc>
      </w:tr>
      <w:tr w:rsidR="000F7EF9" w14:paraId="60C08179" w14:textId="77777777" w:rsidTr="005A5085">
        <w:tc>
          <w:tcPr>
            <w:tcW w:w="3420" w:type="dxa"/>
          </w:tcPr>
          <w:p w14:paraId="56848BB1" w14:textId="77777777" w:rsidR="000F7EF9" w:rsidRDefault="000F7EF9" w:rsidP="00854C1B"/>
        </w:tc>
        <w:tc>
          <w:tcPr>
            <w:tcW w:w="2970" w:type="dxa"/>
          </w:tcPr>
          <w:p w14:paraId="35EFED4D" w14:textId="77777777" w:rsidR="000F7EF9" w:rsidRDefault="000F7EF9" w:rsidP="005D27B4"/>
        </w:tc>
        <w:tc>
          <w:tcPr>
            <w:tcW w:w="4045" w:type="dxa"/>
          </w:tcPr>
          <w:p w14:paraId="506F814F" w14:textId="77777777" w:rsidR="000F7EF9" w:rsidRDefault="000F7EF9" w:rsidP="005D27B4"/>
        </w:tc>
      </w:tr>
      <w:tr w:rsidR="000F7EF9" w14:paraId="5192EFF4" w14:textId="77777777" w:rsidTr="005A5085">
        <w:tc>
          <w:tcPr>
            <w:tcW w:w="3420" w:type="dxa"/>
          </w:tcPr>
          <w:p w14:paraId="5433EDA0" w14:textId="77777777" w:rsidR="000F7EF9" w:rsidRDefault="000F7EF9" w:rsidP="00854C1B"/>
        </w:tc>
        <w:tc>
          <w:tcPr>
            <w:tcW w:w="2970" w:type="dxa"/>
          </w:tcPr>
          <w:p w14:paraId="672FF7D4" w14:textId="77777777" w:rsidR="000F7EF9" w:rsidRDefault="000F7EF9" w:rsidP="005D27B4"/>
        </w:tc>
        <w:tc>
          <w:tcPr>
            <w:tcW w:w="4045" w:type="dxa"/>
          </w:tcPr>
          <w:p w14:paraId="36435EA7" w14:textId="77777777" w:rsidR="000F7EF9" w:rsidRDefault="000F7EF9" w:rsidP="005D27B4"/>
        </w:tc>
      </w:tr>
      <w:tr w:rsidR="000F7EF9" w14:paraId="571DB2C3" w14:textId="77777777" w:rsidTr="005A5085">
        <w:tc>
          <w:tcPr>
            <w:tcW w:w="3420" w:type="dxa"/>
          </w:tcPr>
          <w:p w14:paraId="0D0C41D4" w14:textId="77777777" w:rsidR="000F7EF9" w:rsidRDefault="000F7EF9" w:rsidP="00854C1B"/>
        </w:tc>
        <w:tc>
          <w:tcPr>
            <w:tcW w:w="2970" w:type="dxa"/>
          </w:tcPr>
          <w:p w14:paraId="2A4621DB" w14:textId="77777777" w:rsidR="000F7EF9" w:rsidRDefault="000F7EF9" w:rsidP="005D27B4"/>
        </w:tc>
        <w:tc>
          <w:tcPr>
            <w:tcW w:w="4045" w:type="dxa"/>
          </w:tcPr>
          <w:p w14:paraId="5F8D9F1B" w14:textId="77777777" w:rsidR="000F7EF9" w:rsidRDefault="000F7EF9" w:rsidP="005D27B4"/>
        </w:tc>
      </w:tr>
      <w:tr w:rsidR="000F7EF9" w14:paraId="24F75B0A" w14:textId="77777777" w:rsidTr="005A5085">
        <w:tc>
          <w:tcPr>
            <w:tcW w:w="3420" w:type="dxa"/>
          </w:tcPr>
          <w:p w14:paraId="295FC885" w14:textId="77777777" w:rsidR="000F7EF9" w:rsidRDefault="000F7EF9" w:rsidP="00854C1B"/>
        </w:tc>
        <w:tc>
          <w:tcPr>
            <w:tcW w:w="2970" w:type="dxa"/>
          </w:tcPr>
          <w:p w14:paraId="5A9C5C73" w14:textId="77777777" w:rsidR="000F7EF9" w:rsidRDefault="000F7EF9" w:rsidP="005D27B4"/>
        </w:tc>
        <w:tc>
          <w:tcPr>
            <w:tcW w:w="4045" w:type="dxa"/>
          </w:tcPr>
          <w:p w14:paraId="3B938237" w14:textId="77777777" w:rsidR="000F7EF9" w:rsidRDefault="000F7EF9" w:rsidP="005D27B4"/>
        </w:tc>
      </w:tr>
      <w:tr w:rsidR="000F7EF9" w14:paraId="52B11387" w14:textId="77777777" w:rsidTr="005A5085">
        <w:tc>
          <w:tcPr>
            <w:tcW w:w="3420" w:type="dxa"/>
          </w:tcPr>
          <w:p w14:paraId="406C470E" w14:textId="77777777" w:rsidR="000F7EF9" w:rsidRDefault="000F7EF9" w:rsidP="00854C1B"/>
        </w:tc>
        <w:tc>
          <w:tcPr>
            <w:tcW w:w="2970" w:type="dxa"/>
          </w:tcPr>
          <w:p w14:paraId="14EEB550" w14:textId="77777777" w:rsidR="000F7EF9" w:rsidRDefault="000F7EF9" w:rsidP="005D27B4"/>
        </w:tc>
        <w:tc>
          <w:tcPr>
            <w:tcW w:w="4045" w:type="dxa"/>
          </w:tcPr>
          <w:p w14:paraId="24AE6DA5" w14:textId="77777777" w:rsidR="000F7EF9" w:rsidRDefault="000F7EF9" w:rsidP="005D27B4"/>
        </w:tc>
      </w:tr>
      <w:tr w:rsidR="000F7EF9" w14:paraId="6F42D2A0" w14:textId="77777777" w:rsidTr="005A5085">
        <w:tc>
          <w:tcPr>
            <w:tcW w:w="3420" w:type="dxa"/>
          </w:tcPr>
          <w:p w14:paraId="6E4711E9" w14:textId="77777777" w:rsidR="000F7EF9" w:rsidRDefault="000F7EF9" w:rsidP="00854C1B"/>
        </w:tc>
        <w:tc>
          <w:tcPr>
            <w:tcW w:w="2970" w:type="dxa"/>
          </w:tcPr>
          <w:p w14:paraId="3786F8C1" w14:textId="77777777" w:rsidR="000F7EF9" w:rsidRDefault="000F7EF9" w:rsidP="005D27B4"/>
        </w:tc>
        <w:tc>
          <w:tcPr>
            <w:tcW w:w="4045" w:type="dxa"/>
          </w:tcPr>
          <w:p w14:paraId="5001C72C" w14:textId="77777777" w:rsidR="000F7EF9" w:rsidRDefault="000F7EF9" w:rsidP="005D27B4"/>
        </w:tc>
      </w:tr>
      <w:tr w:rsidR="000F7EF9" w14:paraId="12C7761A" w14:textId="77777777" w:rsidTr="005A5085">
        <w:tc>
          <w:tcPr>
            <w:tcW w:w="3420" w:type="dxa"/>
          </w:tcPr>
          <w:p w14:paraId="719736B0" w14:textId="77777777" w:rsidR="000F7EF9" w:rsidRDefault="000F7EF9" w:rsidP="00854C1B"/>
        </w:tc>
        <w:tc>
          <w:tcPr>
            <w:tcW w:w="2970" w:type="dxa"/>
          </w:tcPr>
          <w:p w14:paraId="5119F3CD" w14:textId="77777777" w:rsidR="000F7EF9" w:rsidRDefault="000F7EF9" w:rsidP="005D27B4"/>
        </w:tc>
        <w:tc>
          <w:tcPr>
            <w:tcW w:w="4045" w:type="dxa"/>
          </w:tcPr>
          <w:p w14:paraId="6BAACEAB" w14:textId="77777777" w:rsidR="000F7EF9" w:rsidRDefault="000F7EF9" w:rsidP="005D27B4"/>
        </w:tc>
      </w:tr>
      <w:tr w:rsidR="000F7EF9" w14:paraId="5DC4C76D" w14:textId="77777777" w:rsidTr="005A5085">
        <w:trPr>
          <w:trHeight w:val="288"/>
        </w:trPr>
        <w:tc>
          <w:tcPr>
            <w:tcW w:w="3420" w:type="dxa"/>
          </w:tcPr>
          <w:p w14:paraId="090A8037" w14:textId="77777777" w:rsidR="000F7EF9" w:rsidRDefault="000F7EF9" w:rsidP="00854C1B"/>
        </w:tc>
        <w:tc>
          <w:tcPr>
            <w:tcW w:w="2970" w:type="dxa"/>
          </w:tcPr>
          <w:p w14:paraId="72E57D5E" w14:textId="77777777" w:rsidR="000F7EF9" w:rsidRDefault="000F7EF9" w:rsidP="005D27B4"/>
        </w:tc>
        <w:tc>
          <w:tcPr>
            <w:tcW w:w="4045" w:type="dxa"/>
          </w:tcPr>
          <w:p w14:paraId="6907729C" w14:textId="77777777" w:rsidR="000F7EF9" w:rsidRDefault="000F7EF9" w:rsidP="005D27B4"/>
        </w:tc>
      </w:tr>
      <w:tr w:rsidR="000F7EF9" w14:paraId="76B75C99" w14:textId="77777777" w:rsidTr="005A5085">
        <w:trPr>
          <w:trHeight w:val="288"/>
        </w:trPr>
        <w:tc>
          <w:tcPr>
            <w:tcW w:w="3420" w:type="dxa"/>
          </w:tcPr>
          <w:p w14:paraId="61238AFE" w14:textId="77777777" w:rsidR="000F7EF9" w:rsidRDefault="000F7EF9" w:rsidP="00854C1B"/>
        </w:tc>
        <w:tc>
          <w:tcPr>
            <w:tcW w:w="2970" w:type="dxa"/>
          </w:tcPr>
          <w:p w14:paraId="2B982FC8" w14:textId="77777777" w:rsidR="000F7EF9" w:rsidRDefault="000F7EF9" w:rsidP="005D27B4"/>
        </w:tc>
        <w:tc>
          <w:tcPr>
            <w:tcW w:w="4045" w:type="dxa"/>
          </w:tcPr>
          <w:p w14:paraId="086DC8A7" w14:textId="77777777" w:rsidR="000F7EF9" w:rsidRDefault="000F7EF9" w:rsidP="005D27B4"/>
        </w:tc>
      </w:tr>
      <w:tr w:rsidR="000F7EF9" w14:paraId="392CF079" w14:textId="77777777" w:rsidTr="005A5085">
        <w:trPr>
          <w:trHeight w:val="288"/>
        </w:trPr>
        <w:tc>
          <w:tcPr>
            <w:tcW w:w="3420" w:type="dxa"/>
          </w:tcPr>
          <w:p w14:paraId="736840AE" w14:textId="77777777" w:rsidR="000F7EF9" w:rsidRDefault="000F7EF9" w:rsidP="00854C1B"/>
        </w:tc>
        <w:tc>
          <w:tcPr>
            <w:tcW w:w="2970" w:type="dxa"/>
          </w:tcPr>
          <w:p w14:paraId="01865105" w14:textId="77777777" w:rsidR="000F7EF9" w:rsidRDefault="000F7EF9" w:rsidP="005D27B4"/>
        </w:tc>
        <w:tc>
          <w:tcPr>
            <w:tcW w:w="4045" w:type="dxa"/>
          </w:tcPr>
          <w:p w14:paraId="18DEDF65" w14:textId="77777777" w:rsidR="000F7EF9" w:rsidRDefault="000F7EF9" w:rsidP="005D27B4"/>
        </w:tc>
      </w:tr>
      <w:tr w:rsidR="000F7EF9" w14:paraId="1AFCD7A2" w14:textId="77777777" w:rsidTr="005A5085">
        <w:trPr>
          <w:trHeight w:val="288"/>
        </w:trPr>
        <w:tc>
          <w:tcPr>
            <w:tcW w:w="3420" w:type="dxa"/>
          </w:tcPr>
          <w:p w14:paraId="0C121B94" w14:textId="77777777" w:rsidR="000F7EF9" w:rsidRDefault="000F7EF9" w:rsidP="00854C1B"/>
        </w:tc>
        <w:tc>
          <w:tcPr>
            <w:tcW w:w="2970" w:type="dxa"/>
          </w:tcPr>
          <w:p w14:paraId="2DB8AED2" w14:textId="77777777" w:rsidR="000F7EF9" w:rsidRDefault="000F7EF9" w:rsidP="005D27B4"/>
        </w:tc>
        <w:tc>
          <w:tcPr>
            <w:tcW w:w="4045" w:type="dxa"/>
          </w:tcPr>
          <w:p w14:paraId="21176EA8" w14:textId="77777777" w:rsidR="000F7EF9" w:rsidRDefault="000F7EF9" w:rsidP="005D27B4"/>
        </w:tc>
      </w:tr>
      <w:tr w:rsidR="000F7EF9" w14:paraId="07BA5B5F" w14:textId="77777777" w:rsidTr="005A5085">
        <w:trPr>
          <w:trHeight w:val="288"/>
        </w:trPr>
        <w:tc>
          <w:tcPr>
            <w:tcW w:w="3420" w:type="dxa"/>
          </w:tcPr>
          <w:p w14:paraId="70E928F5" w14:textId="77777777" w:rsidR="000F7EF9" w:rsidRDefault="000F7EF9" w:rsidP="00854C1B"/>
        </w:tc>
        <w:tc>
          <w:tcPr>
            <w:tcW w:w="2970" w:type="dxa"/>
          </w:tcPr>
          <w:p w14:paraId="3BD5274E" w14:textId="77777777" w:rsidR="000F7EF9" w:rsidRDefault="000F7EF9" w:rsidP="005D27B4"/>
        </w:tc>
        <w:tc>
          <w:tcPr>
            <w:tcW w:w="4045" w:type="dxa"/>
          </w:tcPr>
          <w:p w14:paraId="7B51AF2D" w14:textId="77777777" w:rsidR="000F7EF9" w:rsidRDefault="000F7EF9" w:rsidP="005D27B4"/>
        </w:tc>
      </w:tr>
      <w:tr w:rsidR="000F7EF9" w14:paraId="014773A2" w14:textId="77777777" w:rsidTr="005A5085">
        <w:trPr>
          <w:trHeight w:val="288"/>
        </w:trPr>
        <w:tc>
          <w:tcPr>
            <w:tcW w:w="3420" w:type="dxa"/>
          </w:tcPr>
          <w:p w14:paraId="134FEF1B" w14:textId="77777777" w:rsidR="000F7EF9" w:rsidRDefault="000F7EF9" w:rsidP="00854C1B"/>
        </w:tc>
        <w:tc>
          <w:tcPr>
            <w:tcW w:w="2970" w:type="dxa"/>
          </w:tcPr>
          <w:p w14:paraId="7C949CFF" w14:textId="77777777" w:rsidR="000F7EF9" w:rsidRDefault="000F7EF9" w:rsidP="005D27B4"/>
        </w:tc>
        <w:tc>
          <w:tcPr>
            <w:tcW w:w="4045" w:type="dxa"/>
          </w:tcPr>
          <w:p w14:paraId="6C57D9B2" w14:textId="77777777" w:rsidR="000F7EF9" w:rsidRDefault="000F7EF9" w:rsidP="005D27B4"/>
        </w:tc>
      </w:tr>
    </w:tbl>
    <w:p w14:paraId="2D2BCBF8" w14:textId="6B72B8FD" w:rsidR="00745968" w:rsidRDefault="002F1E09" w:rsidP="005D27B4">
      <w:pPr>
        <w:tabs>
          <w:tab w:val="left" w:pos="3709"/>
          <w:tab w:val="left" w:pos="7306"/>
        </w:tabs>
        <w:ind w:left="113"/>
      </w:pPr>
      <w:r>
        <w:tab/>
      </w:r>
    </w:p>
    <w:p w14:paraId="2B2FA33E" w14:textId="340E971E" w:rsidR="00B251DE" w:rsidRDefault="00B251DE" w:rsidP="005D27B4">
      <w:pPr>
        <w:tabs>
          <w:tab w:val="left" w:pos="3709"/>
          <w:tab w:val="left" w:pos="7306"/>
        </w:tabs>
        <w:ind w:left="113"/>
      </w:pPr>
    </w:p>
    <w:p w14:paraId="2EC83490" w14:textId="77777777" w:rsidR="00964CF6" w:rsidRDefault="00964CF6" w:rsidP="005D27B4">
      <w:pPr>
        <w:tabs>
          <w:tab w:val="left" w:pos="3709"/>
          <w:tab w:val="left" w:pos="7306"/>
        </w:tabs>
        <w:ind w:left="113"/>
      </w:pPr>
    </w:p>
    <w:p w14:paraId="043CB2D4" w14:textId="77777777" w:rsidR="00745968" w:rsidRPr="0028576F" w:rsidRDefault="00745968" w:rsidP="00050E9A">
      <w:pPr>
        <w:pStyle w:val="ListParagraph"/>
        <w:numPr>
          <w:ilvl w:val="0"/>
          <w:numId w:val="14"/>
        </w:numPr>
        <w:rPr>
          <w:rStyle w:val="Strong"/>
        </w:rPr>
      </w:pPr>
      <w:r w:rsidRPr="0028576F">
        <w:rPr>
          <w:rStyle w:val="Strong"/>
        </w:rPr>
        <w:lastRenderedPageBreak/>
        <w:t xml:space="preserve">In the space below, list and describe your proposed use of EACH radionuclide.  Be as detailed as possible.  Include a description of any special procedures which you and your staff </w:t>
      </w:r>
      <w:r w:rsidR="00CB2418">
        <w:rPr>
          <w:rStyle w:val="Strong"/>
        </w:rPr>
        <w:t>will follow to ensure the safe u</w:t>
      </w:r>
      <w:r w:rsidRPr="0028576F">
        <w:rPr>
          <w:rStyle w:val="Strong"/>
        </w:rPr>
        <w:t>se of radioactive material under this authorization.</w:t>
      </w:r>
    </w:p>
    <w:tbl>
      <w:tblPr>
        <w:tblStyle w:val="TableGrid"/>
        <w:tblW w:w="0" w:type="auto"/>
        <w:tblInd w:w="355" w:type="dxa"/>
        <w:tblLook w:val="04A0" w:firstRow="1" w:lastRow="0" w:firstColumn="1" w:lastColumn="0" w:noHBand="0" w:noVBand="1"/>
      </w:tblPr>
      <w:tblGrid>
        <w:gridCol w:w="10435"/>
      </w:tblGrid>
      <w:tr w:rsidR="004D1785" w14:paraId="02AE9C2B" w14:textId="77777777" w:rsidTr="001D359E">
        <w:trPr>
          <w:trHeight w:val="12240"/>
        </w:trPr>
        <w:tc>
          <w:tcPr>
            <w:tcW w:w="10435" w:type="dxa"/>
          </w:tcPr>
          <w:p w14:paraId="0654EA56" w14:textId="625794AB" w:rsidR="004D1785" w:rsidRDefault="004D1785" w:rsidP="00995687"/>
        </w:tc>
      </w:tr>
    </w:tbl>
    <w:p w14:paraId="0B216BD0" w14:textId="77777777" w:rsidR="004D1785" w:rsidRDefault="004D1785">
      <w:r>
        <w:br w:type="page"/>
      </w:r>
    </w:p>
    <w:p w14:paraId="2CCC98FD" w14:textId="738719D9" w:rsidR="00CB2418" w:rsidRDefault="00CB2418" w:rsidP="00050E9A">
      <w:pPr>
        <w:pStyle w:val="ListParagraph"/>
        <w:numPr>
          <w:ilvl w:val="0"/>
          <w:numId w:val="14"/>
        </w:numPr>
        <w:rPr>
          <w:rStyle w:val="Strong"/>
        </w:rPr>
      </w:pPr>
      <w:r w:rsidRPr="001507EC">
        <w:rPr>
          <w:rStyle w:val="Strong"/>
        </w:rPr>
        <w:lastRenderedPageBreak/>
        <w:t xml:space="preserve">Do you propose to obtain radionuclides other than through RSS such as by transfer from another Authorized User, the </w:t>
      </w:r>
      <w:r w:rsidR="005A5085" w:rsidRPr="00E93050">
        <w:rPr>
          <w:rStyle w:val="Strong"/>
        </w:rPr>
        <w:t>PET Radiochemistry/C</w:t>
      </w:r>
      <w:r w:rsidRPr="00E93050">
        <w:rPr>
          <w:rStyle w:val="Strong"/>
        </w:rPr>
        <w:t>yclotron</w:t>
      </w:r>
      <w:r w:rsidR="005A5085" w:rsidRPr="00E93050">
        <w:rPr>
          <w:rStyle w:val="Strong"/>
        </w:rPr>
        <w:t xml:space="preserve"> facility</w:t>
      </w:r>
      <w:r w:rsidRPr="00E93050">
        <w:rPr>
          <w:rStyle w:val="Strong"/>
        </w:rPr>
        <w:t>, from the Medical Center Nuclear</w:t>
      </w:r>
      <w:r w:rsidR="005A5085" w:rsidRPr="00E93050">
        <w:rPr>
          <w:rStyle w:val="Strong"/>
        </w:rPr>
        <w:t xml:space="preserve"> Pharmacy, or from another NRC l</w:t>
      </w:r>
      <w:r w:rsidRPr="00E93050">
        <w:rPr>
          <w:rStyle w:val="Strong"/>
        </w:rPr>
        <w:t>icensee located</w:t>
      </w:r>
      <w:r w:rsidRPr="001507EC">
        <w:rPr>
          <w:rStyle w:val="Strong"/>
        </w:rPr>
        <w:t xml:space="preserve"> outside the University? If Yes, list each such anticipated source of supply.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40"/>
        <w:gridCol w:w="436"/>
        <w:gridCol w:w="9019"/>
      </w:tblGrid>
      <w:tr w:rsidR="00CB2418" w14:paraId="261C5E02" w14:textId="77777777" w:rsidTr="00CB2418">
        <w:tc>
          <w:tcPr>
            <w:tcW w:w="450" w:type="dxa"/>
          </w:tcPr>
          <w:sdt>
            <w:sdtPr>
              <w:id w:val="-383561567"/>
              <w14:checkbox>
                <w14:checked w14:val="0"/>
                <w14:checkedState w14:val="2612" w14:font="MS Gothic"/>
                <w14:uncheckedState w14:val="2610" w14:font="MS Gothic"/>
              </w14:checkbox>
            </w:sdtPr>
            <w:sdtEndPr/>
            <w:sdtContent>
              <w:p w14:paraId="4015DD67" w14:textId="1C237E3D" w:rsidR="00CB2418" w:rsidRDefault="00E0454F" w:rsidP="00CB2418">
                <w:r>
                  <w:rPr>
                    <w:rFonts w:ascii="MS Gothic" w:eastAsia="MS Gothic" w:hAnsi="MS Gothic" w:hint="eastAsia"/>
                  </w:rPr>
                  <w:t>☐</w:t>
                </w:r>
              </w:p>
            </w:sdtContent>
          </w:sdt>
        </w:tc>
        <w:tc>
          <w:tcPr>
            <w:tcW w:w="540" w:type="dxa"/>
          </w:tcPr>
          <w:p w14:paraId="21DB9ACD" w14:textId="77777777" w:rsidR="00CB2418" w:rsidRDefault="00CB2418" w:rsidP="00CB2418">
            <w:r w:rsidRPr="001F3CD8">
              <w:t>YES</w:t>
            </w:r>
          </w:p>
        </w:tc>
        <w:tc>
          <w:tcPr>
            <w:tcW w:w="406" w:type="dxa"/>
          </w:tcPr>
          <w:sdt>
            <w:sdtPr>
              <w:id w:val="-2130537362"/>
              <w14:checkbox>
                <w14:checked w14:val="0"/>
                <w14:checkedState w14:val="2612" w14:font="MS Gothic"/>
                <w14:uncheckedState w14:val="2610" w14:font="MS Gothic"/>
              </w14:checkbox>
            </w:sdtPr>
            <w:sdtEndPr/>
            <w:sdtContent>
              <w:p w14:paraId="00CE70E9" w14:textId="4C136D67" w:rsidR="00CB2418" w:rsidRDefault="008F400A" w:rsidP="00CB2418">
                <w:r>
                  <w:rPr>
                    <w:rFonts w:ascii="MS Gothic" w:eastAsia="MS Gothic" w:hAnsi="MS Gothic" w:hint="eastAsia"/>
                  </w:rPr>
                  <w:t>☐</w:t>
                </w:r>
              </w:p>
            </w:sdtContent>
          </w:sdt>
        </w:tc>
        <w:tc>
          <w:tcPr>
            <w:tcW w:w="9044" w:type="dxa"/>
          </w:tcPr>
          <w:p w14:paraId="0ACE443C" w14:textId="77777777" w:rsidR="00CB2418" w:rsidRDefault="00CB2418" w:rsidP="00CB2418">
            <w:r w:rsidRPr="001F3CD8">
              <w:t>NO</w:t>
            </w:r>
          </w:p>
        </w:tc>
      </w:tr>
      <w:tr w:rsidR="00CB2418" w:rsidRPr="0028576F" w14:paraId="264C57F6" w14:textId="77777777" w:rsidTr="0099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0435" w:type="dxa"/>
            <w:gridSpan w:val="4"/>
          </w:tcPr>
          <w:p w14:paraId="3D52A337" w14:textId="77777777" w:rsidR="00CB2418" w:rsidRPr="0028576F" w:rsidRDefault="00CB2418" w:rsidP="00995743">
            <w:pPr>
              <w:rPr>
                <w:rStyle w:val="Strong"/>
              </w:rPr>
            </w:pPr>
          </w:p>
        </w:tc>
      </w:tr>
    </w:tbl>
    <w:p w14:paraId="59D7502F" w14:textId="77777777" w:rsidR="00664F55" w:rsidRDefault="00664F55" w:rsidP="00C556F7">
      <w:pPr>
        <w:pStyle w:val="NoSpacing"/>
      </w:pPr>
    </w:p>
    <w:p w14:paraId="342BF06B" w14:textId="77777777" w:rsidR="00664F55" w:rsidRPr="00234EFD" w:rsidRDefault="00664F55" w:rsidP="00050E9A">
      <w:pPr>
        <w:pStyle w:val="ListParagraph"/>
        <w:numPr>
          <w:ilvl w:val="0"/>
          <w:numId w:val="14"/>
        </w:numPr>
        <w:rPr>
          <w:rStyle w:val="Strong"/>
        </w:rPr>
      </w:pPr>
      <w:r w:rsidRPr="00234EFD">
        <w:rPr>
          <w:rStyle w:val="Strong"/>
        </w:rPr>
        <w:t>Do you intend to transfer radioactive material procured under this authorization to other Authorized Users within the University of Michigan or to individuals outside the university?  If yes, list each such anticipated recipient.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40"/>
        <w:gridCol w:w="406"/>
        <w:gridCol w:w="9044"/>
      </w:tblGrid>
      <w:tr w:rsidR="00664F55" w14:paraId="5AFDDB40" w14:textId="77777777" w:rsidTr="00664F55">
        <w:tc>
          <w:tcPr>
            <w:tcW w:w="406" w:type="dxa"/>
          </w:tcPr>
          <w:sdt>
            <w:sdtPr>
              <w:id w:val="1073557758"/>
              <w14:checkbox>
                <w14:checked w14:val="0"/>
                <w14:checkedState w14:val="2612" w14:font="MS Gothic"/>
                <w14:uncheckedState w14:val="2610" w14:font="MS Gothic"/>
              </w14:checkbox>
            </w:sdtPr>
            <w:sdtEndPr/>
            <w:sdtContent>
              <w:p w14:paraId="14B30E71" w14:textId="77777777" w:rsidR="00664F55" w:rsidRDefault="00664F55" w:rsidP="005D27B4">
                <w:r w:rsidRPr="00CB2418">
                  <w:rPr>
                    <w:rFonts w:ascii="Segoe UI Symbol" w:hAnsi="Segoe UI Symbol" w:cs="Segoe UI Symbol"/>
                  </w:rPr>
                  <w:t>☐</w:t>
                </w:r>
              </w:p>
            </w:sdtContent>
          </w:sdt>
        </w:tc>
        <w:tc>
          <w:tcPr>
            <w:tcW w:w="540" w:type="dxa"/>
          </w:tcPr>
          <w:p w14:paraId="343DC929" w14:textId="77777777" w:rsidR="00664F55" w:rsidRDefault="00664F55" w:rsidP="005D27B4">
            <w:r w:rsidRPr="001F3CD8">
              <w:t>YES</w:t>
            </w:r>
          </w:p>
        </w:tc>
        <w:tc>
          <w:tcPr>
            <w:tcW w:w="406" w:type="dxa"/>
          </w:tcPr>
          <w:sdt>
            <w:sdtPr>
              <w:id w:val="-836535949"/>
              <w14:checkbox>
                <w14:checked w14:val="0"/>
                <w14:checkedState w14:val="2612" w14:font="MS Gothic"/>
                <w14:uncheckedState w14:val="2610" w14:font="MS Gothic"/>
              </w14:checkbox>
            </w:sdtPr>
            <w:sdtEndPr/>
            <w:sdtContent>
              <w:p w14:paraId="415B0801" w14:textId="77777777" w:rsidR="00664F55" w:rsidRDefault="00664F55" w:rsidP="005D27B4">
                <w:r w:rsidRPr="00332625">
                  <w:rPr>
                    <w:rFonts w:ascii="Segoe UI Symbol" w:hAnsi="Segoe UI Symbol" w:cs="Segoe UI Symbol"/>
                  </w:rPr>
                  <w:t>☐</w:t>
                </w:r>
              </w:p>
            </w:sdtContent>
          </w:sdt>
        </w:tc>
        <w:tc>
          <w:tcPr>
            <w:tcW w:w="9044" w:type="dxa"/>
          </w:tcPr>
          <w:p w14:paraId="5C4EED99" w14:textId="77777777" w:rsidR="00664F55" w:rsidRDefault="00664F55" w:rsidP="005D27B4">
            <w:r w:rsidRPr="001F3CD8">
              <w:t>NO</w:t>
            </w:r>
          </w:p>
        </w:tc>
      </w:tr>
      <w:tr w:rsidR="00664F55" w:rsidRPr="0028576F" w14:paraId="7D0C0071" w14:textId="77777777" w:rsidTr="0099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0396" w:type="dxa"/>
            <w:gridSpan w:val="4"/>
          </w:tcPr>
          <w:p w14:paraId="2909EE69" w14:textId="76D4AC74" w:rsidR="00995743" w:rsidRPr="0028576F" w:rsidRDefault="00995743" w:rsidP="00995743">
            <w:pPr>
              <w:rPr>
                <w:rStyle w:val="Strong"/>
              </w:rPr>
            </w:pPr>
          </w:p>
        </w:tc>
      </w:tr>
    </w:tbl>
    <w:p w14:paraId="5079E822" w14:textId="77777777" w:rsidR="00664F55" w:rsidRDefault="00664F55" w:rsidP="00C556F7">
      <w:pPr>
        <w:pStyle w:val="NoSpacing"/>
        <w:rPr>
          <w:rStyle w:val="Strong"/>
        </w:rPr>
      </w:pPr>
    </w:p>
    <w:p w14:paraId="6FCB4E92" w14:textId="77777777" w:rsidR="00664F55" w:rsidRDefault="00664F55" w:rsidP="00050E9A">
      <w:pPr>
        <w:pStyle w:val="ListParagraph"/>
        <w:numPr>
          <w:ilvl w:val="0"/>
          <w:numId w:val="14"/>
        </w:numPr>
        <w:rPr>
          <w:rStyle w:val="Strong"/>
        </w:rPr>
      </w:pPr>
      <w:r w:rsidRPr="00234EFD">
        <w:rPr>
          <w:rStyle w:val="Strong"/>
        </w:rPr>
        <w:t>Will radioactive material be administered to live animals under this authorization?  If yes, please complete the following</w:t>
      </w:r>
      <w:r>
        <w:rPr>
          <w:rStyle w:val="Strong"/>
        </w:rPr>
        <w:t xml:space="preserve"> fields</w:t>
      </w:r>
      <w:r w:rsidRPr="00234EFD">
        <w:rPr>
          <w:rStyle w:val="Strong"/>
        </w:rPr>
        <w:t>:</w:t>
      </w:r>
    </w:p>
    <w:tbl>
      <w:tblPr>
        <w:tblStyle w:val="TableGrid"/>
        <w:tblW w:w="0" w:type="auto"/>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40"/>
        <w:gridCol w:w="406"/>
        <w:gridCol w:w="9044"/>
      </w:tblGrid>
      <w:tr w:rsidR="00664F55" w14:paraId="0CCA8754" w14:textId="77777777" w:rsidTr="00664F55">
        <w:tc>
          <w:tcPr>
            <w:tcW w:w="236" w:type="dxa"/>
          </w:tcPr>
          <w:sdt>
            <w:sdtPr>
              <w:id w:val="693124884"/>
              <w14:checkbox>
                <w14:checked w14:val="0"/>
                <w14:checkedState w14:val="2612" w14:font="MS Gothic"/>
                <w14:uncheckedState w14:val="2610" w14:font="MS Gothic"/>
              </w14:checkbox>
            </w:sdtPr>
            <w:sdtEndPr/>
            <w:sdtContent>
              <w:p w14:paraId="6592184B" w14:textId="77777777" w:rsidR="00664F55" w:rsidRDefault="00664F55" w:rsidP="005D27B4">
                <w:r w:rsidRPr="00CB2418">
                  <w:rPr>
                    <w:rFonts w:ascii="Segoe UI Symbol" w:hAnsi="Segoe UI Symbol" w:cs="Segoe UI Symbol"/>
                  </w:rPr>
                  <w:t>☐</w:t>
                </w:r>
              </w:p>
            </w:sdtContent>
          </w:sdt>
        </w:tc>
        <w:tc>
          <w:tcPr>
            <w:tcW w:w="540" w:type="dxa"/>
          </w:tcPr>
          <w:p w14:paraId="30BAECC2" w14:textId="77777777" w:rsidR="00664F55" w:rsidRDefault="00664F55" w:rsidP="005D27B4">
            <w:r w:rsidRPr="001F3CD8">
              <w:t>YES</w:t>
            </w:r>
          </w:p>
        </w:tc>
        <w:tc>
          <w:tcPr>
            <w:tcW w:w="406" w:type="dxa"/>
          </w:tcPr>
          <w:sdt>
            <w:sdtPr>
              <w:id w:val="837727648"/>
              <w14:checkbox>
                <w14:checked w14:val="0"/>
                <w14:checkedState w14:val="2612" w14:font="MS Gothic"/>
                <w14:uncheckedState w14:val="2610" w14:font="MS Gothic"/>
              </w14:checkbox>
            </w:sdtPr>
            <w:sdtEndPr/>
            <w:sdtContent>
              <w:p w14:paraId="0E199D74" w14:textId="77777777" w:rsidR="00664F55" w:rsidRDefault="00664F55" w:rsidP="005D27B4">
                <w:r w:rsidRPr="00332625">
                  <w:rPr>
                    <w:rFonts w:ascii="Segoe UI Symbol" w:hAnsi="Segoe UI Symbol" w:cs="Segoe UI Symbol"/>
                  </w:rPr>
                  <w:t>☐</w:t>
                </w:r>
              </w:p>
            </w:sdtContent>
          </w:sdt>
        </w:tc>
        <w:tc>
          <w:tcPr>
            <w:tcW w:w="9044" w:type="dxa"/>
          </w:tcPr>
          <w:p w14:paraId="07BA2FDB" w14:textId="77777777" w:rsidR="00664F55" w:rsidRDefault="00664F55" w:rsidP="005D27B4">
            <w:r w:rsidRPr="001F3CD8">
              <w:t>NO</w:t>
            </w:r>
          </w:p>
        </w:tc>
      </w:tr>
    </w:tbl>
    <w:p w14:paraId="50B65FC8" w14:textId="77777777" w:rsidR="00664F55" w:rsidRPr="001F3CD8" w:rsidRDefault="00664F55" w:rsidP="00664F55">
      <w:pPr>
        <w:pStyle w:val="NoSpacing"/>
      </w:pPr>
      <w:r w:rsidRPr="00CB2418">
        <w:tab/>
      </w:r>
      <w:r w:rsidRPr="001F3CD8">
        <w:tab/>
      </w:r>
      <w:r>
        <w:tab/>
      </w:r>
    </w:p>
    <w:tbl>
      <w:tblPr>
        <w:tblStyle w:val="TableGrid"/>
        <w:tblW w:w="0" w:type="auto"/>
        <w:tblInd w:w="355" w:type="dxa"/>
        <w:tblLook w:val="04A0" w:firstRow="1" w:lastRow="0" w:firstColumn="1" w:lastColumn="0" w:noHBand="0" w:noVBand="1"/>
      </w:tblPr>
      <w:tblGrid>
        <w:gridCol w:w="2880"/>
        <w:gridCol w:w="180"/>
        <w:gridCol w:w="270"/>
        <w:gridCol w:w="1260"/>
        <w:gridCol w:w="5580"/>
        <w:gridCol w:w="265"/>
      </w:tblGrid>
      <w:tr w:rsidR="00A94C3E" w14:paraId="0A9DE913" w14:textId="77777777" w:rsidTr="00A5214F">
        <w:trPr>
          <w:trHeight w:val="339"/>
        </w:trPr>
        <w:tc>
          <w:tcPr>
            <w:tcW w:w="2880" w:type="dxa"/>
            <w:tcBorders>
              <w:top w:val="nil"/>
              <w:left w:val="nil"/>
              <w:bottom w:val="nil"/>
              <w:right w:val="nil"/>
            </w:tcBorders>
          </w:tcPr>
          <w:p w14:paraId="7F855352" w14:textId="77777777" w:rsidR="00A94C3E" w:rsidRDefault="00A94C3E" w:rsidP="00050E9A">
            <w:pPr>
              <w:pStyle w:val="ListParagraph"/>
              <w:numPr>
                <w:ilvl w:val="0"/>
                <w:numId w:val="15"/>
              </w:numPr>
            </w:pPr>
            <w:r w:rsidRPr="00332625">
              <w:t>IACUC A</w:t>
            </w:r>
            <w:r>
              <w:t>pproval</w:t>
            </w:r>
            <w:r w:rsidRPr="00332625">
              <w:t xml:space="preserve"> N</w:t>
            </w:r>
            <w:r>
              <w:t>umber</w:t>
            </w:r>
            <w:r w:rsidRPr="00332625">
              <w:t>:</w:t>
            </w:r>
          </w:p>
        </w:tc>
        <w:tc>
          <w:tcPr>
            <w:tcW w:w="1710" w:type="dxa"/>
            <w:gridSpan w:val="3"/>
            <w:tcBorders>
              <w:top w:val="nil"/>
              <w:left w:val="nil"/>
              <w:right w:val="nil"/>
            </w:tcBorders>
          </w:tcPr>
          <w:p w14:paraId="38DA5E8F" w14:textId="77777777" w:rsidR="00A94C3E" w:rsidRDefault="00A94C3E" w:rsidP="00332625"/>
        </w:tc>
        <w:tc>
          <w:tcPr>
            <w:tcW w:w="5845" w:type="dxa"/>
            <w:gridSpan w:val="2"/>
            <w:tcBorders>
              <w:top w:val="nil"/>
              <w:left w:val="nil"/>
              <w:bottom w:val="nil"/>
              <w:right w:val="nil"/>
            </w:tcBorders>
          </w:tcPr>
          <w:p w14:paraId="2C6A71D6" w14:textId="77777777" w:rsidR="00A94C3E" w:rsidRDefault="00A94C3E" w:rsidP="00332625"/>
        </w:tc>
      </w:tr>
      <w:tr w:rsidR="00121FED" w14:paraId="53620DF6" w14:textId="77777777" w:rsidTr="00A5214F">
        <w:trPr>
          <w:trHeight w:val="338"/>
        </w:trPr>
        <w:tc>
          <w:tcPr>
            <w:tcW w:w="3060" w:type="dxa"/>
            <w:gridSpan w:val="2"/>
            <w:tcBorders>
              <w:top w:val="nil"/>
              <w:left w:val="nil"/>
              <w:bottom w:val="nil"/>
              <w:right w:val="nil"/>
            </w:tcBorders>
          </w:tcPr>
          <w:p w14:paraId="67033892" w14:textId="77777777" w:rsidR="00121FED" w:rsidRDefault="00121FED" w:rsidP="00050E9A">
            <w:pPr>
              <w:pStyle w:val="ListParagraph"/>
              <w:numPr>
                <w:ilvl w:val="0"/>
                <w:numId w:val="15"/>
              </w:numPr>
            </w:pPr>
            <w:r w:rsidRPr="00332625">
              <w:t>T</w:t>
            </w:r>
            <w:r>
              <w:t>ype of animals to be used:</w:t>
            </w:r>
          </w:p>
        </w:tc>
        <w:tc>
          <w:tcPr>
            <w:tcW w:w="7110" w:type="dxa"/>
            <w:gridSpan w:val="3"/>
            <w:tcBorders>
              <w:top w:val="nil"/>
              <w:left w:val="nil"/>
              <w:bottom w:val="single" w:sz="4" w:space="0" w:color="auto"/>
              <w:right w:val="nil"/>
            </w:tcBorders>
          </w:tcPr>
          <w:p w14:paraId="019E1B80" w14:textId="77777777" w:rsidR="00121FED" w:rsidRDefault="00121FED" w:rsidP="00332625"/>
        </w:tc>
        <w:tc>
          <w:tcPr>
            <w:tcW w:w="265" w:type="dxa"/>
            <w:tcBorders>
              <w:top w:val="nil"/>
              <w:left w:val="nil"/>
              <w:bottom w:val="single" w:sz="4" w:space="0" w:color="auto"/>
              <w:right w:val="nil"/>
            </w:tcBorders>
          </w:tcPr>
          <w:p w14:paraId="2991A48A" w14:textId="77777777" w:rsidR="00121FED" w:rsidRDefault="00121FED" w:rsidP="00332625"/>
        </w:tc>
      </w:tr>
      <w:tr w:rsidR="00A94C3E" w14:paraId="1A3C0DDF" w14:textId="77777777" w:rsidTr="00A5214F">
        <w:trPr>
          <w:trHeight w:val="338"/>
        </w:trPr>
        <w:tc>
          <w:tcPr>
            <w:tcW w:w="3330" w:type="dxa"/>
            <w:gridSpan w:val="3"/>
            <w:tcBorders>
              <w:top w:val="nil"/>
              <w:left w:val="nil"/>
              <w:bottom w:val="nil"/>
              <w:right w:val="nil"/>
            </w:tcBorders>
          </w:tcPr>
          <w:p w14:paraId="73BE74D0" w14:textId="77777777" w:rsidR="00A94C3E" w:rsidRDefault="00A94C3E" w:rsidP="00050E9A">
            <w:pPr>
              <w:pStyle w:val="ListParagraph"/>
              <w:numPr>
                <w:ilvl w:val="0"/>
                <w:numId w:val="15"/>
              </w:numPr>
            </w:pPr>
            <w:r w:rsidRPr="00332625">
              <w:t>Radionuclide(s) administered:</w:t>
            </w:r>
          </w:p>
        </w:tc>
        <w:tc>
          <w:tcPr>
            <w:tcW w:w="1260" w:type="dxa"/>
            <w:tcBorders>
              <w:left w:val="nil"/>
              <w:bottom w:val="single" w:sz="4" w:space="0" w:color="auto"/>
              <w:right w:val="nil"/>
            </w:tcBorders>
          </w:tcPr>
          <w:p w14:paraId="6C943B02" w14:textId="77777777" w:rsidR="00A94C3E" w:rsidRDefault="00A94C3E" w:rsidP="00332625"/>
        </w:tc>
        <w:tc>
          <w:tcPr>
            <w:tcW w:w="5845" w:type="dxa"/>
            <w:gridSpan w:val="2"/>
            <w:tcBorders>
              <w:left w:val="nil"/>
              <w:bottom w:val="single" w:sz="4" w:space="0" w:color="auto"/>
              <w:right w:val="nil"/>
            </w:tcBorders>
          </w:tcPr>
          <w:p w14:paraId="0DA8A7DA" w14:textId="77777777" w:rsidR="00A94C3E" w:rsidRDefault="00A94C3E" w:rsidP="00332625"/>
        </w:tc>
      </w:tr>
      <w:tr w:rsidR="00A94C3E" w14:paraId="51EB84C8" w14:textId="77777777" w:rsidTr="00A5214F">
        <w:tc>
          <w:tcPr>
            <w:tcW w:w="10435" w:type="dxa"/>
            <w:gridSpan w:val="6"/>
            <w:tcBorders>
              <w:top w:val="nil"/>
              <w:left w:val="nil"/>
              <w:bottom w:val="nil"/>
              <w:right w:val="nil"/>
            </w:tcBorders>
          </w:tcPr>
          <w:p w14:paraId="0CECD5EB" w14:textId="58D0A9CA" w:rsidR="00A94C3E" w:rsidRDefault="00A94C3E" w:rsidP="00050E9A">
            <w:pPr>
              <w:pStyle w:val="ListParagraph"/>
              <w:numPr>
                <w:ilvl w:val="0"/>
                <w:numId w:val="15"/>
              </w:numPr>
            </w:pPr>
            <w:r w:rsidRPr="00332625">
              <w:t>If animals will not be sacrificed immediately</w:t>
            </w:r>
            <w:r w:rsidR="0006348D">
              <w:t>, then attach</w:t>
            </w:r>
            <w:r w:rsidR="00C556F7">
              <w:t xml:space="preserve"> the following documents and information to the application</w:t>
            </w:r>
            <w:r w:rsidRPr="00332625">
              <w:t>:</w:t>
            </w:r>
          </w:p>
          <w:p w14:paraId="74D74ACC" w14:textId="77777777" w:rsidR="0006348D" w:rsidRDefault="0006348D" w:rsidP="00A04C3F">
            <w:pPr>
              <w:pStyle w:val="ListParagraph"/>
              <w:numPr>
                <w:ilvl w:val="0"/>
                <w:numId w:val="19"/>
              </w:numPr>
              <w:spacing w:after="160" w:line="259" w:lineRule="auto"/>
            </w:pPr>
            <w:r>
              <w:t xml:space="preserve">A </w:t>
            </w:r>
            <w:r w:rsidRPr="00B26C16">
              <w:t xml:space="preserve">description of procedures you will follow for storage and disposal of animal carcasses and tissues removed from animals.   Describe any additional hazards presented during care of the animals or disposal after sacrifice (e.g. biohazards or chemical hazards) along with special instructions that animal care personnel should follow.  </w:t>
            </w:r>
          </w:p>
          <w:p w14:paraId="025D5752" w14:textId="77777777" w:rsidR="0006348D" w:rsidRPr="0006348D" w:rsidRDefault="0006348D" w:rsidP="00A04C3F">
            <w:pPr>
              <w:pStyle w:val="ListParagraph"/>
              <w:numPr>
                <w:ilvl w:val="0"/>
                <w:numId w:val="19"/>
              </w:numPr>
              <w:spacing w:after="160" w:line="259" w:lineRule="auto"/>
            </w:pPr>
            <w:r>
              <w:t xml:space="preserve">A </w:t>
            </w:r>
            <w:r w:rsidRPr="00B26C16">
              <w:t>completed rss-101 supplementary 9 for animal use.</w:t>
            </w:r>
          </w:p>
        </w:tc>
      </w:tr>
    </w:tbl>
    <w:p w14:paraId="0671D9B3" w14:textId="7CB02BA7" w:rsidR="008D0E3A" w:rsidRDefault="00965959" w:rsidP="00050E9A">
      <w:pPr>
        <w:pStyle w:val="ListParagraph"/>
        <w:numPr>
          <w:ilvl w:val="0"/>
          <w:numId w:val="14"/>
        </w:numPr>
        <w:rPr>
          <w:rStyle w:val="Strong"/>
        </w:rPr>
      </w:pPr>
      <w:r>
        <w:rPr>
          <w:rStyle w:val="Strong"/>
        </w:rPr>
        <w:t xml:space="preserve">Will you perform </w:t>
      </w:r>
      <w:r w:rsidR="008D0E3A" w:rsidRPr="008D0E3A">
        <w:rPr>
          <w:rStyle w:val="Strong"/>
        </w:rPr>
        <w:t xml:space="preserve">iodinations or </w:t>
      </w:r>
      <w:r>
        <w:rPr>
          <w:rStyle w:val="Strong"/>
        </w:rPr>
        <w:t xml:space="preserve">acquire and possess any single container of </w:t>
      </w:r>
      <w:r w:rsidR="008D0E3A" w:rsidRPr="008D0E3A">
        <w:rPr>
          <w:rStyle w:val="Strong"/>
        </w:rPr>
        <w:t xml:space="preserve">radioiodinated compounds </w:t>
      </w:r>
      <w:r>
        <w:rPr>
          <w:rStyle w:val="Strong"/>
        </w:rPr>
        <w:t xml:space="preserve">holding 5 millicuries or greater </w:t>
      </w:r>
      <w:r w:rsidR="008D0E3A" w:rsidRPr="008D0E3A">
        <w:rPr>
          <w:rStyle w:val="Strong"/>
        </w:rPr>
        <w:t xml:space="preserve">of </w:t>
      </w:r>
      <w:r>
        <w:rPr>
          <w:rStyle w:val="Strong"/>
        </w:rPr>
        <w:t>radioiodine</w:t>
      </w:r>
      <w:r w:rsidR="006E459D">
        <w:rPr>
          <w:rStyle w:val="Strong"/>
        </w:rPr>
        <w:t>?</w:t>
      </w:r>
      <w:r>
        <w:rPr>
          <w:rStyle w:val="Strong"/>
        </w:rPr>
        <w:t xml:space="preserve">  If yes, please complete the following fields.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539"/>
        <w:gridCol w:w="406"/>
        <w:gridCol w:w="1493"/>
        <w:gridCol w:w="2605"/>
        <w:gridCol w:w="545"/>
        <w:gridCol w:w="450"/>
        <w:gridCol w:w="2520"/>
        <w:gridCol w:w="1430"/>
      </w:tblGrid>
      <w:tr w:rsidR="00965959" w14:paraId="28B6AF1E" w14:textId="77777777" w:rsidTr="00965959">
        <w:trPr>
          <w:gridAfter w:val="1"/>
          <w:wAfter w:w="1430" w:type="dxa"/>
        </w:trPr>
        <w:tc>
          <w:tcPr>
            <w:tcW w:w="447" w:type="dxa"/>
          </w:tcPr>
          <w:sdt>
            <w:sdtPr>
              <w:id w:val="-599724964"/>
              <w14:checkbox>
                <w14:checked w14:val="0"/>
                <w14:checkedState w14:val="2612" w14:font="MS Gothic"/>
                <w14:uncheckedState w14:val="2610" w14:font="MS Gothic"/>
              </w14:checkbox>
            </w:sdtPr>
            <w:sdtEndPr/>
            <w:sdtContent>
              <w:p w14:paraId="51B1A5BA" w14:textId="30B59D79" w:rsidR="00965959" w:rsidRDefault="00965959" w:rsidP="00634644">
                <w:r>
                  <w:rPr>
                    <w:rFonts w:ascii="MS Gothic" w:eastAsia="MS Gothic" w:hAnsi="MS Gothic" w:hint="eastAsia"/>
                  </w:rPr>
                  <w:t>☐</w:t>
                </w:r>
              </w:p>
            </w:sdtContent>
          </w:sdt>
        </w:tc>
        <w:tc>
          <w:tcPr>
            <w:tcW w:w="539" w:type="dxa"/>
          </w:tcPr>
          <w:p w14:paraId="272FA158" w14:textId="77777777" w:rsidR="00965959" w:rsidRDefault="00965959" w:rsidP="00634644">
            <w:r w:rsidRPr="001F3CD8">
              <w:t>YES</w:t>
            </w:r>
          </w:p>
        </w:tc>
        <w:tc>
          <w:tcPr>
            <w:tcW w:w="406" w:type="dxa"/>
          </w:tcPr>
          <w:sdt>
            <w:sdtPr>
              <w:id w:val="-382178677"/>
              <w14:checkbox>
                <w14:checked w14:val="0"/>
                <w14:checkedState w14:val="2612" w14:font="MS Gothic"/>
                <w14:uncheckedState w14:val="2610" w14:font="MS Gothic"/>
              </w14:checkbox>
            </w:sdtPr>
            <w:sdtEndPr/>
            <w:sdtContent>
              <w:p w14:paraId="694D7F76" w14:textId="77777777" w:rsidR="00965959" w:rsidRDefault="00965959" w:rsidP="00634644">
                <w:r w:rsidRPr="00332625">
                  <w:rPr>
                    <w:rFonts w:ascii="Segoe UI Symbol" w:hAnsi="Segoe UI Symbol" w:cs="Segoe UI Symbol"/>
                  </w:rPr>
                  <w:t>☐</w:t>
                </w:r>
              </w:p>
            </w:sdtContent>
          </w:sdt>
        </w:tc>
        <w:tc>
          <w:tcPr>
            <w:tcW w:w="7613" w:type="dxa"/>
            <w:gridSpan w:val="5"/>
          </w:tcPr>
          <w:p w14:paraId="36A53CBC" w14:textId="77777777" w:rsidR="00965959" w:rsidRDefault="00965959" w:rsidP="00634644">
            <w:r w:rsidRPr="001F3CD8">
              <w:t>NO</w:t>
            </w:r>
          </w:p>
          <w:p w14:paraId="5D1FD18B" w14:textId="3DDBDC75" w:rsidR="00965959" w:rsidRDefault="00965959" w:rsidP="00634644"/>
        </w:tc>
      </w:tr>
      <w:tr w:rsidR="002C004A" w14:paraId="672A1688" w14:textId="77777777" w:rsidTr="00FD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885" w:type="dxa"/>
            <w:gridSpan w:val="4"/>
            <w:tcBorders>
              <w:top w:val="nil"/>
              <w:left w:val="nil"/>
              <w:bottom w:val="nil"/>
              <w:right w:val="nil"/>
            </w:tcBorders>
            <w:vAlign w:val="center"/>
          </w:tcPr>
          <w:p w14:paraId="58B95881" w14:textId="77777777" w:rsidR="002C004A" w:rsidRPr="002C004A" w:rsidRDefault="002C004A" w:rsidP="00050E9A">
            <w:pPr>
              <w:pStyle w:val="ListParagraph"/>
              <w:numPr>
                <w:ilvl w:val="0"/>
                <w:numId w:val="16"/>
              </w:numPr>
            </w:pPr>
            <w:r w:rsidRPr="001F3CD8">
              <w:t>Radionuclide(s) involved</w:t>
            </w:r>
          </w:p>
        </w:tc>
        <w:tc>
          <w:tcPr>
            <w:tcW w:w="7550" w:type="dxa"/>
            <w:gridSpan w:val="5"/>
            <w:tcBorders>
              <w:top w:val="nil"/>
              <w:left w:val="nil"/>
              <w:right w:val="nil"/>
            </w:tcBorders>
            <w:vAlign w:val="center"/>
          </w:tcPr>
          <w:p w14:paraId="59853AB5" w14:textId="77777777" w:rsidR="002C004A" w:rsidRPr="002C004A" w:rsidRDefault="002C004A" w:rsidP="002C004A"/>
        </w:tc>
      </w:tr>
      <w:tr w:rsidR="002C004A" w14:paraId="42DBF32C" w14:textId="77777777" w:rsidTr="00497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6035" w:type="dxa"/>
            <w:gridSpan w:val="6"/>
            <w:tcBorders>
              <w:top w:val="nil"/>
              <w:left w:val="nil"/>
              <w:bottom w:val="nil"/>
              <w:right w:val="nil"/>
            </w:tcBorders>
            <w:vAlign w:val="center"/>
          </w:tcPr>
          <w:p w14:paraId="54AF4502" w14:textId="16B4F9CF" w:rsidR="002C004A" w:rsidRPr="00C406F6" w:rsidRDefault="002C004A" w:rsidP="00050E9A">
            <w:pPr>
              <w:pStyle w:val="ListParagraph"/>
              <w:numPr>
                <w:ilvl w:val="0"/>
                <w:numId w:val="16"/>
              </w:numPr>
            </w:pPr>
            <w:r w:rsidRPr="00C406F6">
              <w:t>Maximum activity that will be present in any container</w:t>
            </w:r>
            <w:r w:rsidR="005A5085" w:rsidRPr="00C406F6">
              <w:t xml:space="preserve"> (mCi)</w:t>
            </w:r>
          </w:p>
        </w:tc>
        <w:tc>
          <w:tcPr>
            <w:tcW w:w="4400" w:type="dxa"/>
            <w:gridSpan w:val="3"/>
            <w:tcBorders>
              <w:left w:val="nil"/>
              <w:bottom w:val="single" w:sz="4" w:space="0" w:color="auto"/>
              <w:right w:val="nil"/>
            </w:tcBorders>
            <w:vAlign w:val="center"/>
          </w:tcPr>
          <w:p w14:paraId="62F74341" w14:textId="77777777" w:rsidR="002C004A" w:rsidRPr="002C004A" w:rsidRDefault="002C004A" w:rsidP="002C004A"/>
        </w:tc>
      </w:tr>
      <w:tr w:rsidR="002C004A" w14:paraId="402740A4" w14:textId="77777777" w:rsidTr="00497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490" w:type="dxa"/>
            <w:gridSpan w:val="5"/>
            <w:tcBorders>
              <w:top w:val="nil"/>
              <w:left w:val="nil"/>
              <w:bottom w:val="nil"/>
              <w:right w:val="nil"/>
            </w:tcBorders>
            <w:vAlign w:val="center"/>
          </w:tcPr>
          <w:p w14:paraId="0B0CC1AB" w14:textId="77777777" w:rsidR="002C004A" w:rsidRPr="002C004A" w:rsidRDefault="002C004A" w:rsidP="00050E9A">
            <w:pPr>
              <w:pStyle w:val="ListParagraph"/>
              <w:numPr>
                <w:ilvl w:val="0"/>
                <w:numId w:val="16"/>
              </w:numPr>
            </w:pPr>
            <w:r w:rsidRPr="001F3CD8">
              <w:t>Chemical form (sodium iodide, iodinated protein, etc.)</w:t>
            </w:r>
          </w:p>
        </w:tc>
        <w:tc>
          <w:tcPr>
            <w:tcW w:w="4945" w:type="dxa"/>
            <w:gridSpan w:val="4"/>
            <w:tcBorders>
              <w:top w:val="nil"/>
              <w:left w:val="nil"/>
              <w:bottom w:val="single" w:sz="4" w:space="0" w:color="auto"/>
              <w:right w:val="nil"/>
            </w:tcBorders>
            <w:vAlign w:val="center"/>
          </w:tcPr>
          <w:p w14:paraId="036E7911" w14:textId="77777777" w:rsidR="002C004A" w:rsidRPr="002C004A" w:rsidRDefault="002C004A" w:rsidP="002C004A"/>
        </w:tc>
      </w:tr>
      <w:tr w:rsidR="002C004A" w14:paraId="016ADB4F" w14:textId="77777777" w:rsidTr="00FD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6485" w:type="dxa"/>
            <w:gridSpan w:val="7"/>
            <w:tcBorders>
              <w:top w:val="nil"/>
              <w:left w:val="nil"/>
              <w:bottom w:val="nil"/>
              <w:right w:val="nil"/>
            </w:tcBorders>
            <w:vAlign w:val="center"/>
          </w:tcPr>
          <w:p w14:paraId="3CE7A7A6" w14:textId="77777777" w:rsidR="002C004A" w:rsidRPr="002C004A" w:rsidRDefault="002C004A" w:rsidP="00050E9A">
            <w:pPr>
              <w:pStyle w:val="ListParagraph"/>
              <w:numPr>
                <w:ilvl w:val="0"/>
                <w:numId w:val="16"/>
              </w:numPr>
            </w:pPr>
            <w:r w:rsidRPr="00332625">
              <w:t>Location (building and room number) of fume hood where iodinations will be performed or where any container holding five millicuries of any radioiodinated substance will be used or stored.</w:t>
            </w:r>
          </w:p>
        </w:tc>
        <w:tc>
          <w:tcPr>
            <w:tcW w:w="3950" w:type="dxa"/>
            <w:gridSpan w:val="2"/>
            <w:tcBorders>
              <w:top w:val="nil"/>
              <w:left w:val="nil"/>
              <w:bottom w:val="single" w:sz="4" w:space="0" w:color="auto"/>
              <w:right w:val="nil"/>
            </w:tcBorders>
            <w:vAlign w:val="center"/>
          </w:tcPr>
          <w:p w14:paraId="1E175D81" w14:textId="77777777" w:rsidR="002C004A" w:rsidRPr="002C004A" w:rsidRDefault="002C004A" w:rsidP="002C004A"/>
        </w:tc>
      </w:tr>
      <w:tr w:rsidR="002C004A" w14:paraId="7CBE28A3" w14:textId="77777777" w:rsidTr="008D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gridSpan w:val="9"/>
            <w:tcBorders>
              <w:top w:val="nil"/>
              <w:left w:val="nil"/>
              <w:bottom w:val="nil"/>
              <w:right w:val="nil"/>
            </w:tcBorders>
            <w:vAlign w:val="center"/>
          </w:tcPr>
          <w:p w14:paraId="02D86064" w14:textId="56AB8FE7" w:rsidR="00C556F7" w:rsidRDefault="002C004A" w:rsidP="00050E9A">
            <w:pPr>
              <w:pStyle w:val="ListParagraph"/>
              <w:numPr>
                <w:ilvl w:val="0"/>
                <w:numId w:val="16"/>
              </w:numPr>
            </w:pPr>
            <w:r w:rsidRPr="00332625">
              <w:t xml:space="preserve">If iodinations will be performed, attach </w:t>
            </w:r>
            <w:r w:rsidR="00C556F7">
              <w:t xml:space="preserve">the following documents and </w:t>
            </w:r>
            <w:r w:rsidR="00081DEA">
              <w:t>information</w:t>
            </w:r>
            <w:r w:rsidR="00C556F7">
              <w:t xml:space="preserve"> to the application:</w:t>
            </w:r>
          </w:p>
          <w:p w14:paraId="36614529" w14:textId="7DA54570" w:rsidR="002C004A" w:rsidRDefault="00C556F7" w:rsidP="00A04C3F">
            <w:pPr>
              <w:pStyle w:val="ListParagraph"/>
              <w:numPr>
                <w:ilvl w:val="0"/>
                <w:numId w:val="20"/>
              </w:numPr>
            </w:pPr>
            <w:r>
              <w:t xml:space="preserve">A </w:t>
            </w:r>
            <w:r w:rsidR="002C004A" w:rsidRPr="00332625">
              <w:t>brief description of the procedure that will be followed including an estimate of the typical tagging efficiency you expect to achieve.</w:t>
            </w:r>
          </w:p>
          <w:p w14:paraId="7B6C1713" w14:textId="503C9E9C" w:rsidR="00C556F7" w:rsidRPr="002C004A" w:rsidRDefault="00C556F7" w:rsidP="00A04C3F">
            <w:pPr>
              <w:pStyle w:val="ListParagraph"/>
              <w:numPr>
                <w:ilvl w:val="0"/>
                <w:numId w:val="20"/>
              </w:numPr>
            </w:pPr>
            <w:r>
              <w:t>A</w:t>
            </w:r>
            <w:r w:rsidRPr="00332625">
              <w:t xml:space="preserve"> list of every individual who will be performing iodinations under this authorization or who will be handling any container with ten millicuries or more of any radioiodinated substance.</w:t>
            </w:r>
          </w:p>
        </w:tc>
      </w:tr>
    </w:tbl>
    <w:p w14:paraId="1B621E01" w14:textId="26412137" w:rsidR="00965959" w:rsidRDefault="00965959" w:rsidP="00B32DE0">
      <w:pPr>
        <w:pStyle w:val="ListParagraph"/>
        <w:numPr>
          <w:ilvl w:val="0"/>
          <w:numId w:val="14"/>
        </w:numPr>
        <w:rPr>
          <w:rStyle w:val="Strong"/>
        </w:rPr>
      </w:pPr>
      <w:r>
        <w:rPr>
          <w:rStyle w:val="Strong"/>
        </w:rPr>
        <w:lastRenderedPageBreak/>
        <w:t xml:space="preserve">Will </w:t>
      </w:r>
      <w:r w:rsidR="00B55240" w:rsidRPr="00A762B9">
        <w:rPr>
          <w:rStyle w:val="Strong"/>
        </w:rPr>
        <w:t>work will be done under this authorization involving (a) 100 millicuries or more of tritium as tritiated water and/or sodium borohydride or (b) 25 millicuries or more of organically bound tritium</w:t>
      </w:r>
      <w:r w:rsidR="006E459D">
        <w:rPr>
          <w:rStyle w:val="Strong"/>
        </w:rPr>
        <w:t>?</w:t>
      </w:r>
      <w:r>
        <w:rPr>
          <w:rStyle w:val="Strong"/>
        </w:rPr>
        <w:t xml:space="preserve">  If yes, please complete the following fields.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40"/>
        <w:gridCol w:w="406"/>
        <w:gridCol w:w="679"/>
        <w:gridCol w:w="2610"/>
        <w:gridCol w:w="5755"/>
      </w:tblGrid>
      <w:tr w:rsidR="00965959" w14:paraId="5527D2D5" w14:textId="77777777" w:rsidTr="00634644">
        <w:tc>
          <w:tcPr>
            <w:tcW w:w="450" w:type="dxa"/>
          </w:tcPr>
          <w:sdt>
            <w:sdtPr>
              <w:id w:val="1709140889"/>
              <w14:checkbox>
                <w14:checked w14:val="0"/>
                <w14:checkedState w14:val="2612" w14:font="MS Gothic"/>
                <w14:uncheckedState w14:val="2610" w14:font="MS Gothic"/>
              </w14:checkbox>
            </w:sdtPr>
            <w:sdtEndPr/>
            <w:sdtContent>
              <w:p w14:paraId="3694D33F" w14:textId="26E171CE" w:rsidR="00965959" w:rsidRDefault="00965959" w:rsidP="00634644">
                <w:r>
                  <w:rPr>
                    <w:rFonts w:ascii="MS Gothic" w:eastAsia="MS Gothic" w:hAnsi="MS Gothic" w:hint="eastAsia"/>
                  </w:rPr>
                  <w:t>☐</w:t>
                </w:r>
              </w:p>
            </w:sdtContent>
          </w:sdt>
        </w:tc>
        <w:tc>
          <w:tcPr>
            <w:tcW w:w="540" w:type="dxa"/>
          </w:tcPr>
          <w:p w14:paraId="0678F720" w14:textId="77777777" w:rsidR="00965959" w:rsidRDefault="00965959" w:rsidP="00634644">
            <w:r w:rsidRPr="001F3CD8">
              <w:t>YES</w:t>
            </w:r>
          </w:p>
        </w:tc>
        <w:tc>
          <w:tcPr>
            <w:tcW w:w="406" w:type="dxa"/>
          </w:tcPr>
          <w:sdt>
            <w:sdtPr>
              <w:id w:val="895092991"/>
              <w14:checkbox>
                <w14:checked w14:val="0"/>
                <w14:checkedState w14:val="2612" w14:font="MS Gothic"/>
                <w14:uncheckedState w14:val="2610" w14:font="MS Gothic"/>
              </w14:checkbox>
            </w:sdtPr>
            <w:sdtEndPr/>
            <w:sdtContent>
              <w:p w14:paraId="69AD34EE" w14:textId="77777777" w:rsidR="00965959" w:rsidRDefault="00965959" w:rsidP="00634644">
                <w:r w:rsidRPr="00332625">
                  <w:rPr>
                    <w:rFonts w:ascii="Segoe UI Symbol" w:hAnsi="Segoe UI Symbol" w:cs="Segoe UI Symbol"/>
                  </w:rPr>
                  <w:t>☐</w:t>
                </w:r>
              </w:p>
            </w:sdtContent>
          </w:sdt>
        </w:tc>
        <w:tc>
          <w:tcPr>
            <w:tcW w:w="9044" w:type="dxa"/>
            <w:gridSpan w:val="3"/>
          </w:tcPr>
          <w:p w14:paraId="3D995197" w14:textId="77777777" w:rsidR="00965959" w:rsidRDefault="00965959" w:rsidP="00634644">
            <w:r w:rsidRPr="001F3CD8">
              <w:t>NO</w:t>
            </w:r>
          </w:p>
          <w:p w14:paraId="34D4720B" w14:textId="31D7C47A" w:rsidR="00965959" w:rsidRDefault="00965959" w:rsidP="00634644"/>
        </w:tc>
      </w:tr>
      <w:tr w:rsidR="00A762B9" w14:paraId="0CE8B3F9" w14:textId="77777777" w:rsidTr="00B5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5" w:type="dxa"/>
            <w:gridSpan w:val="4"/>
            <w:tcBorders>
              <w:top w:val="nil"/>
              <w:left w:val="nil"/>
              <w:bottom w:val="nil"/>
              <w:right w:val="nil"/>
            </w:tcBorders>
          </w:tcPr>
          <w:p w14:paraId="07FFE86C" w14:textId="77777777" w:rsidR="00A762B9" w:rsidRDefault="00A762B9" w:rsidP="00050E9A">
            <w:pPr>
              <w:pStyle w:val="ListParagraph"/>
              <w:numPr>
                <w:ilvl w:val="0"/>
                <w:numId w:val="17"/>
              </w:numPr>
            </w:pPr>
            <w:r>
              <w:t xml:space="preserve">Chemical form: </w:t>
            </w:r>
          </w:p>
        </w:tc>
        <w:tc>
          <w:tcPr>
            <w:tcW w:w="8360" w:type="dxa"/>
            <w:gridSpan w:val="2"/>
            <w:tcBorders>
              <w:top w:val="nil"/>
              <w:left w:val="nil"/>
              <w:right w:val="nil"/>
            </w:tcBorders>
          </w:tcPr>
          <w:p w14:paraId="7F842E14" w14:textId="77777777" w:rsidR="00A762B9" w:rsidRDefault="00A762B9" w:rsidP="00332625"/>
        </w:tc>
      </w:tr>
      <w:tr w:rsidR="00A762B9" w14:paraId="42B6ACC8" w14:textId="77777777" w:rsidTr="00B5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5" w:type="dxa"/>
            <w:gridSpan w:val="5"/>
            <w:tcBorders>
              <w:top w:val="nil"/>
              <w:left w:val="nil"/>
              <w:bottom w:val="nil"/>
              <w:right w:val="nil"/>
            </w:tcBorders>
          </w:tcPr>
          <w:p w14:paraId="564D10ED" w14:textId="7A2D5969" w:rsidR="00A762B9" w:rsidRDefault="00A762B9" w:rsidP="001D359E">
            <w:pPr>
              <w:pStyle w:val="ListParagraph"/>
              <w:numPr>
                <w:ilvl w:val="0"/>
                <w:numId w:val="17"/>
              </w:numPr>
            </w:pPr>
            <w:r w:rsidRPr="00A762B9">
              <w:t>Maximum activity that will be present  in any container other than stock solution (</w:t>
            </w:r>
            <w:r w:rsidR="001D359E" w:rsidRPr="007A7E50">
              <w:t>m</w:t>
            </w:r>
            <w:r w:rsidRPr="007A7E50">
              <w:t>Ci):</w:t>
            </w:r>
          </w:p>
        </w:tc>
        <w:tc>
          <w:tcPr>
            <w:tcW w:w="5750" w:type="dxa"/>
            <w:tcBorders>
              <w:left w:val="nil"/>
              <w:bottom w:val="single" w:sz="4" w:space="0" w:color="auto"/>
              <w:right w:val="nil"/>
            </w:tcBorders>
          </w:tcPr>
          <w:p w14:paraId="658F3A26" w14:textId="77777777" w:rsidR="00A762B9" w:rsidRDefault="00A762B9" w:rsidP="00A762B9"/>
        </w:tc>
      </w:tr>
      <w:tr w:rsidR="00A762B9" w14:paraId="141D80DC" w14:textId="77777777" w:rsidTr="00081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5" w:type="dxa"/>
            <w:gridSpan w:val="5"/>
            <w:tcBorders>
              <w:top w:val="nil"/>
              <w:left w:val="nil"/>
              <w:bottom w:val="nil"/>
              <w:right w:val="nil"/>
            </w:tcBorders>
          </w:tcPr>
          <w:p w14:paraId="750F3A7D" w14:textId="77777777" w:rsidR="00A762B9" w:rsidRDefault="00A762B9" w:rsidP="00050E9A">
            <w:pPr>
              <w:pStyle w:val="ListParagraph"/>
              <w:numPr>
                <w:ilvl w:val="0"/>
                <w:numId w:val="17"/>
              </w:numPr>
            </w:pPr>
            <w:r w:rsidRPr="00A762B9">
              <w:t>Location (building and room number) of fume hood where work involving tritium above the levels specified will be performed.</w:t>
            </w:r>
          </w:p>
        </w:tc>
        <w:tc>
          <w:tcPr>
            <w:tcW w:w="5750" w:type="dxa"/>
            <w:tcBorders>
              <w:left w:val="nil"/>
              <w:bottom w:val="single" w:sz="4" w:space="0" w:color="auto"/>
              <w:right w:val="nil"/>
            </w:tcBorders>
          </w:tcPr>
          <w:p w14:paraId="6443B256" w14:textId="77777777" w:rsidR="00A762B9" w:rsidRDefault="00A762B9" w:rsidP="00A762B9"/>
        </w:tc>
      </w:tr>
      <w:tr w:rsidR="00A762B9" w14:paraId="564E47C0" w14:textId="77777777" w:rsidTr="0031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gridSpan w:val="6"/>
            <w:tcBorders>
              <w:top w:val="nil"/>
              <w:left w:val="nil"/>
              <w:bottom w:val="nil"/>
              <w:right w:val="nil"/>
            </w:tcBorders>
          </w:tcPr>
          <w:p w14:paraId="4CAF7930" w14:textId="77777777" w:rsidR="00C556F7" w:rsidRDefault="00A762B9" w:rsidP="00050E9A">
            <w:pPr>
              <w:pStyle w:val="ListParagraph"/>
              <w:numPr>
                <w:ilvl w:val="0"/>
                <w:numId w:val="17"/>
              </w:numPr>
            </w:pPr>
            <w:r w:rsidRPr="00A762B9">
              <w:t>Attach</w:t>
            </w:r>
            <w:r w:rsidR="00C556F7">
              <w:t xml:space="preserve"> the following documents and information: </w:t>
            </w:r>
            <w:r w:rsidRPr="00A762B9">
              <w:t xml:space="preserve"> </w:t>
            </w:r>
          </w:p>
          <w:p w14:paraId="2607A7D7" w14:textId="77777777" w:rsidR="00A762B9" w:rsidRDefault="00C556F7" w:rsidP="00A04C3F">
            <w:pPr>
              <w:pStyle w:val="ListParagraph"/>
              <w:numPr>
                <w:ilvl w:val="0"/>
                <w:numId w:val="21"/>
              </w:numPr>
            </w:pPr>
            <w:r>
              <w:t xml:space="preserve">A </w:t>
            </w:r>
            <w:r w:rsidR="00A762B9" w:rsidRPr="00C556F7">
              <w:t>description</w:t>
            </w:r>
            <w:r w:rsidR="00A762B9" w:rsidRPr="00A762B9">
              <w:t xml:space="preserve"> of the procedures you will follow to ensure that any spill of radioactive material is promptly detected and that appropriate steps are taken to prevent the spread of contamination.</w:t>
            </w:r>
          </w:p>
          <w:p w14:paraId="4AE535D0" w14:textId="1F2BCD92" w:rsidR="00C556F7" w:rsidRDefault="00C556F7" w:rsidP="00A04C3F">
            <w:pPr>
              <w:pStyle w:val="ListParagraph"/>
              <w:numPr>
                <w:ilvl w:val="0"/>
                <w:numId w:val="21"/>
              </w:numPr>
            </w:pPr>
            <w:r>
              <w:t xml:space="preserve">A </w:t>
            </w:r>
            <w:r w:rsidRPr="00A762B9">
              <w:t xml:space="preserve">list of every individual who will be handling any container with tritium at or above the levels specified </w:t>
            </w:r>
            <w:r w:rsidRPr="00C556F7">
              <w:t>above</w:t>
            </w:r>
            <w:r w:rsidRPr="00A762B9">
              <w:t>.</w:t>
            </w:r>
          </w:p>
        </w:tc>
      </w:tr>
    </w:tbl>
    <w:p w14:paraId="42F7B743" w14:textId="77777777" w:rsidR="00B55240" w:rsidRDefault="00B55240" w:rsidP="00C556F7">
      <w:pPr>
        <w:pStyle w:val="NoSpacing"/>
      </w:pPr>
    </w:p>
    <w:p w14:paraId="343E5E6E" w14:textId="77777777" w:rsidR="008F6267" w:rsidRPr="00234EFD" w:rsidRDefault="008F6267" w:rsidP="00050E9A">
      <w:pPr>
        <w:pStyle w:val="ListParagraph"/>
        <w:numPr>
          <w:ilvl w:val="0"/>
          <w:numId w:val="14"/>
        </w:numPr>
        <w:rPr>
          <w:rStyle w:val="Strong"/>
        </w:rPr>
      </w:pPr>
      <w:r w:rsidRPr="00234EFD">
        <w:rPr>
          <w:rStyle w:val="Strong"/>
        </w:rPr>
        <w:t xml:space="preserve">Will sealed and/or plated sources be fabricated under this authorization?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40"/>
        <w:gridCol w:w="406"/>
        <w:gridCol w:w="9044"/>
      </w:tblGrid>
      <w:tr w:rsidR="008F6267" w14:paraId="14454908" w14:textId="77777777" w:rsidTr="005D27B4">
        <w:tc>
          <w:tcPr>
            <w:tcW w:w="406" w:type="dxa"/>
          </w:tcPr>
          <w:sdt>
            <w:sdtPr>
              <w:id w:val="-769163946"/>
              <w14:checkbox>
                <w14:checked w14:val="0"/>
                <w14:checkedState w14:val="2612" w14:font="MS Gothic"/>
                <w14:uncheckedState w14:val="2610" w14:font="MS Gothic"/>
              </w14:checkbox>
            </w:sdtPr>
            <w:sdtEndPr/>
            <w:sdtContent>
              <w:p w14:paraId="57B97AAD" w14:textId="77777777" w:rsidR="008F6267" w:rsidRDefault="008F6267" w:rsidP="005D27B4">
                <w:r w:rsidRPr="00CB2418">
                  <w:rPr>
                    <w:rFonts w:ascii="Segoe UI Symbol" w:hAnsi="Segoe UI Symbol" w:cs="Segoe UI Symbol"/>
                  </w:rPr>
                  <w:t>☐</w:t>
                </w:r>
              </w:p>
            </w:sdtContent>
          </w:sdt>
        </w:tc>
        <w:tc>
          <w:tcPr>
            <w:tcW w:w="540" w:type="dxa"/>
          </w:tcPr>
          <w:p w14:paraId="01A41B17" w14:textId="77777777" w:rsidR="008F6267" w:rsidRDefault="008F6267" w:rsidP="005D27B4">
            <w:r w:rsidRPr="001F3CD8">
              <w:t>YES</w:t>
            </w:r>
          </w:p>
        </w:tc>
        <w:tc>
          <w:tcPr>
            <w:tcW w:w="406" w:type="dxa"/>
          </w:tcPr>
          <w:sdt>
            <w:sdtPr>
              <w:id w:val="-1409603756"/>
              <w14:checkbox>
                <w14:checked w14:val="0"/>
                <w14:checkedState w14:val="2612" w14:font="MS Gothic"/>
                <w14:uncheckedState w14:val="2610" w14:font="MS Gothic"/>
              </w14:checkbox>
            </w:sdtPr>
            <w:sdtEndPr/>
            <w:sdtContent>
              <w:p w14:paraId="0FAFE579" w14:textId="77777777" w:rsidR="008F6267" w:rsidRDefault="008F6267" w:rsidP="005D27B4">
                <w:r w:rsidRPr="00332625">
                  <w:rPr>
                    <w:rFonts w:ascii="Segoe UI Symbol" w:hAnsi="Segoe UI Symbol" w:cs="Segoe UI Symbol"/>
                  </w:rPr>
                  <w:t>☐</w:t>
                </w:r>
              </w:p>
            </w:sdtContent>
          </w:sdt>
        </w:tc>
        <w:tc>
          <w:tcPr>
            <w:tcW w:w="9044" w:type="dxa"/>
          </w:tcPr>
          <w:p w14:paraId="397AD3AA" w14:textId="77777777" w:rsidR="008F6267" w:rsidRDefault="008F6267" w:rsidP="005D27B4">
            <w:r w:rsidRPr="001F3CD8">
              <w:t>NO</w:t>
            </w:r>
          </w:p>
          <w:p w14:paraId="6A031B90" w14:textId="7C17D607" w:rsidR="00965959" w:rsidRDefault="00965959" w:rsidP="005D27B4"/>
        </w:tc>
      </w:tr>
    </w:tbl>
    <w:p w14:paraId="750947FB" w14:textId="77777777" w:rsidR="00C556F7" w:rsidRDefault="008F6267" w:rsidP="008F6267">
      <w:pPr>
        <w:pStyle w:val="H2Norm"/>
      </w:pPr>
      <w:r w:rsidRPr="00332625">
        <w:t xml:space="preserve">If yes, attach a description of the procedure you will use, including </w:t>
      </w:r>
      <w:r w:rsidR="00C556F7">
        <w:t xml:space="preserve">the following information: </w:t>
      </w:r>
    </w:p>
    <w:p w14:paraId="27B33DF5" w14:textId="185EBD8A" w:rsidR="00C556F7" w:rsidRPr="00C556F7" w:rsidRDefault="001D359E" w:rsidP="00A04C3F">
      <w:pPr>
        <w:pStyle w:val="ListParagraph"/>
        <w:numPr>
          <w:ilvl w:val="0"/>
          <w:numId w:val="22"/>
        </w:numPr>
      </w:pPr>
      <w:r w:rsidRPr="007A7E50">
        <w:t>A description of t</w:t>
      </w:r>
      <w:r>
        <w:t>he p</w:t>
      </w:r>
      <w:r w:rsidR="008F6267" w:rsidRPr="00332625">
        <w:t>rocedures for minim</w:t>
      </w:r>
      <w:r w:rsidR="00C556F7">
        <w:t xml:space="preserve">izing extremity </w:t>
      </w:r>
      <w:r w:rsidR="00C556F7" w:rsidRPr="00C556F7">
        <w:t>exposures.</w:t>
      </w:r>
    </w:p>
    <w:p w14:paraId="410F6E4E" w14:textId="1EDAF346" w:rsidR="008F6267" w:rsidRDefault="00C556F7" w:rsidP="00A04C3F">
      <w:pPr>
        <w:pStyle w:val="ListParagraph"/>
        <w:numPr>
          <w:ilvl w:val="0"/>
          <w:numId w:val="22"/>
        </w:numPr>
      </w:pPr>
      <w:r w:rsidRPr="00C556F7">
        <w:t xml:space="preserve">A </w:t>
      </w:r>
      <w:r w:rsidR="008F6267" w:rsidRPr="00C556F7">
        <w:t xml:space="preserve">description of the leak test method to be </w:t>
      </w:r>
      <w:r w:rsidR="008F6267" w:rsidRPr="00332625">
        <w:t>used to ensure source integrity.</w:t>
      </w:r>
    </w:p>
    <w:p w14:paraId="50B3894A" w14:textId="77777777" w:rsidR="00C556F7" w:rsidRDefault="00C556F7" w:rsidP="00C556F7">
      <w:pPr>
        <w:pStyle w:val="NoSpacing"/>
      </w:pPr>
    </w:p>
    <w:p w14:paraId="220F588F" w14:textId="77777777" w:rsidR="0021534B" w:rsidRDefault="0021534B" w:rsidP="00050E9A">
      <w:pPr>
        <w:pStyle w:val="ListParagraph"/>
        <w:numPr>
          <w:ilvl w:val="0"/>
          <w:numId w:val="14"/>
        </w:numPr>
        <w:rPr>
          <w:rStyle w:val="Strong"/>
        </w:rPr>
      </w:pPr>
      <w:r w:rsidRPr="00234EFD">
        <w:rPr>
          <w:rStyle w:val="Strong"/>
        </w:rPr>
        <w:t xml:space="preserve">Will commercially available sealed sources be used under this authorization?  </w:t>
      </w:r>
    </w:p>
    <w:p w14:paraId="41C51C6C" w14:textId="40B58832" w:rsidR="0021534B" w:rsidRPr="00000C33" w:rsidRDefault="0021534B" w:rsidP="0021534B">
      <w:pPr>
        <w:pStyle w:val="H2Norm"/>
      </w:pPr>
      <w:r w:rsidRPr="007A7E50">
        <w:t xml:space="preserve">If yes, </w:t>
      </w:r>
      <w:r w:rsidR="001D359E" w:rsidRPr="007A7E50">
        <w:t>then complete the following table regarding each source and their associated information.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40"/>
        <w:gridCol w:w="406"/>
        <w:gridCol w:w="9044"/>
      </w:tblGrid>
      <w:tr w:rsidR="00F31009" w14:paraId="4490FF2C" w14:textId="77777777" w:rsidTr="004D2838">
        <w:tc>
          <w:tcPr>
            <w:tcW w:w="406" w:type="dxa"/>
          </w:tcPr>
          <w:sdt>
            <w:sdtPr>
              <w:id w:val="1831944093"/>
              <w14:checkbox>
                <w14:checked w14:val="0"/>
                <w14:checkedState w14:val="2612" w14:font="MS Gothic"/>
                <w14:uncheckedState w14:val="2610" w14:font="MS Gothic"/>
              </w14:checkbox>
            </w:sdtPr>
            <w:sdtEndPr/>
            <w:sdtContent>
              <w:p w14:paraId="41E03719" w14:textId="77777777" w:rsidR="00F31009" w:rsidRDefault="00F31009" w:rsidP="005D27B4">
                <w:r w:rsidRPr="00CB2418">
                  <w:rPr>
                    <w:rFonts w:ascii="Segoe UI Symbol" w:hAnsi="Segoe UI Symbol" w:cs="Segoe UI Symbol"/>
                  </w:rPr>
                  <w:t>☐</w:t>
                </w:r>
              </w:p>
            </w:sdtContent>
          </w:sdt>
        </w:tc>
        <w:tc>
          <w:tcPr>
            <w:tcW w:w="540" w:type="dxa"/>
          </w:tcPr>
          <w:p w14:paraId="51AE8815" w14:textId="77777777" w:rsidR="00F31009" w:rsidRDefault="00F31009" w:rsidP="005D27B4">
            <w:r w:rsidRPr="001F3CD8">
              <w:t>YES</w:t>
            </w:r>
          </w:p>
        </w:tc>
        <w:tc>
          <w:tcPr>
            <w:tcW w:w="406" w:type="dxa"/>
          </w:tcPr>
          <w:sdt>
            <w:sdtPr>
              <w:id w:val="-1202317481"/>
              <w14:checkbox>
                <w14:checked w14:val="0"/>
                <w14:checkedState w14:val="2612" w14:font="MS Gothic"/>
                <w14:uncheckedState w14:val="2610" w14:font="MS Gothic"/>
              </w14:checkbox>
            </w:sdtPr>
            <w:sdtEndPr/>
            <w:sdtContent>
              <w:p w14:paraId="2FA76AD7" w14:textId="77777777" w:rsidR="00F31009" w:rsidRDefault="00F31009" w:rsidP="005D27B4">
                <w:r w:rsidRPr="00332625">
                  <w:rPr>
                    <w:rFonts w:ascii="Segoe UI Symbol" w:hAnsi="Segoe UI Symbol" w:cs="Segoe UI Symbol"/>
                  </w:rPr>
                  <w:t>☐</w:t>
                </w:r>
              </w:p>
            </w:sdtContent>
          </w:sdt>
        </w:tc>
        <w:tc>
          <w:tcPr>
            <w:tcW w:w="9044" w:type="dxa"/>
          </w:tcPr>
          <w:p w14:paraId="44BA9272" w14:textId="77777777" w:rsidR="00F31009" w:rsidRDefault="00F31009" w:rsidP="005D27B4">
            <w:r w:rsidRPr="001F3CD8">
              <w:t>NO</w:t>
            </w:r>
          </w:p>
        </w:tc>
      </w:tr>
    </w:tbl>
    <w:p w14:paraId="115DF7BD" w14:textId="5B8FB76A" w:rsidR="0021534B" w:rsidRDefault="0021534B" w:rsidP="004D2838">
      <w:pPr>
        <w:pStyle w:val="NoSpacing"/>
      </w:pPr>
    </w:p>
    <w:tbl>
      <w:tblPr>
        <w:tblStyle w:val="Proof-Trg"/>
        <w:tblW w:w="10440" w:type="dxa"/>
        <w:tblInd w:w="355" w:type="dxa"/>
        <w:tblLayout w:type="fixed"/>
        <w:tblLook w:val="04A0" w:firstRow="1" w:lastRow="0" w:firstColumn="1" w:lastColumn="0" w:noHBand="0" w:noVBand="1"/>
      </w:tblPr>
      <w:tblGrid>
        <w:gridCol w:w="1260"/>
        <w:gridCol w:w="1170"/>
        <w:gridCol w:w="1530"/>
        <w:gridCol w:w="2520"/>
        <w:gridCol w:w="1440"/>
        <w:gridCol w:w="2520"/>
      </w:tblGrid>
      <w:tr w:rsidR="001137FF" w:rsidRPr="00B075E9" w14:paraId="0000DE69" w14:textId="77777777" w:rsidTr="001137FF">
        <w:trPr>
          <w:cnfStyle w:val="100000000000" w:firstRow="1" w:lastRow="0" w:firstColumn="0" w:lastColumn="0" w:oddVBand="0" w:evenVBand="0" w:oddHBand="0" w:evenHBand="0" w:firstRowFirstColumn="0" w:firstRowLastColumn="0" w:lastRowFirstColumn="0" w:lastRowLastColumn="0"/>
          <w:trHeight w:val="249"/>
        </w:trPr>
        <w:tc>
          <w:tcPr>
            <w:tcW w:w="1260" w:type="dxa"/>
          </w:tcPr>
          <w:p w14:paraId="102999D3" w14:textId="03702F54" w:rsidR="001137FF" w:rsidRPr="00C406F6" w:rsidRDefault="001137FF" w:rsidP="005D27B4">
            <w:r w:rsidRPr="00C406F6">
              <w:t>Isotope</w:t>
            </w:r>
          </w:p>
        </w:tc>
        <w:tc>
          <w:tcPr>
            <w:tcW w:w="1170" w:type="dxa"/>
          </w:tcPr>
          <w:p w14:paraId="26FEF5AB" w14:textId="4F3C3910" w:rsidR="001137FF" w:rsidRPr="00C406F6" w:rsidRDefault="001137FF" w:rsidP="005D27B4">
            <w:r w:rsidRPr="00C406F6">
              <w:t>ACtivity (</w:t>
            </w:r>
            <w:r w:rsidRPr="00C406F6">
              <w:rPr>
                <w:caps w:val="0"/>
              </w:rPr>
              <w:t>m</w:t>
            </w:r>
            <w:r w:rsidRPr="00C406F6">
              <w:t>c</w:t>
            </w:r>
            <w:r w:rsidRPr="00C406F6">
              <w:rPr>
                <w:caps w:val="0"/>
              </w:rPr>
              <w:t>i</w:t>
            </w:r>
            <w:r w:rsidRPr="00C406F6">
              <w:t>)</w:t>
            </w:r>
          </w:p>
        </w:tc>
        <w:tc>
          <w:tcPr>
            <w:tcW w:w="1530" w:type="dxa"/>
          </w:tcPr>
          <w:p w14:paraId="6D17E5DA" w14:textId="42E13A9A" w:rsidR="001137FF" w:rsidRPr="00C406F6" w:rsidRDefault="001137FF" w:rsidP="005D27B4">
            <w:r w:rsidRPr="00C406F6">
              <w:t>CAlibration date</w:t>
            </w:r>
          </w:p>
        </w:tc>
        <w:tc>
          <w:tcPr>
            <w:tcW w:w="2520" w:type="dxa"/>
          </w:tcPr>
          <w:p w14:paraId="13444D1A" w14:textId="7867BFA0" w:rsidR="001137FF" w:rsidRPr="00C406F6" w:rsidRDefault="001137FF" w:rsidP="005D27B4">
            <w:r w:rsidRPr="00C406F6">
              <w:t>Manufacturer</w:t>
            </w:r>
          </w:p>
        </w:tc>
        <w:tc>
          <w:tcPr>
            <w:tcW w:w="1440" w:type="dxa"/>
          </w:tcPr>
          <w:p w14:paraId="1E235593" w14:textId="542E6778" w:rsidR="001137FF" w:rsidRPr="00C406F6" w:rsidRDefault="001137FF" w:rsidP="005D27B4">
            <w:r w:rsidRPr="00C406F6">
              <w:t>Model Number</w:t>
            </w:r>
          </w:p>
        </w:tc>
        <w:tc>
          <w:tcPr>
            <w:tcW w:w="2520" w:type="dxa"/>
          </w:tcPr>
          <w:p w14:paraId="17F07D3A" w14:textId="5FF151C7" w:rsidR="001137FF" w:rsidRPr="00C406F6" w:rsidRDefault="001137FF" w:rsidP="004D2838">
            <w:r w:rsidRPr="00C406F6">
              <w:t>Location of the Sealed Source</w:t>
            </w:r>
          </w:p>
        </w:tc>
      </w:tr>
      <w:tr w:rsidR="001137FF" w:rsidRPr="00B075E9" w14:paraId="0B1D55B1" w14:textId="77777777" w:rsidTr="001137FF">
        <w:tc>
          <w:tcPr>
            <w:tcW w:w="1260" w:type="dxa"/>
          </w:tcPr>
          <w:p w14:paraId="3C61086F" w14:textId="77777777" w:rsidR="001137FF" w:rsidRPr="00B075E9" w:rsidRDefault="001137FF" w:rsidP="005D27B4">
            <w:pPr>
              <w:rPr>
                <w:highlight w:val="yellow"/>
              </w:rPr>
            </w:pPr>
          </w:p>
        </w:tc>
        <w:tc>
          <w:tcPr>
            <w:tcW w:w="1170" w:type="dxa"/>
          </w:tcPr>
          <w:p w14:paraId="718D5D32" w14:textId="77777777" w:rsidR="001137FF" w:rsidRPr="00B075E9" w:rsidRDefault="001137FF" w:rsidP="005D27B4">
            <w:pPr>
              <w:rPr>
                <w:highlight w:val="yellow"/>
              </w:rPr>
            </w:pPr>
          </w:p>
        </w:tc>
        <w:tc>
          <w:tcPr>
            <w:tcW w:w="1530" w:type="dxa"/>
          </w:tcPr>
          <w:p w14:paraId="6448BC15" w14:textId="77777777" w:rsidR="001137FF" w:rsidRPr="00B075E9" w:rsidRDefault="001137FF" w:rsidP="005D27B4">
            <w:pPr>
              <w:rPr>
                <w:highlight w:val="yellow"/>
              </w:rPr>
            </w:pPr>
          </w:p>
        </w:tc>
        <w:tc>
          <w:tcPr>
            <w:tcW w:w="2520" w:type="dxa"/>
          </w:tcPr>
          <w:p w14:paraId="6601CAC2" w14:textId="77777777" w:rsidR="001137FF" w:rsidRPr="00B075E9" w:rsidRDefault="001137FF" w:rsidP="005D27B4">
            <w:pPr>
              <w:rPr>
                <w:highlight w:val="yellow"/>
              </w:rPr>
            </w:pPr>
          </w:p>
        </w:tc>
        <w:tc>
          <w:tcPr>
            <w:tcW w:w="1440" w:type="dxa"/>
          </w:tcPr>
          <w:p w14:paraId="573D2ABE" w14:textId="3E4E899B" w:rsidR="001137FF" w:rsidRPr="00B075E9" w:rsidRDefault="001137FF" w:rsidP="005D27B4">
            <w:pPr>
              <w:rPr>
                <w:highlight w:val="yellow"/>
              </w:rPr>
            </w:pPr>
          </w:p>
        </w:tc>
        <w:tc>
          <w:tcPr>
            <w:tcW w:w="2520" w:type="dxa"/>
          </w:tcPr>
          <w:p w14:paraId="2701CCDF" w14:textId="3D5FA801" w:rsidR="001137FF" w:rsidRPr="00B075E9" w:rsidRDefault="001137FF" w:rsidP="005D27B4">
            <w:pPr>
              <w:rPr>
                <w:highlight w:val="yellow"/>
              </w:rPr>
            </w:pPr>
          </w:p>
        </w:tc>
      </w:tr>
      <w:tr w:rsidR="001137FF" w:rsidRPr="00B075E9" w14:paraId="7B1CBFBE" w14:textId="77777777" w:rsidTr="001137FF">
        <w:tc>
          <w:tcPr>
            <w:tcW w:w="1260" w:type="dxa"/>
          </w:tcPr>
          <w:p w14:paraId="7F6D1022" w14:textId="77777777" w:rsidR="001137FF" w:rsidRPr="00B075E9" w:rsidRDefault="001137FF" w:rsidP="005D27B4">
            <w:pPr>
              <w:rPr>
                <w:highlight w:val="yellow"/>
              </w:rPr>
            </w:pPr>
          </w:p>
        </w:tc>
        <w:tc>
          <w:tcPr>
            <w:tcW w:w="1170" w:type="dxa"/>
          </w:tcPr>
          <w:p w14:paraId="1610E855" w14:textId="77777777" w:rsidR="001137FF" w:rsidRPr="00B075E9" w:rsidRDefault="001137FF" w:rsidP="005D27B4">
            <w:pPr>
              <w:rPr>
                <w:highlight w:val="yellow"/>
              </w:rPr>
            </w:pPr>
          </w:p>
        </w:tc>
        <w:tc>
          <w:tcPr>
            <w:tcW w:w="1530" w:type="dxa"/>
          </w:tcPr>
          <w:p w14:paraId="06258FF2" w14:textId="77777777" w:rsidR="001137FF" w:rsidRPr="00B075E9" w:rsidRDefault="001137FF" w:rsidP="005D27B4">
            <w:pPr>
              <w:rPr>
                <w:highlight w:val="yellow"/>
              </w:rPr>
            </w:pPr>
          </w:p>
        </w:tc>
        <w:tc>
          <w:tcPr>
            <w:tcW w:w="2520" w:type="dxa"/>
          </w:tcPr>
          <w:p w14:paraId="5723AEB4" w14:textId="77777777" w:rsidR="001137FF" w:rsidRPr="00B075E9" w:rsidRDefault="001137FF" w:rsidP="005D27B4">
            <w:pPr>
              <w:rPr>
                <w:highlight w:val="yellow"/>
              </w:rPr>
            </w:pPr>
          </w:p>
        </w:tc>
        <w:tc>
          <w:tcPr>
            <w:tcW w:w="1440" w:type="dxa"/>
          </w:tcPr>
          <w:p w14:paraId="21ADC1A6" w14:textId="6DCC714E" w:rsidR="001137FF" w:rsidRPr="00B075E9" w:rsidRDefault="001137FF" w:rsidP="005D27B4">
            <w:pPr>
              <w:rPr>
                <w:highlight w:val="yellow"/>
              </w:rPr>
            </w:pPr>
          </w:p>
        </w:tc>
        <w:tc>
          <w:tcPr>
            <w:tcW w:w="2520" w:type="dxa"/>
          </w:tcPr>
          <w:p w14:paraId="0690C686" w14:textId="032D0D5C" w:rsidR="001137FF" w:rsidRPr="00B075E9" w:rsidRDefault="001137FF" w:rsidP="005D27B4">
            <w:pPr>
              <w:rPr>
                <w:highlight w:val="yellow"/>
              </w:rPr>
            </w:pPr>
          </w:p>
        </w:tc>
      </w:tr>
      <w:tr w:rsidR="001137FF" w:rsidRPr="00B075E9" w14:paraId="642472A8" w14:textId="77777777" w:rsidTr="001137FF">
        <w:tc>
          <w:tcPr>
            <w:tcW w:w="1260" w:type="dxa"/>
          </w:tcPr>
          <w:p w14:paraId="18F4DDA7" w14:textId="77777777" w:rsidR="001137FF" w:rsidRPr="00B075E9" w:rsidRDefault="001137FF" w:rsidP="005D27B4">
            <w:pPr>
              <w:rPr>
                <w:highlight w:val="yellow"/>
              </w:rPr>
            </w:pPr>
          </w:p>
        </w:tc>
        <w:tc>
          <w:tcPr>
            <w:tcW w:w="1170" w:type="dxa"/>
          </w:tcPr>
          <w:p w14:paraId="04E80C70" w14:textId="77777777" w:rsidR="001137FF" w:rsidRPr="00B075E9" w:rsidRDefault="001137FF" w:rsidP="005D27B4">
            <w:pPr>
              <w:rPr>
                <w:highlight w:val="yellow"/>
              </w:rPr>
            </w:pPr>
          </w:p>
        </w:tc>
        <w:tc>
          <w:tcPr>
            <w:tcW w:w="1530" w:type="dxa"/>
          </w:tcPr>
          <w:p w14:paraId="0249115B" w14:textId="77777777" w:rsidR="001137FF" w:rsidRPr="00B075E9" w:rsidRDefault="001137FF" w:rsidP="005D27B4">
            <w:pPr>
              <w:rPr>
                <w:highlight w:val="yellow"/>
              </w:rPr>
            </w:pPr>
          </w:p>
        </w:tc>
        <w:tc>
          <w:tcPr>
            <w:tcW w:w="2520" w:type="dxa"/>
          </w:tcPr>
          <w:p w14:paraId="755639BE" w14:textId="77777777" w:rsidR="001137FF" w:rsidRPr="00B075E9" w:rsidRDefault="001137FF" w:rsidP="005D27B4">
            <w:pPr>
              <w:rPr>
                <w:highlight w:val="yellow"/>
              </w:rPr>
            </w:pPr>
          </w:p>
        </w:tc>
        <w:tc>
          <w:tcPr>
            <w:tcW w:w="1440" w:type="dxa"/>
          </w:tcPr>
          <w:p w14:paraId="5531E413" w14:textId="0EF2027D" w:rsidR="001137FF" w:rsidRPr="00B075E9" w:rsidRDefault="001137FF" w:rsidP="005D27B4">
            <w:pPr>
              <w:rPr>
                <w:highlight w:val="yellow"/>
              </w:rPr>
            </w:pPr>
          </w:p>
        </w:tc>
        <w:tc>
          <w:tcPr>
            <w:tcW w:w="2520" w:type="dxa"/>
          </w:tcPr>
          <w:p w14:paraId="200B14AA" w14:textId="57DDB6D4" w:rsidR="001137FF" w:rsidRPr="00B075E9" w:rsidRDefault="001137FF" w:rsidP="005D27B4">
            <w:pPr>
              <w:rPr>
                <w:highlight w:val="yellow"/>
              </w:rPr>
            </w:pPr>
          </w:p>
        </w:tc>
      </w:tr>
    </w:tbl>
    <w:p w14:paraId="243E0927" w14:textId="77777777" w:rsidR="004D2838" w:rsidRDefault="004D2838" w:rsidP="00C556F7">
      <w:pPr>
        <w:pStyle w:val="NoSpacing"/>
      </w:pPr>
    </w:p>
    <w:p w14:paraId="5CF5C58E" w14:textId="77777777" w:rsidR="00AE7789" w:rsidRDefault="00AE7789" w:rsidP="00050E9A">
      <w:pPr>
        <w:pStyle w:val="ListParagraph"/>
        <w:numPr>
          <w:ilvl w:val="0"/>
          <w:numId w:val="14"/>
        </w:numPr>
        <w:rPr>
          <w:rStyle w:val="Strong"/>
        </w:rPr>
      </w:pPr>
      <w:r w:rsidRPr="00234EFD">
        <w:rPr>
          <w:rStyle w:val="Strong"/>
        </w:rPr>
        <w:t xml:space="preserve">Will gas chromatograph devices containing radioactive material be used under this authorization?  </w:t>
      </w:r>
    </w:p>
    <w:p w14:paraId="5BA8C5C1" w14:textId="3EF27745" w:rsidR="00AE7789" w:rsidRPr="00AE7789" w:rsidRDefault="001D359E" w:rsidP="00AE7789">
      <w:pPr>
        <w:pStyle w:val="H2Norm"/>
      </w:pPr>
      <w:r w:rsidRPr="007A7E50">
        <w:t>If yes, then complete the following table regarding each source and their associated information.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40"/>
        <w:gridCol w:w="406"/>
        <w:gridCol w:w="9044"/>
      </w:tblGrid>
      <w:tr w:rsidR="00AE7789" w14:paraId="73FD07AA" w14:textId="77777777" w:rsidTr="004D2838">
        <w:tc>
          <w:tcPr>
            <w:tcW w:w="406" w:type="dxa"/>
          </w:tcPr>
          <w:sdt>
            <w:sdtPr>
              <w:id w:val="1146166131"/>
              <w14:checkbox>
                <w14:checked w14:val="0"/>
                <w14:checkedState w14:val="2612" w14:font="MS Gothic"/>
                <w14:uncheckedState w14:val="2610" w14:font="MS Gothic"/>
              </w14:checkbox>
            </w:sdtPr>
            <w:sdtEndPr/>
            <w:sdtContent>
              <w:p w14:paraId="74B76FE7" w14:textId="77777777" w:rsidR="00AE7789" w:rsidRDefault="00AE7789" w:rsidP="005D27B4">
                <w:r w:rsidRPr="00CB2418">
                  <w:rPr>
                    <w:rFonts w:ascii="Segoe UI Symbol" w:hAnsi="Segoe UI Symbol" w:cs="Segoe UI Symbol"/>
                  </w:rPr>
                  <w:t>☐</w:t>
                </w:r>
              </w:p>
            </w:sdtContent>
          </w:sdt>
        </w:tc>
        <w:tc>
          <w:tcPr>
            <w:tcW w:w="540" w:type="dxa"/>
          </w:tcPr>
          <w:p w14:paraId="3C4CD53F" w14:textId="77777777" w:rsidR="00AE7789" w:rsidRDefault="00AE7789" w:rsidP="005D27B4">
            <w:r w:rsidRPr="001F3CD8">
              <w:t>YES</w:t>
            </w:r>
          </w:p>
        </w:tc>
        <w:tc>
          <w:tcPr>
            <w:tcW w:w="406" w:type="dxa"/>
          </w:tcPr>
          <w:sdt>
            <w:sdtPr>
              <w:id w:val="1515267032"/>
              <w14:checkbox>
                <w14:checked w14:val="0"/>
                <w14:checkedState w14:val="2612" w14:font="MS Gothic"/>
                <w14:uncheckedState w14:val="2610" w14:font="MS Gothic"/>
              </w14:checkbox>
            </w:sdtPr>
            <w:sdtEndPr/>
            <w:sdtContent>
              <w:p w14:paraId="6A9DB41E" w14:textId="77777777" w:rsidR="00AE7789" w:rsidRDefault="00AE7789" w:rsidP="005D27B4">
                <w:r w:rsidRPr="00332625">
                  <w:rPr>
                    <w:rFonts w:ascii="Segoe UI Symbol" w:hAnsi="Segoe UI Symbol" w:cs="Segoe UI Symbol"/>
                  </w:rPr>
                  <w:t>☐</w:t>
                </w:r>
              </w:p>
            </w:sdtContent>
          </w:sdt>
        </w:tc>
        <w:tc>
          <w:tcPr>
            <w:tcW w:w="9044" w:type="dxa"/>
          </w:tcPr>
          <w:p w14:paraId="3F13C1C2" w14:textId="77777777" w:rsidR="00AE7789" w:rsidRDefault="00AE7789" w:rsidP="005D27B4">
            <w:r w:rsidRPr="001F3CD8">
              <w:t>NO</w:t>
            </w:r>
          </w:p>
        </w:tc>
      </w:tr>
    </w:tbl>
    <w:p w14:paraId="4D1BFCF1" w14:textId="77777777" w:rsidR="0021534B" w:rsidRDefault="0021534B" w:rsidP="004D2838">
      <w:pPr>
        <w:pStyle w:val="NoSpacing"/>
      </w:pPr>
    </w:p>
    <w:tbl>
      <w:tblPr>
        <w:tblStyle w:val="Proof-Trg"/>
        <w:tblW w:w="10440" w:type="dxa"/>
        <w:tblInd w:w="355" w:type="dxa"/>
        <w:tblLook w:val="04A0" w:firstRow="1" w:lastRow="0" w:firstColumn="1" w:lastColumn="0" w:noHBand="0" w:noVBand="1"/>
      </w:tblPr>
      <w:tblGrid>
        <w:gridCol w:w="2430"/>
        <w:gridCol w:w="1620"/>
        <w:gridCol w:w="1080"/>
        <w:gridCol w:w="1170"/>
        <w:gridCol w:w="1620"/>
        <w:gridCol w:w="2520"/>
      </w:tblGrid>
      <w:tr w:rsidR="001137FF" w:rsidRPr="00745968" w14:paraId="45C9F2E8" w14:textId="77777777" w:rsidTr="001137FF">
        <w:trPr>
          <w:cnfStyle w:val="100000000000" w:firstRow="1" w:lastRow="0" w:firstColumn="0" w:lastColumn="0" w:oddVBand="0" w:evenVBand="0" w:oddHBand="0" w:evenHBand="0" w:firstRowFirstColumn="0" w:firstRowLastColumn="0" w:lastRowFirstColumn="0" w:lastRowLastColumn="0"/>
          <w:trHeight w:val="249"/>
        </w:trPr>
        <w:tc>
          <w:tcPr>
            <w:tcW w:w="2430" w:type="dxa"/>
          </w:tcPr>
          <w:p w14:paraId="7A99CDB8" w14:textId="77777777" w:rsidR="001137FF" w:rsidRPr="00C406F6" w:rsidRDefault="001137FF" w:rsidP="001137FF">
            <w:r w:rsidRPr="00C406F6">
              <w:t>Manufacturer</w:t>
            </w:r>
          </w:p>
        </w:tc>
        <w:tc>
          <w:tcPr>
            <w:tcW w:w="1620" w:type="dxa"/>
          </w:tcPr>
          <w:p w14:paraId="7975FEB5" w14:textId="77777777" w:rsidR="001137FF" w:rsidRPr="00C406F6" w:rsidRDefault="001137FF" w:rsidP="001137FF">
            <w:r w:rsidRPr="00C406F6">
              <w:t>Model Number</w:t>
            </w:r>
          </w:p>
        </w:tc>
        <w:tc>
          <w:tcPr>
            <w:tcW w:w="1080" w:type="dxa"/>
          </w:tcPr>
          <w:p w14:paraId="3EB95120" w14:textId="493F3881" w:rsidR="001137FF" w:rsidRPr="00C406F6" w:rsidRDefault="001137FF" w:rsidP="001137FF">
            <w:r w:rsidRPr="00C406F6">
              <w:t xml:space="preserve">Isotope </w:t>
            </w:r>
          </w:p>
        </w:tc>
        <w:tc>
          <w:tcPr>
            <w:tcW w:w="1170" w:type="dxa"/>
          </w:tcPr>
          <w:p w14:paraId="666A1DB4" w14:textId="011C1546" w:rsidR="001137FF" w:rsidRPr="00C406F6" w:rsidRDefault="001137FF" w:rsidP="001137FF">
            <w:r w:rsidRPr="00C406F6">
              <w:t>ACtivity (</w:t>
            </w:r>
            <w:r w:rsidRPr="00C406F6">
              <w:rPr>
                <w:caps w:val="0"/>
              </w:rPr>
              <w:t>m</w:t>
            </w:r>
            <w:r w:rsidRPr="00C406F6">
              <w:t>c</w:t>
            </w:r>
            <w:r w:rsidRPr="00C406F6">
              <w:rPr>
                <w:caps w:val="0"/>
              </w:rPr>
              <w:t>i</w:t>
            </w:r>
            <w:r w:rsidRPr="00C406F6">
              <w:t>)</w:t>
            </w:r>
          </w:p>
        </w:tc>
        <w:tc>
          <w:tcPr>
            <w:tcW w:w="1620" w:type="dxa"/>
          </w:tcPr>
          <w:p w14:paraId="6C5E6546" w14:textId="3DC8A60C" w:rsidR="001137FF" w:rsidRPr="00C406F6" w:rsidRDefault="001137FF" w:rsidP="001137FF">
            <w:r w:rsidRPr="00C406F6">
              <w:t>Calibration Date</w:t>
            </w:r>
          </w:p>
        </w:tc>
        <w:tc>
          <w:tcPr>
            <w:tcW w:w="2520" w:type="dxa"/>
          </w:tcPr>
          <w:p w14:paraId="10025D82" w14:textId="58FFFD8E" w:rsidR="001137FF" w:rsidRPr="00C406F6" w:rsidRDefault="001137FF" w:rsidP="001137FF">
            <w:r w:rsidRPr="00C406F6">
              <w:t>Location of GC</w:t>
            </w:r>
            <w:r w:rsidR="00C406F6" w:rsidRPr="00C406F6">
              <w:t xml:space="preserve"> Unit</w:t>
            </w:r>
          </w:p>
        </w:tc>
      </w:tr>
      <w:tr w:rsidR="001137FF" w14:paraId="5AF3F7AA" w14:textId="77777777" w:rsidTr="001137FF">
        <w:tc>
          <w:tcPr>
            <w:tcW w:w="2430" w:type="dxa"/>
          </w:tcPr>
          <w:p w14:paraId="7EF97432" w14:textId="77777777" w:rsidR="001137FF" w:rsidRDefault="001137FF" w:rsidP="001137FF"/>
        </w:tc>
        <w:tc>
          <w:tcPr>
            <w:tcW w:w="1620" w:type="dxa"/>
          </w:tcPr>
          <w:p w14:paraId="42EBA537" w14:textId="77777777" w:rsidR="001137FF" w:rsidRDefault="001137FF" w:rsidP="001137FF"/>
        </w:tc>
        <w:tc>
          <w:tcPr>
            <w:tcW w:w="1080" w:type="dxa"/>
          </w:tcPr>
          <w:p w14:paraId="652DFCFB" w14:textId="77777777" w:rsidR="001137FF" w:rsidRDefault="001137FF" w:rsidP="001137FF"/>
        </w:tc>
        <w:tc>
          <w:tcPr>
            <w:tcW w:w="1170" w:type="dxa"/>
          </w:tcPr>
          <w:p w14:paraId="304F0665" w14:textId="77777777" w:rsidR="001137FF" w:rsidRDefault="001137FF" w:rsidP="001137FF"/>
        </w:tc>
        <w:tc>
          <w:tcPr>
            <w:tcW w:w="1620" w:type="dxa"/>
          </w:tcPr>
          <w:p w14:paraId="0F713F78" w14:textId="77777777" w:rsidR="001137FF" w:rsidRDefault="001137FF" w:rsidP="001137FF"/>
        </w:tc>
        <w:tc>
          <w:tcPr>
            <w:tcW w:w="2520" w:type="dxa"/>
          </w:tcPr>
          <w:p w14:paraId="62B52908" w14:textId="7C6024D0" w:rsidR="001137FF" w:rsidRDefault="001137FF" w:rsidP="001137FF"/>
        </w:tc>
      </w:tr>
      <w:tr w:rsidR="001137FF" w14:paraId="29760A18" w14:textId="77777777" w:rsidTr="001137FF">
        <w:tc>
          <w:tcPr>
            <w:tcW w:w="2430" w:type="dxa"/>
          </w:tcPr>
          <w:p w14:paraId="79130C33" w14:textId="77777777" w:rsidR="001137FF" w:rsidRDefault="001137FF" w:rsidP="001137FF"/>
        </w:tc>
        <w:tc>
          <w:tcPr>
            <w:tcW w:w="1620" w:type="dxa"/>
          </w:tcPr>
          <w:p w14:paraId="6AC7EC59" w14:textId="77777777" w:rsidR="001137FF" w:rsidRDefault="001137FF" w:rsidP="001137FF"/>
        </w:tc>
        <w:tc>
          <w:tcPr>
            <w:tcW w:w="1080" w:type="dxa"/>
          </w:tcPr>
          <w:p w14:paraId="12C2FADC" w14:textId="77777777" w:rsidR="001137FF" w:rsidRDefault="001137FF" w:rsidP="001137FF"/>
        </w:tc>
        <w:tc>
          <w:tcPr>
            <w:tcW w:w="1170" w:type="dxa"/>
          </w:tcPr>
          <w:p w14:paraId="5D1E8C62" w14:textId="77777777" w:rsidR="001137FF" w:rsidRDefault="001137FF" w:rsidP="001137FF"/>
        </w:tc>
        <w:tc>
          <w:tcPr>
            <w:tcW w:w="1620" w:type="dxa"/>
          </w:tcPr>
          <w:p w14:paraId="3FF88A13" w14:textId="77777777" w:rsidR="001137FF" w:rsidRDefault="001137FF" w:rsidP="001137FF"/>
        </w:tc>
        <w:tc>
          <w:tcPr>
            <w:tcW w:w="2520" w:type="dxa"/>
          </w:tcPr>
          <w:p w14:paraId="77FC69DC" w14:textId="069C9479" w:rsidR="001137FF" w:rsidRDefault="001137FF" w:rsidP="001137FF"/>
        </w:tc>
      </w:tr>
      <w:tr w:rsidR="001137FF" w14:paraId="65249EB7" w14:textId="77777777" w:rsidTr="001137FF">
        <w:tc>
          <w:tcPr>
            <w:tcW w:w="2430" w:type="dxa"/>
          </w:tcPr>
          <w:p w14:paraId="0817DAA5" w14:textId="77777777" w:rsidR="001137FF" w:rsidRDefault="001137FF" w:rsidP="001137FF"/>
        </w:tc>
        <w:tc>
          <w:tcPr>
            <w:tcW w:w="1620" w:type="dxa"/>
          </w:tcPr>
          <w:p w14:paraId="162BA39E" w14:textId="77777777" w:rsidR="001137FF" w:rsidRDefault="001137FF" w:rsidP="001137FF"/>
        </w:tc>
        <w:tc>
          <w:tcPr>
            <w:tcW w:w="1080" w:type="dxa"/>
          </w:tcPr>
          <w:p w14:paraId="2330964E" w14:textId="77777777" w:rsidR="001137FF" w:rsidRDefault="001137FF" w:rsidP="001137FF"/>
        </w:tc>
        <w:tc>
          <w:tcPr>
            <w:tcW w:w="1170" w:type="dxa"/>
          </w:tcPr>
          <w:p w14:paraId="1A02E0C4" w14:textId="77777777" w:rsidR="001137FF" w:rsidRDefault="001137FF" w:rsidP="001137FF"/>
        </w:tc>
        <w:tc>
          <w:tcPr>
            <w:tcW w:w="1620" w:type="dxa"/>
          </w:tcPr>
          <w:p w14:paraId="6FBA2C70" w14:textId="77777777" w:rsidR="001137FF" w:rsidRDefault="001137FF" w:rsidP="001137FF"/>
        </w:tc>
        <w:tc>
          <w:tcPr>
            <w:tcW w:w="2520" w:type="dxa"/>
          </w:tcPr>
          <w:p w14:paraId="7B757C0B" w14:textId="3CD5C382" w:rsidR="001137FF" w:rsidRDefault="001137FF" w:rsidP="001137FF"/>
        </w:tc>
      </w:tr>
      <w:tr w:rsidR="001137FF" w14:paraId="7C99A8BC" w14:textId="77777777" w:rsidTr="001137FF">
        <w:tc>
          <w:tcPr>
            <w:tcW w:w="2430" w:type="dxa"/>
          </w:tcPr>
          <w:p w14:paraId="4AC07237" w14:textId="77777777" w:rsidR="001137FF" w:rsidRDefault="001137FF" w:rsidP="001137FF"/>
        </w:tc>
        <w:tc>
          <w:tcPr>
            <w:tcW w:w="1620" w:type="dxa"/>
          </w:tcPr>
          <w:p w14:paraId="53EA83C4" w14:textId="77777777" w:rsidR="001137FF" w:rsidRDefault="001137FF" w:rsidP="001137FF"/>
        </w:tc>
        <w:tc>
          <w:tcPr>
            <w:tcW w:w="1080" w:type="dxa"/>
          </w:tcPr>
          <w:p w14:paraId="66CDE399" w14:textId="77777777" w:rsidR="001137FF" w:rsidRDefault="001137FF" w:rsidP="001137FF"/>
        </w:tc>
        <w:tc>
          <w:tcPr>
            <w:tcW w:w="1170" w:type="dxa"/>
          </w:tcPr>
          <w:p w14:paraId="03A145EB" w14:textId="77777777" w:rsidR="001137FF" w:rsidRDefault="001137FF" w:rsidP="001137FF"/>
        </w:tc>
        <w:tc>
          <w:tcPr>
            <w:tcW w:w="1620" w:type="dxa"/>
          </w:tcPr>
          <w:p w14:paraId="5E98C4C0" w14:textId="77777777" w:rsidR="001137FF" w:rsidRDefault="001137FF" w:rsidP="001137FF"/>
        </w:tc>
        <w:tc>
          <w:tcPr>
            <w:tcW w:w="2520" w:type="dxa"/>
          </w:tcPr>
          <w:p w14:paraId="5D03F9F9" w14:textId="5447B933" w:rsidR="001137FF" w:rsidRDefault="001137FF" w:rsidP="001137FF"/>
        </w:tc>
      </w:tr>
    </w:tbl>
    <w:p w14:paraId="5CEDE767" w14:textId="77777777" w:rsidR="001D359E" w:rsidRDefault="001D359E">
      <w:r>
        <w:br w:type="page"/>
      </w:r>
    </w:p>
    <w:p w14:paraId="311C75F5" w14:textId="77777777" w:rsidR="00965959" w:rsidRDefault="00965959" w:rsidP="00050E9A">
      <w:pPr>
        <w:pStyle w:val="ListParagraph"/>
        <w:numPr>
          <w:ilvl w:val="0"/>
          <w:numId w:val="14"/>
        </w:numPr>
        <w:rPr>
          <w:rStyle w:val="Strong"/>
        </w:rPr>
      </w:pPr>
      <w:r>
        <w:rPr>
          <w:rStyle w:val="Strong"/>
        </w:rPr>
        <w:lastRenderedPageBreak/>
        <w:t>Will</w:t>
      </w:r>
      <w:r w:rsidR="00AE7789" w:rsidRPr="002A498B">
        <w:rPr>
          <w:rStyle w:val="Strong"/>
        </w:rPr>
        <w:t xml:space="preserve"> work will be done under this authorization involving phosphorus-32.</w:t>
      </w:r>
      <w:r>
        <w:rPr>
          <w:rStyle w:val="Strong"/>
        </w:rPr>
        <w:t xml:space="preserve">  If so, please complete the following fields.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40"/>
        <w:gridCol w:w="406"/>
        <w:gridCol w:w="4729"/>
        <w:gridCol w:w="4197"/>
        <w:gridCol w:w="118"/>
      </w:tblGrid>
      <w:tr w:rsidR="00965959" w14:paraId="63F4F10C" w14:textId="77777777" w:rsidTr="00634644">
        <w:tc>
          <w:tcPr>
            <w:tcW w:w="450" w:type="dxa"/>
          </w:tcPr>
          <w:sdt>
            <w:sdtPr>
              <w:id w:val="-132557004"/>
              <w14:checkbox>
                <w14:checked w14:val="0"/>
                <w14:checkedState w14:val="2612" w14:font="MS Gothic"/>
                <w14:uncheckedState w14:val="2610" w14:font="MS Gothic"/>
              </w14:checkbox>
            </w:sdtPr>
            <w:sdtEndPr/>
            <w:sdtContent>
              <w:p w14:paraId="6015443F" w14:textId="0D3E7037" w:rsidR="00965959" w:rsidRDefault="00965959" w:rsidP="00634644">
                <w:r>
                  <w:rPr>
                    <w:rFonts w:ascii="MS Gothic" w:eastAsia="MS Gothic" w:hAnsi="MS Gothic" w:hint="eastAsia"/>
                  </w:rPr>
                  <w:t>☐</w:t>
                </w:r>
              </w:p>
            </w:sdtContent>
          </w:sdt>
        </w:tc>
        <w:tc>
          <w:tcPr>
            <w:tcW w:w="540" w:type="dxa"/>
          </w:tcPr>
          <w:p w14:paraId="2AE814D5" w14:textId="77777777" w:rsidR="00965959" w:rsidRDefault="00965959" w:rsidP="00634644">
            <w:r w:rsidRPr="001F3CD8">
              <w:t>YES</w:t>
            </w:r>
          </w:p>
        </w:tc>
        <w:tc>
          <w:tcPr>
            <w:tcW w:w="406" w:type="dxa"/>
          </w:tcPr>
          <w:sdt>
            <w:sdtPr>
              <w:id w:val="-1299373821"/>
              <w14:checkbox>
                <w14:checked w14:val="0"/>
                <w14:checkedState w14:val="2612" w14:font="MS Gothic"/>
                <w14:uncheckedState w14:val="2610" w14:font="MS Gothic"/>
              </w14:checkbox>
            </w:sdtPr>
            <w:sdtEndPr/>
            <w:sdtContent>
              <w:p w14:paraId="2473F118" w14:textId="77777777" w:rsidR="00965959" w:rsidRDefault="00965959" w:rsidP="00634644">
                <w:r w:rsidRPr="00332625">
                  <w:rPr>
                    <w:rFonts w:ascii="Segoe UI Symbol" w:hAnsi="Segoe UI Symbol" w:cs="Segoe UI Symbol"/>
                  </w:rPr>
                  <w:t>☐</w:t>
                </w:r>
              </w:p>
            </w:sdtContent>
          </w:sdt>
        </w:tc>
        <w:tc>
          <w:tcPr>
            <w:tcW w:w="9044" w:type="dxa"/>
            <w:gridSpan w:val="3"/>
          </w:tcPr>
          <w:p w14:paraId="39AD187E" w14:textId="77777777" w:rsidR="00965959" w:rsidRDefault="00965959" w:rsidP="00634644">
            <w:r w:rsidRPr="001F3CD8">
              <w:t>NO</w:t>
            </w:r>
          </w:p>
          <w:p w14:paraId="0EF4E4A9" w14:textId="7899A71E" w:rsidR="00965959" w:rsidRDefault="00965959" w:rsidP="00634644"/>
        </w:tc>
      </w:tr>
      <w:tr w:rsidR="00C55AC1" w14:paraId="094F0AEF" w14:textId="77777777" w:rsidTr="00F3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8" w:type="dxa"/>
        </w:trPr>
        <w:tc>
          <w:tcPr>
            <w:tcW w:w="6125" w:type="dxa"/>
            <w:gridSpan w:val="4"/>
            <w:tcBorders>
              <w:top w:val="nil"/>
              <w:left w:val="nil"/>
              <w:bottom w:val="nil"/>
              <w:right w:val="nil"/>
            </w:tcBorders>
          </w:tcPr>
          <w:p w14:paraId="3522589B" w14:textId="285C8DDA" w:rsidR="00C55AC1" w:rsidRPr="007A7E50" w:rsidRDefault="00C55AC1" w:rsidP="00050E9A">
            <w:pPr>
              <w:pStyle w:val="ListParagraph"/>
              <w:numPr>
                <w:ilvl w:val="0"/>
                <w:numId w:val="18"/>
              </w:numPr>
              <w:ind w:left="360"/>
            </w:pPr>
            <w:r w:rsidRPr="007A7E50">
              <w:t>Maximum activity that will be present in stock solution (</w:t>
            </w:r>
            <w:r w:rsidR="00995743" w:rsidRPr="007A7E50">
              <w:t>m</w:t>
            </w:r>
            <w:r w:rsidRPr="007A7E50">
              <w:t>Ci):</w:t>
            </w:r>
          </w:p>
        </w:tc>
        <w:tc>
          <w:tcPr>
            <w:tcW w:w="4197" w:type="dxa"/>
            <w:tcBorders>
              <w:top w:val="nil"/>
              <w:left w:val="nil"/>
              <w:bottom w:val="single" w:sz="4" w:space="0" w:color="auto"/>
              <w:right w:val="nil"/>
            </w:tcBorders>
          </w:tcPr>
          <w:p w14:paraId="01ADF2FA" w14:textId="77777777" w:rsidR="00C55AC1" w:rsidRDefault="00C55AC1" w:rsidP="00C55AC1"/>
        </w:tc>
      </w:tr>
      <w:tr w:rsidR="00C55AC1" w14:paraId="7E66F405" w14:textId="77777777" w:rsidTr="00943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8" w:type="dxa"/>
        </w:trPr>
        <w:tc>
          <w:tcPr>
            <w:tcW w:w="6125" w:type="dxa"/>
            <w:gridSpan w:val="4"/>
            <w:tcBorders>
              <w:top w:val="nil"/>
              <w:left w:val="nil"/>
              <w:bottom w:val="nil"/>
              <w:right w:val="nil"/>
            </w:tcBorders>
          </w:tcPr>
          <w:p w14:paraId="38632973" w14:textId="3AE92A1F" w:rsidR="00C55AC1" w:rsidRPr="00C55AC1" w:rsidRDefault="00C55AC1" w:rsidP="00050E9A">
            <w:pPr>
              <w:pStyle w:val="ListParagraph"/>
              <w:numPr>
                <w:ilvl w:val="0"/>
                <w:numId w:val="18"/>
              </w:numPr>
              <w:ind w:left="360"/>
            </w:pPr>
            <w:r w:rsidRPr="00C55AC1">
              <w:t>Maximum activity that will be present in any container other than stock solution (</w:t>
            </w:r>
            <w:r w:rsidR="00995743" w:rsidRPr="007A7E50">
              <w:t>m</w:t>
            </w:r>
            <w:r w:rsidRPr="007A7E50">
              <w:t>Ci</w:t>
            </w:r>
            <w:r w:rsidRPr="00C55AC1">
              <w:t>):</w:t>
            </w:r>
          </w:p>
        </w:tc>
        <w:tc>
          <w:tcPr>
            <w:tcW w:w="4197" w:type="dxa"/>
            <w:tcBorders>
              <w:left w:val="nil"/>
              <w:bottom w:val="single" w:sz="4" w:space="0" w:color="auto"/>
              <w:right w:val="nil"/>
            </w:tcBorders>
          </w:tcPr>
          <w:p w14:paraId="4F39FB35" w14:textId="77777777" w:rsidR="00C55AC1" w:rsidRDefault="00C55AC1" w:rsidP="00C55AC1"/>
        </w:tc>
      </w:tr>
      <w:tr w:rsidR="00C556F7" w14:paraId="46F320A6" w14:textId="77777777" w:rsidTr="00CD3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8" w:type="dxa"/>
          <w:trHeight w:val="2148"/>
        </w:trPr>
        <w:tc>
          <w:tcPr>
            <w:tcW w:w="10322" w:type="dxa"/>
            <w:gridSpan w:val="5"/>
            <w:tcBorders>
              <w:top w:val="nil"/>
              <w:left w:val="nil"/>
              <w:bottom w:val="nil"/>
              <w:right w:val="nil"/>
            </w:tcBorders>
          </w:tcPr>
          <w:p w14:paraId="43CF1BE3" w14:textId="77777777" w:rsidR="00C556F7" w:rsidRDefault="00C556F7" w:rsidP="00050E9A">
            <w:pPr>
              <w:pStyle w:val="ListParagraph"/>
              <w:numPr>
                <w:ilvl w:val="0"/>
                <w:numId w:val="18"/>
              </w:numPr>
              <w:ind w:left="360"/>
            </w:pPr>
            <w:r>
              <w:t>If the work to be done involves phosphorus-32, then at</w:t>
            </w:r>
            <w:r w:rsidRPr="00C55AC1">
              <w:t xml:space="preserve">tach </w:t>
            </w:r>
            <w:r>
              <w:t>the following documents and information:</w:t>
            </w:r>
          </w:p>
          <w:p w14:paraId="24F2C970" w14:textId="77777777" w:rsidR="00C556F7" w:rsidRPr="00CD363F" w:rsidRDefault="00C556F7" w:rsidP="00A04C3F">
            <w:pPr>
              <w:pStyle w:val="ListParagraph"/>
              <w:numPr>
                <w:ilvl w:val="0"/>
                <w:numId w:val="23"/>
              </w:numPr>
            </w:pPr>
            <w:r>
              <w:t>A</w:t>
            </w:r>
            <w:r w:rsidRPr="00C55AC1">
              <w:t xml:space="preserve"> </w:t>
            </w:r>
            <w:r w:rsidRPr="00CD363F">
              <w:t>description of the procedures you will follow for manipulating P-32 so as to minimize extremity exposures, exposures to the eyes, and exposures to the whole body of any individual.</w:t>
            </w:r>
          </w:p>
          <w:p w14:paraId="1E7DDA2D" w14:textId="62633919" w:rsidR="00C556F7" w:rsidRPr="00CD363F" w:rsidRDefault="00930933" w:rsidP="00A04C3F">
            <w:pPr>
              <w:pStyle w:val="ListParagraph"/>
              <w:numPr>
                <w:ilvl w:val="0"/>
                <w:numId w:val="23"/>
              </w:numPr>
            </w:pPr>
            <w:r>
              <w:t>A</w:t>
            </w:r>
            <w:r w:rsidR="00C556F7" w:rsidRPr="00CD363F">
              <w:t xml:space="preserve"> description and sketch (if appropriate) of any shielding that will be provided to minimize exposures from P-32 while in storage, while in use, and as waste material awaiting disposal.</w:t>
            </w:r>
          </w:p>
          <w:p w14:paraId="4EAC66DE" w14:textId="37774FFD" w:rsidR="00C556F7" w:rsidRDefault="00930933" w:rsidP="00A04C3F">
            <w:pPr>
              <w:pStyle w:val="ListParagraph"/>
              <w:numPr>
                <w:ilvl w:val="0"/>
                <w:numId w:val="23"/>
              </w:numPr>
            </w:pPr>
            <w:r>
              <w:t>A</w:t>
            </w:r>
            <w:r w:rsidR="00C556F7" w:rsidRPr="00CD363F">
              <w:t xml:space="preserve"> list of each indiv</w:t>
            </w:r>
            <w:r w:rsidR="00995743">
              <w:t xml:space="preserve">idual who will be handling 0.1 </w:t>
            </w:r>
            <w:r w:rsidR="00995743" w:rsidRPr="007A7E50">
              <w:t>m</w:t>
            </w:r>
            <w:r w:rsidR="00C556F7" w:rsidRPr="007A7E50">
              <w:t>Ci</w:t>
            </w:r>
            <w:r w:rsidR="00C556F7" w:rsidRPr="00CD363F">
              <w:t xml:space="preserve"> or more of P-32 at any one time either as stock solution or</w:t>
            </w:r>
            <w:r w:rsidR="00C556F7" w:rsidRPr="00C55AC1">
              <w:t xml:space="preserve"> at any other stage of the experiment</w:t>
            </w:r>
          </w:p>
        </w:tc>
      </w:tr>
    </w:tbl>
    <w:p w14:paraId="5A470F66" w14:textId="77777777" w:rsidR="00C55AC1" w:rsidRDefault="00C55AC1" w:rsidP="00CD363F">
      <w:pPr>
        <w:pStyle w:val="NoSpacing"/>
      </w:pPr>
    </w:p>
    <w:p w14:paraId="7326A840" w14:textId="77777777" w:rsidR="002A498B" w:rsidRPr="00234EFD" w:rsidRDefault="002A498B" w:rsidP="00050E9A">
      <w:pPr>
        <w:pStyle w:val="ListParagraph"/>
        <w:numPr>
          <w:ilvl w:val="0"/>
          <w:numId w:val="14"/>
        </w:numPr>
        <w:rPr>
          <w:rStyle w:val="Strong"/>
        </w:rPr>
      </w:pPr>
      <w:r w:rsidRPr="00234EFD">
        <w:rPr>
          <w:rStyle w:val="Strong"/>
        </w:rPr>
        <w:t>Chemicals associated with the use of radioactive materials.</w:t>
      </w:r>
    </w:p>
    <w:p w14:paraId="2D11842E" w14:textId="77777777" w:rsidR="002A498B" w:rsidRDefault="002A498B" w:rsidP="002A498B">
      <w:pPr>
        <w:pStyle w:val="H2Norm"/>
      </w:pPr>
      <w:r w:rsidRPr="001F3CD8">
        <w:t xml:space="preserve">In the space </w:t>
      </w:r>
      <w:r w:rsidRPr="00332625">
        <w:t>below list all the chemicals specifically involved with your use of radioactive materials and describe the special precautions that will be taken to avoid exposure of persons to these hazards.  Indicate whether special handling is required for waste generated due to these toxic chemicals.  In addition, please indicate the % by volume of each chemical in your liquid radioactive waste.</w:t>
      </w:r>
    </w:p>
    <w:tbl>
      <w:tblPr>
        <w:tblStyle w:val="Proof-Trg"/>
        <w:tblW w:w="0" w:type="auto"/>
        <w:tblInd w:w="355" w:type="dxa"/>
        <w:tblLook w:val="04A0" w:firstRow="1" w:lastRow="0" w:firstColumn="1" w:lastColumn="0" w:noHBand="0" w:noVBand="1"/>
      </w:tblPr>
      <w:tblGrid>
        <w:gridCol w:w="10350"/>
      </w:tblGrid>
      <w:tr w:rsidR="00995743" w14:paraId="07D115F4" w14:textId="77777777" w:rsidTr="00995743">
        <w:trPr>
          <w:cnfStyle w:val="100000000000" w:firstRow="1" w:lastRow="0" w:firstColumn="0" w:lastColumn="0" w:oddVBand="0" w:evenVBand="0" w:oddHBand="0" w:evenHBand="0" w:firstRowFirstColumn="0" w:firstRowLastColumn="0" w:lastRowFirstColumn="0" w:lastRowLastColumn="0"/>
          <w:trHeight w:val="5760"/>
        </w:trPr>
        <w:tc>
          <w:tcPr>
            <w:tcW w:w="10350" w:type="dxa"/>
          </w:tcPr>
          <w:p w14:paraId="63C7ECB7" w14:textId="77777777" w:rsidR="00995743" w:rsidRPr="00995743" w:rsidRDefault="00995743" w:rsidP="005D27B4">
            <w:pPr>
              <w:rPr>
                <w:b w:val="0"/>
              </w:rPr>
            </w:pPr>
          </w:p>
        </w:tc>
      </w:tr>
    </w:tbl>
    <w:p w14:paraId="072AFBF6" w14:textId="2AF9E410" w:rsidR="00995743" w:rsidRDefault="00995743" w:rsidP="002A498B">
      <w:pPr>
        <w:pStyle w:val="H2Norm"/>
      </w:pPr>
    </w:p>
    <w:p w14:paraId="4FAF13E0" w14:textId="77777777" w:rsidR="00995743" w:rsidRDefault="00995743">
      <w:pPr>
        <w:rPr>
          <w:rFonts w:cs="Times New Roman"/>
          <w:szCs w:val="24"/>
        </w:rPr>
      </w:pPr>
      <w:r>
        <w:br w:type="page"/>
      </w:r>
    </w:p>
    <w:p w14:paraId="1710CD2F" w14:textId="57341CCB" w:rsidR="0010192C" w:rsidRDefault="00965959" w:rsidP="00050E9A">
      <w:pPr>
        <w:pStyle w:val="ListParagraph"/>
        <w:numPr>
          <w:ilvl w:val="0"/>
          <w:numId w:val="14"/>
        </w:numPr>
        <w:rPr>
          <w:rStyle w:val="Strong"/>
        </w:rPr>
      </w:pPr>
      <w:r>
        <w:rPr>
          <w:rStyle w:val="Strong"/>
        </w:rPr>
        <w:lastRenderedPageBreak/>
        <w:t>Will there be any b</w:t>
      </w:r>
      <w:r w:rsidR="0010192C" w:rsidRPr="0010192C">
        <w:rPr>
          <w:rStyle w:val="Strong"/>
        </w:rPr>
        <w:t xml:space="preserve">iohazardous </w:t>
      </w:r>
      <w:r>
        <w:rPr>
          <w:rStyle w:val="Strong"/>
        </w:rPr>
        <w:t>m</w:t>
      </w:r>
      <w:r w:rsidR="0010192C" w:rsidRPr="0010192C">
        <w:rPr>
          <w:rStyle w:val="Strong"/>
        </w:rPr>
        <w:t>aterial</w:t>
      </w:r>
      <w:r>
        <w:rPr>
          <w:rStyle w:val="Strong"/>
        </w:rPr>
        <w:t>s</w:t>
      </w:r>
      <w:r w:rsidR="0010192C" w:rsidRPr="0010192C">
        <w:rPr>
          <w:rStyle w:val="Strong"/>
        </w:rPr>
        <w:t xml:space="preserve"> associated with the use of radioactive materials</w:t>
      </w:r>
      <w:r>
        <w:rPr>
          <w:rStyle w:val="Strong"/>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40"/>
        <w:gridCol w:w="406"/>
        <w:gridCol w:w="9044"/>
      </w:tblGrid>
      <w:tr w:rsidR="00965959" w14:paraId="6EACDCA3" w14:textId="77777777" w:rsidTr="00634644">
        <w:tc>
          <w:tcPr>
            <w:tcW w:w="450" w:type="dxa"/>
          </w:tcPr>
          <w:sdt>
            <w:sdtPr>
              <w:id w:val="-1023005482"/>
              <w14:checkbox>
                <w14:checked w14:val="0"/>
                <w14:checkedState w14:val="2612" w14:font="MS Gothic"/>
                <w14:uncheckedState w14:val="2610" w14:font="MS Gothic"/>
              </w14:checkbox>
            </w:sdtPr>
            <w:sdtEndPr/>
            <w:sdtContent>
              <w:p w14:paraId="758F9C5D" w14:textId="3E009EB1" w:rsidR="00965959" w:rsidRDefault="00965959" w:rsidP="00634644">
                <w:r>
                  <w:rPr>
                    <w:rFonts w:ascii="MS Gothic" w:eastAsia="MS Gothic" w:hAnsi="MS Gothic" w:hint="eastAsia"/>
                  </w:rPr>
                  <w:t>☐</w:t>
                </w:r>
              </w:p>
            </w:sdtContent>
          </w:sdt>
        </w:tc>
        <w:tc>
          <w:tcPr>
            <w:tcW w:w="540" w:type="dxa"/>
          </w:tcPr>
          <w:p w14:paraId="216E915A" w14:textId="77777777" w:rsidR="00965959" w:rsidRDefault="00965959" w:rsidP="00634644">
            <w:r w:rsidRPr="001F3CD8">
              <w:t>YES</w:t>
            </w:r>
          </w:p>
        </w:tc>
        <w:tc>
          <w:tcPr>
            <w:tcW w:w="406" w:type="dxa"/>
          </w:tcPr>
          <w:sdt>
            <w:sdtPr>
              <w:id w:val="1729653922"/>
              <w14:checkbox>
                <w14:checked w14:val="0"/>
                <w14:checkedState w14:val="2612" w14:font="MS Gothic"/>
                <w14:uncheckedState w14:val="2610" w14:font="MS Gothic"/>
              </w14:checkbox>
            </w:sdtPr>
            <w:sdtEndPr/>
            <w:sdtContent>
              <w:p w14:paraId="29CADD06" w14:textId="77777777" w:rsidR="00965959" w:rsidRDefault="00965959" w:rsidP="00634644">
                <w:r w:rsidRPr="00332625">
                  <w:rPr>
                    <w:rFonts w:ascii="Segoe UI Symbol" w:hAnsi="Segoe UI Symbol" w:cs="Segoe UI Symbol"/>
                  </w:rPr>
                  <w:t>☐</w:t>
                </w:r>
              </w:p>
            </w:sdtContent>
          </w:sdt>
        </w:tc>
        <w:tc>
          <w:tcPr>
            <w:tcW w:w="9044" w:type="dxa"/>
          </w:tcPr>
          <w:p w14:paraId="668DF2EA" w14:textId="77777777" w:rsidR="00965959" w:rsidRDefault="00965959" w:rsidP="00634644">
            <w:r w:rsidRPr="001F3CD8">
              <w:t>NO</w:t>
            </w:r>
          </w:p>
        </w:tc>
      </w:tr>
    </w:tbl>
    <w:p w14:paraId="56BB4601" w14:textId="240C7217" w:rsidR="0010192C" w:rsidRPr="00FF6AF6" w:rsidRDefault="00965959" w:rsidP="00FF6AF6">
      <w:pPr>
        <w:pStyle w:val="H2Norm"/>
      </w:pPr>
      <w:r>
        <w:t xml:space="preserve">If Yes, then </w:t>
      </w:r>
      <w:r w:rsidR="00FF6AF6" w:rsidRPr="00FF6AF6">
        <w:t>list any biohazardous material (viruses, bacteria, etc.)  Involved with your use of radioactive materials and describe the special precautions that will be taken to avoid exposure of persons to these hazards.  Indicate whether special handling is required for waste generated due to these biohazards</w:t>
      </w:r>
      <w:r w:rsidR="0010192C" w:rsidRPr="00FF6AF6">
        <w:t>.</w:t>
      </w:r>
    </w:p>
    <w:tbl>
      <w:tblPr>
        <w:tblStyle w:val="Proof-Trg"/>
        <w:tblW w:w="10680" w:type="dxa"/>
        <w:tblInd w:w="355" w:type="dxa"/>
        <w:tblLook w:val="0600" w:firstRow="0" w:lastRow="0" w:firstColumn="0" w:lastColumn="0" w:noHBand="1" w:noVBand="1"/>
      </w:tblPr>
      <w:tblGrid>
        <w:gridCol w:w="10680"/>
      </w:tblGrid>
      <w:tr w:rsidR="00995743" w14:paraId="2C39D324" w14:textId="77777777" w:rsidTr="00472FBA">
        <w:trPr>
          <w:trHeight w:val="7924"/>
        </w:trPr>
        <w:tc>
          <w:tcPr>
            <w:tcW w:w="10680" w:type="dxa"/>
          </w:tcPr>
          <w:p w14:paraId="59BC69F5" w14:textId="77777777" w:rsidR="00995743" w:rsidRDefault="00995743" w:rsidP="005D27B4"/>
        </w:tc>
      </w:tr>
    </w:tbl>
    <w:p w14:paraId="69797EFC" w14:textId="25F02700" w:rsidR="002A498B" w:rsidRDefault="002A498B" w:rsidP="002A498B">
      <w:pPr>
        <w:pStyle w:val="H2Norm"/>
      </w:pPr>
    </w:p>
    <w:p w14:paraId="0914F8C7" w14:textId="17AA1255" w:rsidR="00DF16FB" w:rsidRDefault="00DF16FB">
      <w:pPr>
        <w:rPr>
          <w:rFonts w:cs="Times New Roman"/>
          <w:szCs w:val="24"/>
        </w:rPr>
      </w:pPr>
      <w:r>
        <w:br w:type="page"/>
      </w:r>
    </w:p>
    <w:p w14:paraId="20CE79F1" w14:textId="1ED1BB08" w:rsidR="001F477D" w:rsidRPr="004D2838" w:rsidRDefault="001F477D" w:rsidP="00050E9A">
      <w:pPr>
        <w:pStyle w:val="H2Norm"/>
        <w:numPr>
          <w:ilvl w:val="0"/>
          <w:numId w:val="14"/>
        </w:numPr>
        <w:rPr>
          <w:rStyle w:val="Strong"/>
        </w:rPr>
      </w:pPr>
      <w:r w:rsidRPr="004D2838">
        <w:rPr>
          <w:rStyle w:val="Strong"/>
        </w:rPr>
        <w:lastRenderedPageBreak/>
        <w:t>General Radiation Safety Program</w:t>
      </w:r>
    </w:p>
    <w:p w14:paraId="46B91A66" w14:textId="3F664EB7" w:rsidR="00DF16FB" w:rsidRDefault="003A01F8" w:rsidP="003A01F8">
      <w:pPr>
        <w:pStyle w:val="H2Norm"/>
      </w:pPr>
      <w:r>
        <w:t>I</w:t>
      </w:r>
      <w:r w:rsidRPr="001F3CD8">
        <w:t xml:space="preserve">n the space </w:t>
      </w:r>
      <w:r w:rsidRPr="003A01F8">
        <w:t>below</w:t>
      </w:r>
      <w:r w:rsidRPr="001F3CD8">
        <w:t xml:space="preserve">, outline the survey program you and your staff will follow on a day-by-day basis to ensure that any spill involving radioactive material is promptly identified, that </w:t>
      </w:r>
      <w:r w:rsidRPr="00332625">
        <w:t xml:space="preserve">contamination is not spread beyond the immediate area of the spill and that clean-up of the spill is successfully accomplished.  </w:t>
      </w:r>
    </w:p>
    <w:p w14:paraId="52E68F6E" w14:textId="2AA60AF0" w:rsidR="00DF16FB" w:rsidRDefault="003C6B13" w:rsidP="003C6B13">
      <w:pPr>
        <w:pStyle w:val="H2Norm"/>
      </w:pPr>
      <w:r>
        <w:t>For more information, refer to “Safety Protocols”</w:t>
      </w:r>
      <w:r w:rsidR="008A7757">
        <w:t xml:space="preserve"> at: </w:t>
      </w:r>
      <w:hyperlink r:id="rId12" w:history="1">
        <w:r w:rsidR="008A7757" w:rsidRPr="00153AD7">
          <w:rPr>
            <w:rStyle w:val="Hyperlink"/>
          </w:rPr>
          <w:t>https://ehs.umich.edu/research-clinical/radiation/</w:t>
        </w:r>
      </w:hyperlink>
    </w:p>
    <w:tbl>
      <w:tblPr>
        <w:tblStyle w:val="TableGrid"/>
        <w:tblW w:w="0" w:type="auto"/>
        <w:tblInd w:w="360" w:type="dxa"/>
        <w:tblLook w:val="04A0" w:firstRow="1" w:lastRow="0" w:firstColumn="1" w:lastColumn="0" w:noHBand="0" w:noVBand="1"/>
      </w:tblPr>
      <w:tblGrid>
        <w:gridCol w:w="10430"/>
      </w:tblGrid>
      <w:tr w:rsidR="004C5DDE" w14:paraId="0AE67EB2" w14:textId="77777777" w:rsidTr="008A7757">
        <w:trPr>
          <w:trHeight w:val="3528"/>
        </w:trPr>
        <w:tc>
          <w:tcPr>
            <w:tcW w:w="10430" w:type="dxa"/>
          </w:tcPr>
          <w:p w14:paraId="7A3CD5E4" w14:textId="0984980E" w:rsidR="004C5DDE" w:rsidRDefault="004C5DDE" w:rsidP="00B277EE">
            <w:pPr>
              <w:pStyle w:val="NoSpacing"/>
            </w:pPr>
          </w:p>
        </w:tc>
      </w:tr>
    </w:tbl>
    <w:p w14:paraId="50C68663" w14:textId="77777777" w:rsidR="004C5DDE" w:rsidRDefault="004C5DDE" w:rsidP="00683500">
      <w:pPr>
        <w:pStyle w:val="NoSpacing"/>
      </w:pPr>
    </w:p>
    <w:p w14:paraId="27A96F4C" w14:textId="38D22AF0" w:rsidR="003A01F8" w:rsidRDefault="003A01F8" w:rsidP="00DF16FB">
      <w:pPr>
        <w:pStyle w:val="H2Norm"/>
      </w:pPr>
      <w:r w:rsidRPr="00332625">
        <w:t>Also, outline precautions you and your staff will follow to ensure that external and internal radiation exposures are maintained as low as reasonably achievable.  List the survey instruments you will use to ensure that this program is successfully implemented.  Including type of instrument, manufacturer, model number, and sensitivity of each instrument to be used for surveying or monitoring.  (attach additional sheets if necessary).</w:t>
      </w:r>
    </w:p>
    <w:p w14:paraId="71C60649" w14:textId="0A9A59CB" w:rsidR="00DF16FB" w:rsidRDefault="00DF16FB" w:rsidP="00DF16FB">
      <w:pPr>
        <w:pStyle w:val="H2Norm"/>
      </w:pPr>
      <w:r>
        <w:t xml:space="preserve">For </w:t>
      </w:r>
      <w:r w:rsidR="00930933">
        <w:t>more information</w:t>
      </w:r>
      <w:r>
        <w:t>, refer to “Safety Protocols</w:t>
      </w:r>
      <w:r w:rsidR="008A7757">
        <w:t xml:space="preserve">” at: </w:t>
      </w:r>
      <w:hyperlink r:id="rId13" w:history="1">
        <w:r w:rsidR="008A7757" w:rsidRPr="00153AD7">
          <w:rPr>
            <w:rStyle w:val="Hyperlink"/>
          </w:rPr>
          <w:t>https://ehs.umich.edu/research-clinical/radiation/</w:t>
        </w:r>
      </w:hyperlink>
    </w:p>
    <w:tbl>
      <w:tblPr>
        <w:tblStyle w:val="TableGrid"/>
        <w:tblW w:w="0" w:type="auto"/>
        <w:tblInd w:w="360" w:type="dxa"/>
        <w:tblLook w:val="04A0" w:firstRow="1" w:lastRow="0" w:firstColumn="1" w:lastColumn="0" w:noHBand="0" w:noVBand="1"/>
      </w:tblPr>
      <w:tblGrid>
        <w:gridCol w:w="10430"/>
      </w:tblGrid>
      <w:tr w:rsidR="003A01F8" w14:paraId="1C49120D" w14:textId="77777777" w:rsidTr="008A7757">
        <w:trPr>
          <w:trHeight w:val="3528"/>
        </w:trPr>
        <w:tc>
          <w:tcPr>
            <w:tcW w:w="10430" w:type="dxa"/>
          </w:tcPr>
          <w:p w14:paraId="33E611E3" w14:textId="7D731461" w:rsidR="003A01F8" w:rsidRDefault="003A01F8" w:rsidP="001D616C">
            <w:pPr>
              <w:pStyle w:val="H2Norm"/>
              <w:ind w:left="0"/>
            </w:pPr>
          </w:p>
        </w:tc>
      </w:tr>
    </w:tbl>
    <w:p w14:paraId="2AF42AC0" w14:textId="77777777" w:rsidR="00321322" w:rsidRDefault="00321322" w:rsidP="00B277EE">
      <w:pPr>
        <w:pStyle w:val="NoSpacing"/>
        <w:sectPr w:rsidR="00321322" w:rsidSect="00E11B08">
          <w:type w:val="continuous"/>
          <w:pgSz w:w="12240" w:h="15840"/>
          <w:pgMar w:top="360" w:right="720" w:bottom="360" w:left="720" w:header="360" w:footer="360" w:gutter="0"/>
          <w:cols w:space="720"/>
          <w:formProt w:val="0"/>
          <w:titlePg/>
          <w:docGrid w:linePitch="360"/>
        </w:sectPr>
      </w:pPr>
    </w:p>
    <w:p w14:paraId="6F00EFE7" w14:textId="6DD8A30D" w:rsidR="003A01F8" w:rsidRPr="003A01F8" w:rsidRDefault="003A01F8" w:rsidP="00B277EE">
      <w:pPr>
        <w:pStyle w:val="NoSpacing"/>
      </w:pPr>
    </w:p>
    <w:p w14:paraId="1C4069D1" w14:textId="7C4EEF4D" w:rsidR="00AC6387" w:rsidRDefault="00AC6387" w:rsidP="00B277EE">
      <w:pPr>
        <w:pStyle w:val="NoSpacing"/>
      </w:pPr>
    </w:p>
    <w:p w14:paraId="7B3F699C" w14:textId="75B31F73" w:rsidR="00145A27" w:rsidRPr="00321322" w:rsidRDefault="00145A27" w:rsidP="00B277EE">
      <w:pPr>
        <w:pStyle w:val="NoSpacing"/>
        <w:rPr>
          <w:b/>
          <w:bCs/>
        </w:rPr>
      </w:pPr>
      <w:r w:rsidRPr="00321322">
        <w:rPr>
          <w:b/>
          <w:bCs/>
        </w:rPr>
        <w:t>19.  Training and Experience of Applicant</w:t>
      </w:r>
    </w:p>
    <w:p w14:paraId="73CA699F" w14:textId="3742F9DD" w:rsidR="00145A27" w:rsidRDefault="00145A27" w:rsidP="00B277EE">
      <w:pPr>
        <w:pStyle w:val="NoSpacing"/>
      </w:pPr>
    </w:p>
    <w:p w14:paraId="1D43050C" w14:textId="06F87F75" w:rsidR="009543C0" w:rsidRPr="00183E47" w:rsidRDefault="009543C0" w:rsidP="009543C0">
      <w:r>
        <w:t xml:space="preserve">Applicants must have a minimum of 40 hours of training and experience using radionuclides of the type and form </w:t>
      </w:r>
      <w:r w:rsidR="00321322">
        <w:t xml:space="preserve">requested in Section 3 of this application </w:t>
      </w:r>
      <w:r w:rsidR="004E404A">
        <w:t>to</w:t>
      </w:r>
      <w:r w:rsidR="00321322">
        <w:t xml:space="preserve"> be approved as Authorized Users</w:t>
      </w:r>
      <w:r>
        <w:t xml:space="preserve">.  </w:t>
      </w:r>
      <w:r w:rsidRPr="00183E47">
        <w:t xml:space="preserve">Please provide the following information </w:t>
      </w:r>
      <w:r>
        <w:t>listing any formal</w:t>
      </w:r>
      <w:r w:rsidRPr="00183E47">
        <w:t xml:space="preserve"> training </w:t>
      </w:r>
      <w:r w:rsidR="00AC28C8">
        <w:t>and</w:t>
      </w:r>
      <w:r>
        <w:t xml:space="preserve"> other </w:t>
      </w:r>
      <w:r w:rsidRPr="00183E47">
        <w:t>experience you have in the specific topics listed below.</w:t>
      </w:r>
      <w:r w:rsidR="00AC28C8">
        <w:t xml:space="preserve">  </w:t>
      </w:r>
    </w:p>
    <w:p w14:paraId="63DA2F1B" w14:textId="77777777" w:rsidR="00F96977" w:rsidRDefault="00F96977" w:rsidP="009543C0">
      <w:pPr>
        <w:ind w:firstLine="270"/>
      </w:pPr>
    </w:p>
    <w:p w14:paraId="44EB3692" w14:textId="3B9BD228" w:rsidR="009543C0" w:rsidRDefault="00F96977" w:rsidP="009543C0">
      <w:pPr>
        <w:ind w:firstLine="270"/>
      </w:pPr>
      <w:r>
        <w:t xml:space="preserve">I. </w:t>
      </w:r>
      <w:r w:rsidR="009543C0" w:rsidRPr="00183E47">
        <w:t>Formal Classroom Education or Training.</w:t>
      </w:r>
    </w:p>
    <w:p w14:paraId="4EDAFB30" w14:textId="77777777" w:rsidR="00F96977" w:rsidRPr="00183E47" w:rsidRDefault="00F96977" w:rsidP="009543C0">
      <w:pPr>
        <w:ind w:firstLine="270"/>
      </w:pPr>
    </w:p>
    <w:tbl>
      <w:tblPr>
        <w:tblW w:w="0" w:type="auto"/>
        <w:tblInd w:w="262" w:type="dxa"/>
        <w:tblCellMar>
          <w:left w:w="120" w:type="dxa"/>
          <w:right w:w="120" w:type="dxa"/>
        </w:tblCellMar>
        <w:tblLook w:val="0000" w:firstRow="0" w:lastRow="0" w:firstColumn="0" w:lastColumn="0" w:noHBand="0" w:noVBand="0"/>
      </w:tblPr>
      <w:tblGrid>
        <w:gridCol w:w="2880"/>
        <w:gridCol w:w="1170"/>
        <w:gridCol w:w="2340"/>
        <w:gridCol w:w="3150"/>
        <w:gridCol w:w="982"/>
      </w:tblGrid>
      <w:tr w:rsidR="00AC28C8" w:rsidRPr="00183E47" w14:paraId="246189CC" w14:textId="77777777" w:rsidTr="00AC28C8">
        <w:trPr>
          <w:trHeight w:val="1495"/>
        </w:trPr>
        <w:tc>
          <w:tcPr>
            <w:tcW w:w="2880" w:type="dxa"/>
            <w:tcBorders>
              <w:top w:val="single" w:sz="6" w:space="0" w:color="000000"/>
              <w:left w:val="single" w:sz="6" w:space="0" w:color="000000"/>
              <w:bottom w:val="single" w:sz="6" w:space="0" w:color="000000"/>
              <w:right w:val="single" w:sz="6" w:space="0" w:color="000000"/>
            </w:tcBorders>
            <w:vAlign w:val="center"/>
          </w:tcPr>
          <w:p w14:paraId="2C7A9B55" w14:textId="77777777" w:rsidR="00AC28C8" w:rsidRPr="004E404A" w:rsidRDefault="00AC28C8" w:rsidP="00321322">
            <w:pPr>
              <w:jc w:val="center"/>
              <w:rPr>
                <w:b/>
                <w:bCs/>
              </w:rPr>
            </w:pPr>
            <w:r w:rsidRPr="004E404A">
              <w:rPr>
                <w:b/>
                <w:bCs/>
              </w:rPr>
              <w:t>Topic</w:t>
            </w:r>
          </w:p>
        </w:tc>
        <w:tc>
          <w:tcPr>
            <w:tcW w:w="1170" w:type="dxa"/>
            <w:tcBorders>
              <w:top w:val="single" w:sz="6" w:space="0" w:color="000000"/>
              <w:left w:val="single" w:sz="6" w:space="0" w:color="000000"/>
              <w:bottom w:val="single" w:sz="6" w:space="0" w:color="000000"/>
              <w:right w:val="single" w:sz="6" w:space="0" w:color="000000"/>
            </w:tcBorders>
            <w:vAlign w:val="center"/>
          </w:tcPr>
          <w:p w14:paraId="63416EA8" w14:textId="4026CF2B" w:rsidR="00AC28C8" w:rsidRPr="004E404A" w:rsidRDefault="00AC28C8" w:rsidP="00AC28C8">
            <w:pPr>
              <w:jc w:val="center"/>
              <w:rPr>
                <w:b/>
                <w:bCs/>
              </w:rPr>
            </w:pPr>
            <w:r>
              <w:rPr>
                <w:b/>
                <w:bCs/>
              </w:rPr>
              <w:t>Had Formal Training</w:t>
            </w:r>
          </w:p>
        </w:tc>
        <w:tc>
          <w:tcPr>
            <w:tcW w:w="2340" w:type="dxa"/>
            <w:tcBorders>
              <w:top w:val="single" w:sz="6" w:space="0" w:color="000000"/>
              <w:left w:val="single" w:sz="6" w:space="0" w:color="000000"/>
              <w:bottom w:val="single" w:sz="6" w:space="0" w:color="000000"/>
              <w:right w:val="single" w:sz="6" w:space="0" w:color="000000"/>
            </w:tcBorders>
            <w:vAlign w:val="center"/>
          </w:tcPr>
          <w:p w14:paraId="55117986" w14:textId="6C0A29B7" w:rsidR="00AC28C8" w:rsidRPr="004E404A" w:rsidRDefault="00AC28C8" w:rsidP="00321322">
            <w:pPr>
              <w:jc w:val="center"/>
              <w:rPr>
                <w:b/>
                <w:bCs/>
              </w:rPr>
            </w:pPr>
            <w:r w:rsidRPr="004E404A">
              <w:rPr>
                <w:b/>
                <w:bCs/>
              </w:rPr>
              <w:t>Institution Name</w:t>
            </w:r>
          </w:p>
        </w:tc>
        <w:tc>
          <w:tcPr>
            <w:tcW w:w="3150" w:type="dxa"/>
            <w:tcBorders>
              <w:top w:val="single" w:sz="6" w:space="0" w:color="000000"/>
              <w:left w:val="single" w:sz="6" w:space="0" w:color="000000"/>
              <w:bottom w:val="single" w:sz="6" w:space="0" w:color="000000"/>
              <w:right w:val="single" w:sz="6" w:space="0" w:color="000000"/>
            </w:tcBorders>
            <w:vAlign w:val="center"/>
          </w:tcPr>
          <w:p w14:paraId="534FA1C7" w14:textId="77777777" w:rsidR="00AC28C8" w:rsidRPr="004E404A" w:rsidRDefault="00AC28C8" w:rsidP="00321322">
            <w:pPr>
              <w:jc w:val="center"/>
              <w:rPr>
                <w:b/>
                <w:bCs/>
              </w:rPr>
            </w:pPr>
            <w:r w:rsidRPr="004E404A">
              <w:rPr>
                <w:b/>
                <w:bCs/>
              </w:rPr>
              <w:t>Course Title</w:t>
            </w:r>
          </w:p>
        </w:tc>
        <w:tc>
          <w:tcPr>
            <w:tcW w:w="982" w:type="dxa"/>
            <w:tcBorders>
              <w:top w:val="single" w:sz="6" w:space="0" w:color="000000"/>
              <w:left w:val="single" w:sz="6" w:space="0" w:color="000000"/>
              <w:bottom w:val="single" w:sz="6" w:space="0" w:color="000000"/>
              <w:right w:val="single" w:sz="6" w:space="0" w:color="000000"/>
            </w:tcBorders>
            <w:vAlign w:val="center"/>
          </w:tcPr>
          <w:p w14:paraId="239EF674" w14:textId="735D6ACD" w:rsidR="00AC28C8" w:rsidRPr="004E404A" w:rsidRDefault="00AC28C8" w:rsidP="00321322">
            <w:pPr>
              <w:jc w:val="center"/>
              <w:rPr>
                <w:b/>
                <w:bCs/>
              </w:rPr>
            </w:pPr>
            <w:r w:rsidRPr="004E404A">
              <w:rPr>
                <w:b/>
                <w:bCs/>
              </w:rPr>
              <w:t>Hours or Credits</w:t>
            </w:r>
          </w:p>
        </w:tc>
      </w:tr>
      <w:tr w:rsidR="00AC28C8" w:rsidRPr="00183E47" w14:paraId="20C8058C" w14:textId="77777777" w:rsidTr="00F96977">
        <w:trPr>
          <w:trHeight w:val="1038"/>
        </w:trPr>
        <w:tc>
          <w:tcPr>
            <w:tcW w:w="2880" w:type="dxa"/>
            <w:tcBorders>
              <w:top w:val="single" w:sz="6" w:space="0" w:color="000000"/>
              <w:left w:val="single" w:sz="6" w:space="0" w:color="000000"/>
              <w:bottom w:val="single" w:sz="6" w:space="0" w:color="000000"/>
              <w:right w:val="single" w:sz="6" w:space="0" w:color="000000"/>
            </w:tcBorders>
          </w:tcPr>
          <w:p w14:paraId="33006991" w14:textId="62AA08E5" w:rsidR="00AC28C8" w:rsidRPr="00183E47" w:rsidRDefault="00AC28C8" w:rsidP="00AC102B">
            <w:pPr>
              <w:pStyle w:val="NoSpacing"/>
            </w:pPr>
            <w:r w:rsidRPr="00183E47">
              <w:t>General principles of radioactivity and radioactive materials.</w:t>
            </w:r>
          </w:p>
        </w:tc>
        <w:tc>
          <w:tcPr>
            <w:tcW w:w="1170" w:type="dxa"/>
            <w:tcBorders>
              <w:top w:val="single" w:sz="6" w:space="0" w:color="000000"/>
              <w:left w:val="single" w:sz="6" w:space="0" w:color="000000"/>
              <w:bottom w:val="single" w:sz="6" w:space="0" w:color="000000"/>
              <w:right w:val="single" w:sz="6" w:space="0" w:color="000000"/>
            </w:tcBorders>
            <w:vAlign w:val="center"/>
          </w:tcPr>
          <w:p w14:paraId="1223E35C" w14:textId="5A999122" w:rsidR="00AC28C8" w:rsidRDefault="00AC28C8" w:rsidP="00AC28C8">
            <w:r>
              <w:t xml:space="preserve">Yes </w:t>
            </w:r>
            <w:sdt>
              <w:sdtPr>
                <w:id w:val="29772963"/>
                <w14:checkbox>
                  <w14:checked w14:val="0"/>
                  <w14:checkedState w14:val="2612" w14:font="MS Gothic"/>
                  <w14:uncheckedState w14:val="2610" w14:font="MS Gothic"/>
                </w14:checkbox>
              </w:sdtPr>
              <w:sdtEndPr/>
              <w:sdtContent>
                <w:r w:rsidR="007D3186">
                  <w:rPr>
                    <w:rFonts w:ascii="MS Gothic" w:eastAsia="MS Gothic" w:hAnsi="MS Gothic" w:hint="eastAsia"/>
                  </w:rPr>
                  <w:t>☐</w:t>
                </w:r>
              </w:sdtContent>
            </w:sdt>
          </w:p>
          <w:p w14:paraId="6BAE6639" w14:textId="179214AB" w:rsidR="00AC28C8" w:rsidRPr="00183E47" w:rsidRDefault="00AC28C8" w:rsidP="00AC28C8">
            <w:r>
              <w:t xml:space="preserve">No  </w:t>
            </w:r>
            <w:sdt>
              <w:sdtPr>
                <w:id w:val="1240532321"/>
                <w14:checkbox>
                  <w14:checked w14:val="0"/>
                  <w14:checkedState w14:val="2612" w14:font="MS Gothic"/>
                  <w14:uncheckedState w14:val="2610" w14:font="MS Gothic"/>
                </w14:checkbox>
              </w:sdtPr>
              <w:sdtEndPr/>
              <w:sdtContent>
                <w:r w:rsidR="00AC102B">
                  <w:rPr>
                    <w:rFonts w:ascii="MS Gothic" w:eastAsia="MS Gothic" w:hAnsi="MS Gothic" w:hint="eastAsia"/>
                  </w:rPr>
                  <w:t>☐</w:t>
                </w:r>
              </w:sdtContent>
            </w:sdt>
          </w:p>
        </w:tc>
        <w:tc>
          <w:tcPr>
            <w:tcW w:w="2340" w:type="dxa"/>
            <w:tcBorders>
              <w:top w:val="single" w:sz="6" w:space="0" w:color="000000"/>
              <w:left w:val="single" w:sz="6" w:space="0" w:color="000000"/>
              <w:bottom w:val="single" w:sz="6" w:space="0" w:color="000000"/>
              <w:right w:val="single" w:sz="6" w:space="0" w:color="000000"/>
            </w:tcBorders>
            <w:vAlign w:val="center"/>
          </w:tcPr>
          <w:p w14:paraId="462149EA" w14:textId="77777777" w:rsidR="00AC28C8" w:rsidRPr="00183E47" w:rsidRDefault="00AC28C8" w:rsidP="00393B84"/>
        </w:tc>
        <w:tc>
          <w:tcPr>
            <w:tcW w:w="3150" w:type="dxa"/>
            <w:tcBorders>
              <w:top w:val="single" w:sz="6" w:space="0" w:color="000000"/>
              <w:left w:val="single" w:sz="6" w:space="0" w:color="000000"/>
              <w:bottom w:val="single" w:sz="6" w:space="0" w:color="000000"/>
              <w:right w:val="single" w:sz="6" w:space="0" w:color="000000"/>
            </w:tcBorders>
            <w:vAlign w:val="center"/>
          </w:tcPr>
          <w:p w14:paraId="305BE065" w14:textId="77777777" w:rsidR="00AC28C8" w:rsidRPr="00183E47" w:rsidRDefault="00AC28C8" w:rsidP="00393B84"/>
        </w:tc>
        <w:tc>
          <w:tcPr>
            <w:tcW w:w="982" w:type="dxa"/>
            <w:tcBorders>
              <w:top w:val="single" w:sz="6" w:space="0" w:color="000000"/>
              <w:left w:val="single" w:sz="6" w:space="0" w:color="000000"/>
              <w:bottom w:val="single" w:sz="6" w:space="0" w:color="000000"/>
              <w:right w:val="single" w:sz="6" w:space="0" w:color="000000"/>
            </w:tcBorders>
            <w:vAlign w:val="center"/>
          </w:tcPr>
          <w:p w14:paraId="08397EF4" w14:textId="77777777" w:rsidR="00AC28C8" w:rsidRPr="00183E47" w:rsidRDefault="00AC28C8" w:rsidP="00393B84"/>
        </w:tc>
      </w:tr>
      <w:tr w:rsidR="00AC28C8" w:rsidRPr="00183E47" w14:paraId="2183AC87" w14:textId="77777777" w:rsidTr="00F96977">
        <w:trPr>
          <w:trHeight w:val="795"/>
        </w:trPr>
        <w:tc>
          <w:tcPr>
            <w:tcW w:w="2880" w:type="dxa"/>
            <w:tcBorders>
              <w:top w:val="single" w:sz="6" w:space="0" w:color="000000"/>
              <w:left w:val="single" w:sz="6" w:space="0" w:color="000000"/>
              <w:bottom w:val="single" w:sz="6" w:space="0" w:color="000000"/>
              <w:right w:val="single" w:sz="6" w:space="0" w:color="000000"/>
            </w:tcBorders>
          </w:tcPr>
          <w:p w14:paraId="1DF7691A" w14:textId="76D1FF58" w:rsidR="00AC28C8" w:rsidRPr="00183E47" w:rsidRDefault="00AC28C8" w:rsidP="00AC102B">
            <w:pPr>
              <w:pStyle w:val="NoSpacing"/>
            </w:pPr>
            <w:r w:rsidRPr="00183E47">
              <w:t>Characteristics and types of ionizing radiation.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5B8E8E33" w14:textId="45C2C057" w:rsidR="00AC28C8" w:rsidRDefault="00AC28C8" w:rsidP="00AC28C8">
            <w:r>
              <w:t xml:space="preserve">Yes </w:t>
            </w:r>
            <w:sdt>
              <w:sdtPr>
                <w:id w:val="624433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6D57D0" w14:textId="7D5B5726" w:rsidR="00AC28C8" w:rsidRPr="00183E47" w:rsidRDefault="00AC28C8" w:rsidP="00AC28C8">
            <w:r>
              <w:t xml:space="preserve">No  </w:t>
            </w:r>
            <w:sdt>
              <w:sdtPr>
                <w:id w:val="-2008125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tcBorders>
              <w:top w:val="single" w:sz="6" w:space="0" w:color="000000"/>
              <w:left w:val="single" w:sz="6" w:space="0" w:color="000000"/>
              <w:bottom w:val="single" w:sz="6" w:space="0" w:color="000000"/>
              <w:right w:val="single" w:sz="6" w:space="0" w:color="000000"/>
            </w:tcBorders>
            <w:vAlign w:val="center"/>
          </w:tcPr>
          <w:p w14:paraId="6E2351AE" w14:textId="77777777" w:rsidR="00AC28C8" w:rsidRPr="00183E47" w:rsidRDefault="00AC28C8" w:rsidP="00AC28C8"/>
        </w:tc>
        <w:tc>
          <w:tcPr>
            <w:tcW w:w="3150" w:type="dxa"/>
            <w:tcBorders>
              <w:top w:val="single" w:sz="6" w:space="0" w:color="000000"/>
              <w:left w:val="single" w:sz="6" w:space="0" w:color="000000"/>
              <w:bottom w:val="single" w:sz="6" w:space="0" w:color="000000"/>
              <w:right w:val="single" w:sz="6" w:space="0" w:color="000000"/>
            </w:tcBorders>
            <w:vAlign w:val="center"/>
          </w:tcPr>
          <w:p w14:paraId="3D389BD4" w14:textId="77777777" w:rsidR="00AC28C8" w:rsidRPr="00183E47" w:rsidRDefault="00AC28C8" w:rsidP="00AC28C8"/>
        </w:tc>
        <w:tc>
          <w:tcPr>
            <w:tcW w:w="982" w:type="dxa"/>
            <w:tcBorders>
              <w:top w:val="single" w:sz="6" w:space="0" w:color="000000"/>
              <w:left w:val="single" w:sz="6" w:space="0" w:color="000000"/>
              <w:bottom w:val="single" w:sz="6" w:space="0" w:color="000000"/>
              <w:right w:val="single" w:sz="6" w:space="0" w:color="000000"/>
            </w:tcBorders>
            <w:vAlign w:val="center"/>
          </w:tcPr>
          <w:p w14:paraId="1AF41984" w14:textId="77777777" w:rsidR="00AC28C8" w:rsidRPr="00183E47" w:rsidRDefault="00AC28C8" w:rsidP="00AC28C8"/>
        </w:tc>
      </w:tr>
      <w:tr w:rsidR="00AC28C8" w:rsidRPr="00183E47" w14:paraId="354FB0D1" w14:textId="77777777" w:rsidTr="00F96977">
        <w:trPr>
          <w:trHeight w:val="921"/>
        </w:trPr>
        <w:tc>
          <w:tcPr>
            <w:tcW w:w="2880" w:type="dxa"/>
            <w:tcBorders>
              <w:top w:val="single" w:sz="6" w:space="0" w:color="000000"/>
              <w:left w:val="single" w:sz="6" w:space="0" w:color="000000"/>
              <w:bottom w:val="single" w:sz="6" w:space="0" w:color="000000"/>
              <w:right w:val="single" w:sz="6" w:space="0" w:color="000000"/>
            </w:tcBorders>
          </w:tcPr>
          <w:p w14:paraId="38F9463E" w14:textId="6D4B002D" w:rsidR="00AC28C8" w:rsidRPr="00183E47" w:rsidRDefault="00AC28C8" w:rsidP="00AC102B">
            <w:pPr>
              <w:pStyle w:val="NoSpacing"/>
            </w:pPr>
            <w:r w:rsidRPr="00183E47">
              <w:t>Units of radiation dose and radioactive material quantities.</w:t>
            </w:r>
          </w:p>
        </w:tc>
        <w:tc>
          <w:tcPr>
            <w:tcW w:w="1170" w:type="dxa"/>
            <w:tcBorders>
              <w:top w:val="single" w:sz="6" w:space="0" w:color="000000"/>
              <w:left w:val="single" w:sz="6" w:space="0" w:color="000000"/>
              <w:bottom w:val="single" w:sz="6" w:space="0" w:color="000000"/>
              <w:right w:val="single" w:sz="6" w:space="0" w:color="000000"/>
            </w:tcBorders>
            <w:vAlign w:val="center"/>
          </w:tcPr>
          <w:p w14:paraId="4268D7C1" w14:textId="1705D36D" w:rsidR="00AC28C8" w:rsidRDefault="00AC28C8" w:rsidP="00AC28C8">
            <w:r>
              <w:t xml:space="preserve">Yes </w:t>
            </w:r>
            <w:sdt>
              <w:sdtPr>
                <w:id w:val="10097992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88CAAE" w14:textId="342B56F9" w:rsidR="00AC28C8" w:rsidRPr="00183E47" w:rsidRDefault="00AC28C8" w:rsidP="00AC28C8">
            <w:r>
              <w:t xml:space="preserve">No  </w:t>
            </w:r>
            <w:sdt>
              <w:sdtPr>
                <w:id w:val="-5744351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tcBorders>
              <w:top w:val="single" w:sz="6" w:space="0" w:color="000000"/>
              <w:left w:val="single" w:sz="6" w:space="0" w:color="000000"/>
              <w:bottom w:val="single" w:sz="6" w:space="0" w:color="000000"/>
              <w:right w:val="single" w:sz="6" w:space="0" w:color="000000"/>
            </w:tcBorders>
            <w:vAlign w:val="center"/>
          </w:tcPr>
          <w:p w14:paraId="3634F5E0" w14:textId="77777777" w:rsidR="00AC28C8" w:rsidRPr="00183E47" w:rsidRDefault="00AC28C8" w:rsidP="00AC28C8"/>
        </w:tc>
        <w:tc>
          <w:tcPr>
            <w:tcW w:w="3150" w:type="dxa"/>
            <w:tcBorders>
              <w:top w:val="single" w:sz="6" w:space="0" w:color="000000"/>
              <w:left w:val="single" w:sz="6" w:space="0" w:color="000000"/>
              <w:bottom w:val="single" w:sz="6" w:space="0" w:color="000000"/>
              <w:right w:val="single" w:sz="6" w:space="0" w:color="000000"/>
            </w:tcBorders>
            <w:vAlign w:val="center"/>
          </w:tcPr>
          <w:p w14:paraId="5390FCE9" w14:textId="77777777" w:rsidR="00AC28C8" w:rsidRPr="00183E47" w:rsidRDefault="00AC28C8" w:rsidP="00AC28C8"/>
        </w:tc>
        <w:tc>
          <w:tcPr>
            <w:tcW w:w="982" w:type="dxa"/>
            <w:tcBorders>
              <w:top w:val="single" w:sz="6" w:space="0" w:color="000000"/>
              <w:left w:val="single" w:sz="6" w:space="0" w:color="000000"/>
              <w:bottom w:val="single" w:sz="6" w:space="0" w:color="000000"/>
              <w:right w:val="single" w:sz="6" w:space="0" w:color="000000"/>
            </w:tcBorders>
            <w:vAlign w:val="center"/>
          </w:tcPr>
          <w:p w14:paraId="3BF807CA" w14:textId="77777777" w:rsidR="00AC28C8" w:rsidRPr="00183E47" w:rsidRDefault="00AC28C8" w:rsidP="00AC28C8"/>
        </w:tc>
      </w:tr>
      <w:tr w:rsidR="00AC28C8" w:rsidRPr="00183E47" w14:paraId="02D79459" w14:textId="77777777" w:rsidTr="00F96977">
        <w:trPr>
          <w:trHeight w:val="876"/>
        </w:trPr>
        <w:tc>
          <w:tcPr>
            <w:tcW w:w="2880" w:type="dxa"/>
            <w:tcBorders>
              <w:top w:val="single" w:sz="6" w:space="0" w:color="000000"/>
              <w:left w:val="single" w:sz="6" w:space="0" w:color="000000"/>
              <w:bottom w:val="single" w:sz="6" w:space="0" w:color="000000"/>
              <w:right w:val="single" w:sz="6" w:space="0" w:color="000000"/>
            </w:tcBorders>
          </w:tcPr>
          <w:p w14:paraId="07C8AF03" w14:textId="0B121F41" w:rsidR="00AC28C8" w:rsidRPr="00183E47" w:rsidRDefault="00AC28C8" w:rsidP="00AC102B">
            <w:pPr>
              <w:pStyle w:val="NoSpacing"/>
            </w:pPr>
            <w:r w:rsidRPr="00183E47">
              <w:t>Radiation detection instrumentation.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41CCE302" w14:textId="1564CB60" w:rsidR="00AC28C8" w:rsidRDefault="00AC28C8" w:rsidP="00AC28C8">
            <w:r>
              <w:t xml:space="preserve">Yes </w:t>
            </w:r>
            <w:sdt>
              <w:sdtPr>
                <w:id w:val="14179767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D0721B" w14:textId="7DB46632" w:rsidR="00AC28C8" w:rsidRPr="00183E47" w:rsidRDefault="00AC28C8" w:rsidP="00AC28C8">
            <w:r>
              <w:t xml:space="preserve">No  </w:t>
            </w:r>
            <w:sdt>
              <w:sdtPr>
                <w:id w:val="8273207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tcBorders>
              <w:top w:val="single" w:sz="6" w:space="0" w:color="000000"/>
              <w:left w:val="single" w:sz="6" w:space="0" w:color="000000"/>
              <w:bottom w:val="single" w:sz="6" w:space="0" w:color="000000"/>
              <w:right w:val="single" w:sz="6" w:space="0" w:color="000000"/>
            </w:tcBorders>
            <w:vAlign w:val="center"/>
          </w:tcPr>
          <w:p w14:paraId="36C53EB5" w14:textId="77777777" w:rsidR="00AC28C8" w:rsidRPr="00183E47" w:rsidRDefault="00AC28C8" w:rsidP="00AC28C8"/>
        </w:tc>
        <w:tc>
          <w:tcPr>
            <w:tcW w:w="3150" w:type="dxa"/>
            <w:tcBorders>
              <w:top w:val="single" w:sz="6" w:space="0" w:color="000000"/>
              <w:left w:val="single" w:sz="6" w:space="0" w:color="000000"/>
              <w:bottom w:val="single" w:sz="6" w:space="0" w:color="000000"/>
              <w:right w:val="single" w:sz="6" w:space="0" w:color="000000"/>
            </w:tcBorders>
            <w:vAlign w:val="center"/>
          </w:tcPr>
          <w:p w14:paraId="45A80567" w14:textId="77777777" w:rsidR="00AC28C8" w:rsidRPr="00183E47" w:rsidRDefault="00AC28C8" w:rsidP="00AC28C8"/>
        </w:tc>
        <w:tc>
          <w:tcPr>
            <w:tcW w:w="982" w:type="dxa"/>
            <w:tcBorders>
              <w:top w:val="single" w:sz="6" w:space="0" w:color="000000"/>
              <w:left w:val="single" w:sz="6" w:space="0" w:color="000000"/>
              <w:bottom w:val="single" w:sz="6" w:space="0" w:color="000000"/>
              <w:right w:val="single" w:sz="6" w:space="0" w:color="000000"/>
            </w:tcBorders>
            <w:vAlign w:val="center"/>
          </w:tcPr>
          <w:p w14:paraId="2184E87C" w14:textId="77777777" w:rsidR="00AC28C8" w:rsidRPr="00183E47" w:rsidRDefault="00AC28C8" w:rsidP="00AC28C8"/>
        </w:tc>
      </w:tr>
      <w:tr w:rsidR="00AC28C8" w:rsidRPr="00183E47" w14:paraId="3E236183" w14:textId="77777777" w:rsidTr="00F96977">
        <w:trPr>
          <w:trHeight w:val="822"/>
        </w:trPr>
        <w:tc>
          <w:tcPr>
            <w:tcW w:w="2880" w:type="dxa"/>
            <w:tcBorders>
              <w:top w:val="single" w:sz="6" w:space="0" w:color="000000"/>
              <w:left w:val="single" w:sz="6" w:space="0" w:color="000000"/>
              <w:bottom w:val="single" w:sz="6" w:space="0" w:color="000000"/>
              <w:right w:val="single" w:sz="6" w:space="0" w:color="000000"/>
            </w:tcBorders>
          </w:tcPr>
          <w:p w14:paraId="20C90C83" w14:textId="79ECAA18" w:rsidR="00AC28C8" w:rsidRPr="00183E47" w:rsidRDefault="00AC28C8" w:rsidP="00AC102B">
            <w:pPr>
              <w:pStyle w:val="NoSpacing"/>
            </w:pPr>
            <w:r w:rsidRPr="00183E47">
              <w:t>Biological hazards and effects of exposure to ionizing radiation.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1C7DF6B" w14:textId="22F2DDFC" w:rsidR="00AC28C8" w:rsidRDefault="00AC28C8" w:rsidP="00AC28C8">
            <w:r>
              <w:t xml:space="preserve">Yes </w:t>
            </w:r>
            <w:sdt>
              <w:sdtPr>
                <w:id w:val="-6298607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75B2CC" w14:textId="0CC180E8" w:rsidR="00AC28C8" w:rsidRPr="00183E47" w:rsidRDefault="00AC28C8" w:rsidP="00AC28C8">
            <w:r>
              <w:t xml:space="preserve">No  </w:t>
            </w:r>
            <w:sdt>
              <w:sdtPr>
                <w:id w:val="-14553952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tcBorders>
              <w:top w:val="single" w:sz="6" w:space="0" w:color="000000"/>
              <w:left w:val="single" w:sz="6" w:space="0" w:color="000000"/>
              <w:bottom w:val="single" w:sz="6" w:space="0" w:color="000000"/>
              <w:right w:val="single" w:sz="6" w:space="0" w:color="000000"/>
            </w:tcBorders>
            <w:vAlign w:val="center"/>
          </w:tcPr>
          <w:p w14:paraId="66B49636" w14:textId="77777777" w:rsidR="00AC28C8" w:rsidRPr="00183E47" w:rsidRDefault="00AC28C8" w:rsidP="00AC28C8"/>
        </w:tc>
        <w:tc>
          <w:tcPr>
            <w:tcW w:w="3150" w:type="dxa"/>
            <w:tcBorders>
              <w:top w:val="single" w:sz="6" w:space="0" w:color="000000"/>
              <w:left w:val="single" w:sz="6" w:space="0" w:color="000000"/>
              <w:bottom w:val="single" w:sz="6" w:space="0" w:color="000000"/>
              <w:right w:val="single" w:sz="6" w:space="0" w:color="000000"/>
            </w:tcBorders>
            <w:vAlign w:val="center"/>
          </w:tcPr>
          <w:p w14:paraId="6F917B75" w14:textId="77777777" w:rsidR="00AC28C8" w:rsidRPr="00183E47" w:rsidRDefault="00AC28C8" w:rsidP="00AC28C8"/>
        </w:tc>
        <w:tc>
          <w:tcPr>
            <w:tcW w:w="982" w:type="dxa"/>
            <w:tcBorders>
              <w:top w:val="single" w:sz="6" w:space="0" w:color="000000"/>
              <w:left w:val="single" w:sz="6" w:space="0" w:color="000000"/>
              <w:bottom w:val="single" w:sz="6" w:space="0" w:color="000000"/>
              <w:right w:val="single" w:sz="6" w:space="0" w:color="000000"/>
            </w:tcBorders>
            <w:vAlign w:val="center"/>
          </w:tcPr>
          <w:p w14:paraId="3F47BCD1" w14:textId="77777777" w:rsidR="00AC28C8" w:rsidRPr="00183E47" w:rsidRDefault="00AC28C8" w:rsidP="00AC28C8"/>
        </w:tc>
      </w:tr>
      <w:tr w:rsidR="00AC28C8" w:rsidRPr="00183E47" w14:paraId="16F7F62F" w14:textId="77777777" w:rsidTr="00F96977">
        <w:trPr>
          <w:trHeight w:val="957"/>
        </w:trPr>
        <w:tc>
          <w:tcPr>
            <w:tcW w:w="2880" w:type="dxa"/>
            <w:tcBorders>
              <w:top w:val="single" w:sz="6" w:space="0" w:color="000000"/>
              <w:left w:val="single" w:sz="6" w:space="0" w:color="000000"/>
              <w:bottom w:val="single" w:sz="6" w:space="0" w:color="000000"/>
              <w:right w:val="single" w:sz="6" w:space="0" w:color="000000"/>
            </w:tcBorders>
          </w:tcPr>
          <w:p w14:paraId="0EA4703E" w14:textId="2F6BB4E2" w:rsidR="00AC28C8" w:rsidRPr="00183E47" w:rsidRDefault="00AC28C8" w:rsidP="00AC102B">
            <w:pPr>
              <w:pStyle w:val="NoSpacing"/>
            </w:pPr>
            <w:r w:rsidRPr="00183E47">
              <w:t>General principles of radiation protection practices.</w:t>
            </w:r>
          </w:p>
        </w:tc>
        <w:tc>
          <w:tcPr>
            <w:tcW w:w="1170" w:type="dxa"/>
            <w:tcBorders>
              <w:top w:val="single" w:sz="6" w:space="0" w:color="000000"/>
              <w:left w:val="single" w:sz="6" w:space="0" w:color="000000"/>
              <w:bottom w:val="single" w:sz="6" w:space="0" w:color="000000"/>
              <w:right w:val="single" w:sz="6" w:space="0" w:color="000000"/>
            </w:tcBorders>
            <w:vAlign w:val="center"/>
          </w:tcPr>
          <w:p w14:paraId="7AEBF372" w14:textId="1BA04F73" w:rsidR="00AC28C8" w:rsidRDefault="00AC28C8" w:rsidP="00AC28C8">
            <w:r>
              <w:t xml:space="preserve">Yes </w:t>
            </w:r>
            <w:sdt>
              <w:sdtPr>
                <w:id w:val="4310890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720896" w14:textId="042E88EF" w:rsidR="00AC28C8" w:rsidRPr="00183E47" w:rsidRDefault="00AC28C8" w:rsidP="00AC28C8">
            <w:r>
              <w:t xml:space="preserve">No  </w:t>
            </w:r>
            <w:sdt>
              <w:sdtPr>
                <w:id w:val="1786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tcBorders>
              <w:top w:val="single" w:sz="6" w:space="0" w:color="000000"/>
              <w:left w:val="single" w:sz="6" w:space="0" w:color="000000"/>
              <w:bottom w:val="single" w:sz="6" w:space="0" w:color="000000"/>
              <w:right w:val="single" w:sz="6" w:space="0" w:color="000000"/>
            </w:tcBorders>
            <w:vAlign w:val="center"/>
          </w:tcPr>
          <w:p w14:paraId="2A5F1520" w14:textId="77777777" w:rsidR="00AC28C8" w:rsidRPr="00183E47" w:rsidRDefault="00AC28C8" w:rsidP="00AC28C8"/>
        </w:tc>
        <w:tc>
          <w:tcPr>
            <w:tcW w:w="3150" w:type="dxa"/>
            <w:tcBorders>
              <w:top w:val="single" w:sz="6" w:space="0" w:color="000000"/>
              <w:left w:val="single" w:sz="6" w:space="0" w:color="000000"/>
              <w:bottom w:val="single" w:sz="6" w:space="0" w:color="000000"/>
              <w:right w:val="single" w:sz="6" w:space="0" w:color="000000"/>
            </w:tcBorders>
            <w:vAlign w:val="center"/>
          </w:tcPr>
          <w:p w14:paraId="2C5A0C84" w14:textId="77777777" w:rsidR="00AC28C8" w:rsidRPr="00183E47" w:rsidRDefault="00AC28C8" w:rsidP="00AC28C8"/>
        </w:tc>
        <w:tc>
          <w:tcPr>
            <w:tcW w:w="982" w:type="dxa"/>
            <w:tcBorders>
              <w:top w:val="single" w:sz="6" w:space="0" w:color="000000"/>
              <w:left w:val="single" w:sz="6" w:space="0" w:color="000000"/>
              <w:bottom w:val="single" w:sz="6" w:space="0" w:color="000000"/>
              <w:right w:val="single" w:sz="6" w:space="0" w:color="000000"/>
            </w:tcBorders>
            <w:vAlign w:val="center"/>
          </w:tcPr>
          <w:p w14:paraId="0AC3DCBD" w14:textId="77777777" w:rsidR="00AC28C8" w:rsidRPr="00183E47" w:rsidRDefault="00AC28C8" w:rsidP="00AC28C8"/>
        </w:tc>
      </w:tr>
    </w:tbl>
    <w:p w14:paraId="09530A4C" w14:textId="77777777" w:rsidR="00F96977" w:rsidRDefault="00F96977" w:rsidP="00321322">
      <w:pPr>
        <w:ind w:left="270"/>
      </w:pPr>
    </w:p>
    <w:p w14:paraId="0E3E964B" w14:textId="77777777" w:rsidR="00F96977" w:rsidRDefault="00F96977">
      <w:r>
        <w:br w:type="page"/>
      </w:r>
    </w:p>
    <w:p w14:paraId="64A6062D" w14:textId="0F06100E" w:rsidR="00321322" w:rsidRDefault="00F96977" w:rsidP="00321322">
      <w:pPr>
        <w:ind w:left="270"/>
      </w:pPr>
      <w:r>
        <w:lastRenderedPageBreak/>
        <w:t xml:space="preserve">II.  </w:t>
      </w:r>
      <w:r w:rsidR="00321322" w:rsidRPr="00183E47">
        <w:t>Please identify the types of dispersible radioactive materials</w:t>
      </w:r>
      <w:r w:rsidR="004E404A">
        <w:t xml:space="preserve"> or</w:t>
      </w:r>
      <w:r w:rsidR="00321322" w:rsidRPr="00183E47">
        <w:t xml:space="preserve"> sealed sources </w:t>
      </w:r>
      <w:r w:rsidR="004E404A">
        <w:t xml:space="preserve">you have </w:t>
      </w:r>
      <w:r w:rsidR="00AC28C8">
        <w:t>used.</w:t>
      </w:r>
    </w:p>
    <w:tbl>
      <w:tblPr>
        <w:tblW w:w="10147" w:type="dxa"/>
        <w:tblInd w:w="262" w:type="dxa"/>
        <w:tblLayout w:type="fixed"/>
        <w:tblCellMar>
          <w:left w:w="120" w:type="dxa"/>
          <w:right w:w="120" w:type="dxa"/>
        </w:tblCellMar>
        <w:tblLook w:val="0000" w:firstRow="0" w:lastRow="0" w:firstColumn="0" w:lastColumn="0" w:noHBand="0" w:noVBand="0"/>
      </w:tblPr>
      <w:tblGrid>
        <w:gridCol w:w="2520"/>
        <w:gridCol w:w="3420"/>
        <w:gridCol w:w="1980"/>
        <w:gridCol w:w="2227"/>
      </w:tblGrid>
      <w:tr w:rsidR="00321322" w:rsidRPr="00183E47" w14:paraId="0F2FAECF" w14:textId="77777777" w:rsidTr="00882AF5">
        <w:trPr>
          <w:trHeight w:val="624"/>
        </w:trPr>
        <w:tc>
          <w:tcPr>
            <w:tcW w:w="2520" w:type="dxa"/>
            <w:tcBorders>
              <w:top w:val="single" w:sz="6" w:space="0" w:color="000000"/>
              <w:left w:val="single" w:sz="6" w:space="0" w:color="000000"/>
              <w:bottom w:val="single" w:sz="6" w:space="0" w:color="000000"/>
              <w:right w:val="single" w:sz="6" w:space="0" w:color="000000"/>
            </w:tcBorders>
            <w:vAlign w:val="center"/>
          </w:tcPr>
          <w:p w14:paraId="7067C49E" w14:textId="269353D3" w:rsidR="00321322" w:rsidRPr="004E404A" w:rsidRDefault="00321322" w:rsidP="00321322">
            <w:pPr>
              <w:jc w:val="center"/>
              <w:rPr>
                <w:b/>
                <w:bCs/>
              </w:rPr>
            </w:pPr>
            <w:r w:rsidRPr="004E404A">
              <w:rPr>
                <w:b/>
                <w:bCs/>
              </w:rPr>
              <w:t>Radionuclide(s)</w:t>
            </w:r>
          </w:p>
        </w:tc>
        <w:tc>
          <w:tcPr>
            <w:tcW w:w="3420" w:type="dxa"/>
            <w:tcBorders>
              <w:top w:val="single" w:sz="6" w:space="0" w:color="000000"/>
              <w:left w:val="single" w:sz="6" w:space="0" w:color="000000"/>
              <w:bottom w:val="single" w:sz="6" w:space="0" w:color="000000"/>
              <w:right w:val="single" w:sz="6" w:space="0" w:color="000000"/>
            </w:tcBorders>
            <w:vAlign w:val="center"/>
          </w:tcPr>
          <w:p w14:paraId="01AA0128" w14:textId="12001F9A" w:rsidR="00321322" w:rsidRPr="004E404A" w:rsidRDefault="00321322" w:rsidP="00321322">
            <w:pPr>
              <w:jc w:val="center"/>
              <w:rPr>
                <w:b/>
                <w:bCs/>
              </w:rPr>
            </w:pPr>
            <w:r w:rsidRPr="004E404A">
              <w:rPr>
                <w:b/>
                <w:bCs/>
              </w:rPr>
              <w:t>Chemical / Physical Form</w:t>
            </w:r>
          </w:p>
        </w:tc>
        <w:tc>
          <w:tcPr>
            <w:tcW w:w="1980" w:type="dxa"/>
            <w:tcBorders>
              <w:top w:val="single" w:sz="6" w:space="0" w:color="000000"/>
              <w:left w:val="single" w:sz="6" w:space="0" w:color="000000"/>
              <w:bottom w:val="single" w:sz="6" w:space="0" w:color="000000"/>
              <w:right w:val="single" w:sz="6" w:space="0" w:color="000000"/>
            </w:tcBorders>
            <w:vAlign w:val="center"/>
          </w:tcPr>
          <w:p w14:paraId="74C2FDF1" w14:textId="52E9AA6C" w:rsidR="00321322" w:rsidRPr="004E404A" w:rsidRDefault="00321322" w:rsidP="00321322">
            <w:pPr>
              <w:jc w:val="center"/>
              <w:rPr>
                <w:b/>
                <w:bCs/>
              </w:rPr>
            </w:pPr>
            <w:r w:rsidRPr="004E404A">
              <w:rPr>
                <w:b/>
                <w:bCs/>
              </w:rPr>
              <w:t>Activity Used (mCi)</w:t>
            </w:r>
          </w:p>
        </w:tc>
        <w:tc>
          <w:tcPr>
            <w:tcW w:w="2227" w:type="dxa"/>
            <w:tcBorders>
              <w:top w:val="single" w:sz="6" w:space="0" w:color="000000"/>
              <w:left w:val="single" w:sz="6" w:space="0" w:color="000000"/>
              <w:bottom w:val="single" w:sz="6" w:space="0" w:color="000000"/>
              <w:right w:val="single" w:sz="6" w:space="0" w:color="000000"/>
            </w:tcBorders>
            <w:vAlign w:val="center"/>
          </w:tcPr>
          <w:p w14:paraId="29006501" w14:textId="25EDCB3D" w:rsidR="00321322" w:rsidRPr="004E404A" w:rsidRDefault="00321322" w:rsidP="00321322">
            <w:pPr>
              <w:jc w:val="center"/>
              <w:rPr>
                <w:b/>
                <w:bCs/>
              </w:rPr>
            </w:pPr>
            <w:r w:rsidRPr="004E404A">
              <w:rPr>
                <w:b/>
                <w:bCs/>
              </w:rPr>
              <w:t>Years of Experience</w:t>
            </w:r>
          </w:p>
        </w:tc>
      </w:tr>
      <w:tr w:rsidR="00321322" w:rsidRPr="00183E47" w14:paraId="2DD49A77" w14:textId="77777777" w:rsidTr="00F96977">
        <w:trPr>
          <w:trHeight w:val="432"/>
        </w:trPr>
        <w:tc>
          <w:tcPr>
            <w:tcW w:w="2520" w:type="dxa"/>
            <w:tcBorders>
              <w:top w:val="single" w:sz="6" w:space="0" w:color="000000"/>
              <w:left w:val="single" w:sz="6" w:space="0" w:color="000000"/>
              <w:bottom w:val="single" w:sz="6" w:space="0" w:color="000000"/>
              <w:right w:val="single" w:sz="6" w:space="0" w:color="000000"/>
            </w:tcBorders>
            <w:vAlign w:val="center"/>
          </w:tcPr>
          <w:p w14:paraId="6918D633" w14:textId="0FB40F80" w:rsidR="00321322" w:rsidRPr="00183E47" w:rsidRDefault="00321322" w:rsidP="00393B84"/>
        </w:tc>
        <w:tc>
          <w:tcPr>
            <w:tcW w:w="3420" w:type="dxa"/>
            <w:tcBorders>
              <w:top w:val="single" w:sz="6" w:space="0" w:color="000000"/>
              <w:left w:val="single" w:sz="6" w:space="0" w:color="000000"/>
              <w:bottom w:val="single" w:sz="6" w:space="0" w:color="000000"/>
              <w:right w:val="single" w:sz="6" w:space="0" w:color="000000"/>
            </w:tcBorders>
            <w:vAlign w:val="center"/>
          </w:tcPr>
          <w:p w14:paraId="04E47142" w14:textId="77777777" w:rsidR="00321322" w:rsidRPr="00183E47" w:rsidRDefault="00321322" w:rsidP="00393B84"/>
        </w:tc>
        <w:tc>
          <w:tcPr>
            <w:tcW w:w="1980" w:type="dxa"/>
            <w:tcBorders>
              <w:top w:val="single" w:sz="6" w:space="0" w:color="000000"/>
              <w:left w:val="single" w:sz="6" w:space="0" w:color="000000"/>
              <w:bottom w:val="single" w:sz="6" w:space="0" w:color="000000"/>
              <w:right w:val="single" w:sz="6" w:space="0" w:color="000000"/>
            </w:tcBorders>
            <w:vAlign w:val="center"/>
          </w:tcPr>
          <w:p w14:paraId="1AC2C91E" w14:textId="77777777" w:rsidR="00321322" w:rsidRPr="00183E47" w:rsidRDefault="00321322" w:rsidP="00393B84"/>
        </w:tc>
        <w:tc>
          <w:tcPr>
            <w:tcW w:w="2227" w:type="dxa"/>
            <w:tcBorders>
              <w:top w:val="single" w:sz="6" w:space="0" w:color="000000"/>
              <w:left w:val="single" w:sz="6" w:space="0" w:color="000000"/>
              <w:bottom w:val="single" w:sz="6" w:space="0" w:color="000000"/>
              <w:right w:val="single" w:sz="6" w:space="0" w:color="000000"/>
            </w:tcBorders>
            <w:vAlign w:val="center"/>
          </w:tcPr>
          <w:p w14:paraId="455D7815" w14:textId="77777777" w:rsidR="00321322" w:rsidRPr="00183E47" w:rsidRDefault="00321322" w:rsidP="00393B84"/>
        </w:tc>
      </w:tr>
      <w:tr w:rsidR="00321322" w:rsidRPr="00183E47" w14:paraId="4109D463" w14:textId="77777777" w:rsidTr="00F96977">
        <w:trPr>
          <w:trHeight w:val="432"/>
        </w:trPr>
        <w:tc>
          <w:tcPr>
            <w:tcW w:w="2520" w:type="dxa"/>
            <w:tcBorders>
              <w:top w:val="single" w:sz="6" w:space="0" w:color="000000"/>
              <w:left w:val="single" w:sz="6" w:space="0" w:color="000000"/>
              <w:bottom w:val="single" w:sz="4" w:space="0" w:color="auto"/>
              <w:right w:val="single" w:sz="6" w:space="0" w:color="000000"/>
            </w:tcBorders>
            <w:vAlign w:val="center"/>
          </w:tcPr>
          <w:p w14:paraId="5B1B9DB8" w14:textId="77777777" w:rsidR="00321322" w:rsidRPr="00183E47" w:rsidRDefault="00321322" w:rsidP="00393B84"/>
        </w:tc>
        <w:tc>
          <w:tcPr>
            <w:tcW w:w="3420" w:type="dxa"/>
            <w:tcBorders>
              <w:top w:val="single" w:sz="6" w:space="0" w:color="000000"/>
              <w:left w:val="single" w:sz="6" w:space="0" w:color="000000"/>
              <w:bottom w:val="single" w:sz="4" w:space="0" w:color="auto"/>
              <w:right w:val="single" w:sz="6" w:space="0" w:color="000000"/>
            </w:tcBorders>
            <w:vAlign w:val="center"/>
          </w:tcPr>
          <w:p w14:paraId="6D3D5924" w14:textId="77777777" w:rsidR="00321322" w:rsidRPr="00183E47" w:rsidRDefault="00321322" w:rsidP="00393B84"/>
        </w:tc>
        <w:tc>
          <w:tcPr>
            <w:tcW w:w="1980" w:type="dxa"/>
            <w:tcBorders>
              <w:top w:val="single" w:sz="6" w:space="0" w:color="000000"/>
              <w:left w:val="single" w:sz="6" w:space="0" w:color="000000"/>
              <w:bottom w:val="single" w:sz="4" w:space="0" w:color="auto"/>
              <w:right w:val="single" w:sz="6" w:space="0" w:color="000000"/>
            </w:tcBorders>
            <w:vAlign w:val="center"/>
          </w:tcPr>
          <w:p w14:paraId="1FC72ECF" w14:textId="77777777" w:rsidR="00321322" w:rsidRPr="00183E47" w:rsidRDefault="00321322" w:rsidP="00393B84"/>
        </w:tc>
        <w:tc>
          <w:tcPr>
            <w:tcW w:w="2227" w:type="dxa"/>
            <w:tcBorders>
              <w:top w:val="single" w:sz="6" w:space="0" w:color="000000"/>
              <w:left w:val="single" w:sz="6" w:space="0" w:color="000000"/>
              <w:bottom w:val="single" w:sz="4" w:space="0" w:color="auto"/>
              <w:right w:val="single" w:sz="6" w:space="0" w:color="000000"/>
            </w:tcBorders>
            <w:vAlign w:val="center"/>
          </w:tcPr>
          <w:p w14:paraId="4BE23B4D" w14:textId="77777777" w:rsidR="00321322" w:rsidRPr="00183E47" w:rsidRDefault="00321322" w:rsidP="00393B84"/>
        </w:tc>
      </w:tr>
      <w:tr w:rsidR="00321322" w:rsidRPr="00183E47" w14:paraId="670888BF" w14:textId="77777777" w:rsidTr="00882AF5">
        <w:trPr>
          <w:trHeight w:val="432"/>
        </w:trPr>
        <w:tc>
          <w:tcPr>
            <w:tcW w:w="2520" w:type="dxa"/>
            <w:tcBorders>
              <w:top w:val="single" w:sz="6" w:space="0" w:color="000000"/>
              <w:left w:val="single" w:sz="6" w:space="0" w:color="000000"/>
              <w:bottom w:val="single" w:sz="6" w:space="0" w:color="000000"/>
              <w:right w:val="single" w:sz="6" w:space="0" w:color="000000"/>
            </w:tcBorders>
            <w:vAlign w:val="center"/>
          </w:tcPr>
          <w:p w14:paraId="4D484555" w14:textId="77777777" w:rsidR="00321322" w:rsidRPr="00183E47" w:rsidRDefault="00321322" w:rsidP="00393B84"/>
        </w:tc>
        <w:tc>
          <w:tcPr>
            <w:tcW w:w="3420" w:type="dxa"/>
            <w:tcBorders>
              <w:top w:val="single" w:sz="6" w:space="0" w:color="000000"/>
              <w:left w:val="single" w:sz="6" w:space="0" w:color="000000"/>
              <w:bottom w:val="single" w:sz="6" w:space="0" w:color="000000"/>
              <w:right w:val="single" w:sz="6" w:space="0" w:color="000000"/>
            </w:tcBorders>
            <w:vAlign w:val="center"/>
          </w:tcPr>
          <w:p w14:paraId="1B65FC7B" w14:textId="77777777" w:rsidR="00321322" w:rsidRPr="00183E47" w:rsidRDefault="00321322" w:rsidP="00393B84"/>
        </w:tc>
        <w:tc>
          <w:tcPr>
            <w:tcW w:w="1980" w:type="dxa"/>
            <w:tcBorders>
              <w:top w:val="single" w:sz="6" w:space="0" w:color="000000"/>
              <w:left w:val="single" w:sz="6" w:space="0" w:color="000000"/>
              <w:bottom w:val="single" w:sz="6" w:space="0" w:color="000000"/>
              <w:right w:val="single" w:sz="6" w:space="0" w:color="000000"/>
            </w:tcBorders>
            <w:vAlign w:val="center"/>
          </w:tcPr>
          <w:p w14:paraId="6A9DBDC0" w14:textId="77777777" w:rsidR="00321322" w:rsidRPr="00183E47" w:rsidRDefault="00321322" w:rsidP="00393B84"/>
        </w:tc>
        <w:tc>
          <w:tcPr>
            <w:tcW w:w="2227" w:type="dxa"/>
            <w:tcBorders>
              <w:top w:val="single" w:sz="6" w:space="0" w:color="000000"/>
              <w:left w:val="single" w:sz="6" w:space="0" w:color="000000"/>
              <w:bottom w:val="single" w:sz="6" w:space="0" w:color="000000"/>
              <w:right w:val="single" w:sz="6" w:space="0" w:color="000000"/>
            </w:tcBorders>
            <w:vAlign w:val="center"/>
          </w:tcPr>
          <w:p w14:paraId="54D413CD" w14:textId="77777777" w:rsidR="00321322" w:rsidRPr="00183E47" w:rsidRDefault="00321322" w:rsidP="00393B84"/>
        </w:tc>
      </w:tr>
      <w:tr w:rsidR="00882AF5" w:rsidRPr="00183E47" w14:paraId="3CA5B8BD" w14:textId="77777777" w:rsidTr="00882AF5">
        <w:trPr>
          <w:trHeight w:val="432"/>
        </w:trPr>
        <w:tc>
          <w:tcPr>
            <w:tcW w:w="2520" w:type="dxa"/>
            <w:tcBorders>
              <w:top w:val="single" w:sz="6" w:space="0" w:color="000000"/>
              <w:left w:val="single" w:sz="6" w:space="0" w:color="000000"/>
              <w:bottom w:val="single" w:sz="6" w:space="0" w:color="000000"/>
              <w:right w:val="single" w:sz="6" w:space="0" w:color="000000"/>
            </w:tcBorders>
            <w:vAlign w:val="center"/>
          </w:tcPr>
          <w:p w14:paraId="42398250" w14:textId="77777777" w:rsidR="00882AF5" w:rsidRPr="00183E47" w:rsidRDefault="00882AF5" w:rsidP="00393B84"/>
        </w:tc>
        <w:tc>
          <w:tcPr>
            <w:tcW w:w="3420" w:type="dxa"/>
            <w:tcBorders>
              <w:top w:val="single" w:sz="6" w:space="0" w:color="000000"/>
              <w:left w:val="single" w:sz="6" w:space="0" w:color="000000"/>
              <w:bottom w:val="single" w:sz="6" w:space="0" w:color="000000"/>
              <w:right w:val="single" w:sz="6" w:space="0" w:color="000000"/>
            </w:tcBorders>
            <w:vAlign w:val="center"/>
          </w:tcPr>
          <w:p w14:paraId="3349170C" w14:textId="77777777" w:rsidR="00882AF5" w:rsidRPr="00183E47" w:rsidRDefault="00882AF5" w:rsidP="00393B84"/>
        </w:tc>
        <w:tc>
          <w:tcPr>
            <w:tcW w:w="1980" w:type="dxa"/>
            <w:tcBorders>
              <w:top w:val="single" w:sz="6" w:space="0" w:color="000000"/>
              <w:left w:val="single" w:sz="6" w:space="0" w:color="000000"/>
              <w:bottom w:val="single" w:sz="6" w:space="0" w:color="000000"/>
              <w:right w:val="single" w:sz="6" w:space="0" w:color="000000"/>
            </w:tcBorders>
            <w:vAlign w:val="center"/>
          </w:tcPr>
          <w:p w14:paraId="1605F4FD" w14:textId="77777777" w:rsidR="00882AF5" w:rsidRPr="00183E47" w:rsidRDefault="00882AF5" w:rsidP="00393B84"/>
        </w:tc>
        <w:tc>
          <w:tcPr>
            <w:tcW w:w="2227" w:type="dxa"/>
            <w:tcBorders>
              <w:top w:val="single" w:sz="6" w:space="0" w:color="000000"/>
              <w:left w:val="single" w:sz="6" w:space="0" w:color="000000"/>
              <w:bottom w:val="single" w:sz="6" w:space="0" w:color="000000"/>
              <w:right w:val="single" w:sz="6" w:space="0" w:color="000000"/>
            </w:tcBorders>
            <w:vAlign w:val="center"/>
          </w:tcPr>
          <w:p w14:paraId="7D944847" w14:textId="77777777" w:rsidR="00882AF5" w:rsidRPr="00183E47" w:rsidRDefault="00882AF5" w:rsidP="00393B84"/>
        </w:tc>
      </w:tr>
      <w:tr w:rsidR="004E404A" w:rsidRPr="00183E47" w14:paraId="0A7DF2B9" w14:textId="77777777" w:rsidTr="00882AF5">
        <w:trPr>
          <w:trHeight w:val="432"/>
        </w:trPr>
        <w:tc>
          <w:tcPr>
            <w:tcW w:w="2520" w:type="dxa"/>
            <w:tcBorders>
              <w:top w:val="single" w:sz="6" w:space="0" w:color="000000"/>
              <w:left w:val="single" w:sz="6" w:space="0" w:color="000000"/>
              <w:bottom w:val="single" w:sz="6" w:space="0" w:color="000000"/>
              <w:right w:val="single" w:sz="6" w:space="0" w:color="000000"/>
            </w:tcBorders>
            <w:vAlign w:val="center"/>
          </w:tcPr>
          <w:p w14:paraId="3485CB3A" w14:textId="77777777" w:rsidR="004E404A" w:rsidRPr="00183E47" w:rsidRDefault="004E404A" w:rsidP="00393B84"/>
        </w:tc>
        <w:tc>
          <w:tcPr>
            <w:tcW w:w="3420" w:type="dxa"/>
            <w:tcBorders>
              <w:top w:val="single" w:sz="6" w:space="0" w:color="000000"/>
              <w:left w:val="single" w:sz="6" w:space="0" w:color="000000"/>
              <w:bottom w:val="single" w:sz="6" w:space="0" w:color="000000"/>
              <w:right w:val="single" w:sz="6" w:space="0" w:color="000000"/>
            </w:tcBorders>
            <w:vAlign w:val="center"/>
          </w:tcPr>
          <w:p w14:paraId="0BD24904" w14:textId="77777777" w:rsidR="004E404A" w:rsidRPr="00183E47" w:rsidRDefault="004E404A" w:rsidP="00393B84"/>
        </w:tc>
        <w:tc>
          <w:tcPr>
            <w:tcW w:w="1980" w:type="dxa"/>
            <w:tcBorders>
              <w:top w:val="single" w:sz="6" w:space="0" w:color="000000"/>
              <w:left w:val="single" w:sz="6" w:space="0" w:color="000000"/>
              <w:bottom w:val="single" w:sz="6" w:space="0" w:color="000000"/>
              <w:right w:val="single" w:sz="6" w:space="0" w:color="000000"/>
            </w:tcBorders>
            <w:vAlign w:val="center"/>
          </w:tcPr>
          <w:p w14:paraId="1D47C2DF" w14:textId="77777777" w:rsidR="004E404A" w:rsidRPr="00183E47" w:rsidRDefault="004E404A" w:rsidP="00393B84"/>
        </w:tc>
        <w:tc>
          <w:tcPr>
            <w:tcW w:w="2227" w:type="dxa"/>
            <w:tcBorders>
              <w:top w:val="single" w:sz="6" w:space="0" w:color="000000"/>
              <w:left w:val="single" w:sz="6" w:space="0" w:color="000000"/>
              <w:bottom w:val="single" w:sz="6" w:space="0" w:color="000000"/>
              <w:right w:val="single" w:sz="6" w:space="0" w:color="000000"/>
            </w:tcBorders>
            <w:vAlign w:val="center"/>
          </w:tcPr>
          <w:p w14:paraId="650BA320" w14:textId="77777777" w:rsidR="004E404A" w:rsidRPr="00183E47" w:rsidRDefault="004E404A" w:rsidP="00393B84"/>
        </w:tc>
      </w:tr>
      <w:tr w:rsidR="00882AF5" w:rsidRPr="00183E47" w14:paraId="2D0248C3" w14:textId="77777777" w:rsidTr="00882AF5">
        <w:trPr>
          <w:trHeight w:val="432"/>
        </w:trPr>
        <w:tc>
          <w:tcPr>
            <w:tcW w:w="2520" w:type="dxa"/>
            <w:tcBorders>
              <w:top w:val="single" w:sz="6" w:space="0" w:color="000000"/>
              <w:left w:val="single" w:sz="6" w:space="0" w:color="000000"/>
              <w:bottom w:val="single" w:sz="6" w:space="0" w:color="000000"/>
              <w:right w:val="single" w:sz="6" w:space="0" w:color="000000"/>
            </w:tcBorders>
            <w:vAlign w:val="center"/>
          </w:tcPr>
          <w:p w14:paraId="1D7EB07D" w14:textId="77777777" w:rsidR="00882AF5" w:rsidRPr="00183E47" w:rsidRDefault="00882AF5" w:rsidP="00393B84"/>
        </w:tc>
        <w:tc>
          <w:tcPr>
            <w:tcW w:w="3420" w:type="dxa"/>
            <w:tcBorders>
              <w:top w:val="single" w:sz="6" w:space="0" w:color="000000"/>
              <w:left w:val="single" w:sz="6" w:space="0" w:color="000000"/>
              <w:bottom w:val="single" w:sz="6" w:space="0" w:color="000000"/>
              <w:right w:val="single" w:sz="6" w:space="0" w:color="000000"/>
            </w:tcBorders>
            <w:vAlign w:val="center"/>
          </w:tcPr>
          <w:p w14:paraId="20455CF1" w14:textId="77777777" w:rsidR="00882AF5" w:rsidRPr="00183E47" w:rsidRDefault="00882AF5" w:rsidP="00393B84"/>
        </w:tc>
        <w:tc>
          <w:tcPr>
            <w:tcW w:w="1980" w:type="dxa"/>
            <w:tcBorders>
              <w:top w:val="single" w:sz="6" w:space="0" w:color="000000"/>
              <w:left w:val="single" w:sz="6" w:space="0" w:color="000000"/>
              <w:bottom w:val="single" w:sz="6" w:space="0" w:color="000000"/>
              <w:right w:val="single" w:sz="6" w:space="0" w:color="000000"/>
            </w:tcBorders>
            <w:vAlign w:val="center"/>
          </w:tcPr>
          <w:p w14:paraId="200B3F80" w14:textId="77777777" w:rsidR="00882AF5" w:rsidRPr="00183E47" w:rsidRDefault="00882AF5" w:rsidP="00393B84"/>
        </w:tc>
        <w:tc>
          <w:tcPr>
            <w:tcW w:w="2227" w:type="dxa"/>
            <w:tcBorders>
              <w:top w:val="single" w:sz="6" w:space="0" w:color="000000"/>
              <w:left w:val="single" w:sz="6" w:space="0" w:color="000000"/>
              <w:bottom w:val="single" w:sz="6" w:space="0" w:color="000000"/>
              <w:right w:val="single" w:sz="6" w:space="0" w:color="000000"/>
            </w:tcBorders>
            <w:vAlign w:val="center"/>
          </w:tcPr>
          <w:p w14:paraId="6A8FE2F2" w14:textId="77777777" w:rsidR="00882AF5" w:rsidRPr="00183E47" w:rsidRDefault="00882AF5" w:rsidP="00393B84"/>
        </w:tc>
      </w:tr>
    </w:tbl>
    <w:p w14:paraId="4D72E918" w14:textId="7426FB11" w:rsidR="004E404A" w:rsidRDefault="004E404A" w:rsidP="00321322"/>
    <w:p w14:paraId="72415B94" w14:textId="7EEC9CF8" w:rsidR="007A41CE" w:rsidRDefault="00F96977" w:rsidP="007A41CE">
      <w:pPr>
        <w:pStyle w:val="NoSpacing"/>
        <w:ind w:left="270"/>
      </w:pPr>
      <w:r>
        <w:t xml:space="preserve">III.  </w:t>
      </w:r>
      <w:r w:rsidR="007A41CE">
        <w:t>List r</w:t>
      </w:r>
      <w:r w:rsidR="009543C0" w:rsidRPr="00183E47">
        <w:t xml:space="preserve">adiation </w:t>
      </w:r>
      <w:r w:rsidR="007A41CE">
        <w:t>d</w:t>
      </w:r>
      <w:r w:rsidR="009543C0" w:rsidRPr="00183E47">
        <w:t xml:space="preserve">etection </w:t>
      </w:r>
      <w:r w:rsidR="007A41CE">
        <w:t>i</w:t>
      </w:r>
      <w:r w:rsidR="009543C0" w:rsidRPr="00183E47">
        <w:t>nstrumentation</w:t>
      </w:r>
      <w:r w:rsidR="00AC28C8">
        <w:t xml:space="preserve"> </w:t>
      </w:r>
      <w:r w:rsidR="007A41CE">
        <w:t xml:space="preserve">you have used </w:t>
      </w:r>
      <w:r w:rsidR="00AC28C8">
        <w:t xml:space="preserve">and </w:t>
      </w:r>
      <w:r w:rsidR="007A41CE">
        <w:t>the m</w:t>
      </w:r>
      <w:r w:rsidR="00AC28C8">
        <w:t xml:space="preserve">anner of </w:t>
      </w:r>
      <w:r w:rsidR="007A41CE">
        <w:t>used:</w:t>
      </w:r>
    </w:p>
    <w:p w14:paraId="574DE0EE" w14:textId="012A9870" w:rsidR="00AC28C8" w:rsidRPr="007A41CE" w:rsidRDefault="00AC28C8" w:rsidP="00A1536C">
      <w:pPr>
        <w:pStyle w:val="NoSpacing"/>
        <w:ind w:left="720"/>
        <w:rPr>
          <w:i/>
          <w:iCs/>
          <w:sz w:val="20"/>
          <w:szCs w:val="20"/>
        </w:rPr>
      </w:pPr>
      <w:r w:rsidRPr="007A41CE">
        <w:rPr>
          <w:i/>
          <w:iCs/>
          <w:sz w:val="20"/>
          <w:szCs w:val="20"/>
        </w:rPr>
        <w:t xml:space="preserve">Identify instrument by type; for </w:t>
      </w:r>
      <w:proofErr w:type="gramStart"/>
      <w:r w:rsidRPr="007A41CE">
        <w:rPr>
          <w:i/>
          <w:iCs/>
          <w:sz w:val="20"/>
          <w:szCs w:val="20"/>
        </w:rPr>
        <w:t>example</w:t>
      </w:r>
      <w:proofErr w:type="gramEnd"/>
      <w:r w:rsidRPr="007A41CE">
        <w:rPr>
          <w:i/>
          <w:iCs/>
          <w:sz w:val="20"/>
          <w:szCs w:val="20"/>
        </w:rPr>
        <w:t xml:space="preserve"> GM (Geiger) meter, LS counter, gamma counter, dose calibrator, etc</w:t>
      </w:r>
    </w:p>
    <w:p w14:paraId="06754F14" w14:textId="6B9F68C0" w:rsidR="00AC28C8" w:rsidRPr="007A41CE" w:rsidRDefault="00AC28C8" w:rsidP="00A1536C">
      <w:pPr>
        <w:pStyle w:val="NoSpacing"/>
        <w:ind w:left="720"/>
        <w:rPr>
          <w:i/>
          <w:iCs/>
          <w:sz w:val="20"/>
          <w:szCs w:val="20"/>
        </w:rPr>
      </w:pPr>
      <w:r w:rsidRPr="007A41CE">
        <w:rPr>
          <w:i/>
          <w:iCs/>
          <w:sz w:val="20"/>
          <w:szCs w:val="20"/>
        </w:rPr>
        <w:t xml:space="preserve">Examples of manner used:  area radiation surveys, contamination surveys, sample analysis, instructional, etc. </w:t>
      </w:r>
    </w:p>
    <w:p w14:paraId="5D827646" w14:textId="77777777" w:rsidR="007A41CE" w:rsidRPr="007A41CE" w:rsidRDefault="007A41CE" w:rsidP="007A41CE">
      <w:pPr>
        <w:pStyle w:val="NoSpacing"/>
        <w:ind w:left="450"/>
        <w:rPr>
          <w:i/>
          <w:iCs/>
          <w:sz w:val="20"/>
          <w:szCs w:val="20"/>
        </w:rPr>
      </w:pPr>
    </w:p>
    <w:tbl>
      <w:tblPr>
        <w:tblW w:w="10382" w:type="dxa"/>
        <w:tblInd w:w="262" w:type="dxa"/>
        <w:tblLayout w:type="fixed"/>
        <w:tblCellMar>
          <w:left w:w="120" w:type="dxa"/>
          <w:right w:w="120" w:type="dxa"/>
        </w:tblCellMar>
        <w:tblLook w:val="0000" w:firstRow="0" w:lastRow="0" w:firstColumn="0" w:lastColumn="0" w:noHBand="0" w:noVBand="0"/>
      </w:tblPr>
      <w:tblGrid>
        <w:gridCol w:w="3870"/>
        <w:gridCol w:w="3960"/>
        <w:gridCol w:w="2552"/>
      </w:tblGrid>
      <w:tr w:rsidR="00321322" w:rsidRPr="00183E47" w14:paraId="6E23C0F9" w14:textId="77777777" w:rsidTr="00AC102B">
        <w:trPr>
          <w:trHeight w:val="984"/>
        </w:trPr>
        <w:tc>
          <w:tcPr>
            <w:tcW w:w="3870" w:type="dxa"/>
            <w:tcBorders>
              <w:top w:val="single" w:sz="6" w:space="0" w:color="000000"/>
              <w:left w:val="single" w:sz="6" w:space="0" w:color="000000"/>
              <w:bottom w:val="single" w:sz="6" w:space="0" w:color="000000"/>
              <w:right w:val="single" w:sz="6" w:space="0" w:color="000000"/>
            </w:tcBorders>
          </w:tcPr>
          <w:p w14:paraId="06470FEF" w14:textId="77777777" w:rsidR="00AC102B" w:rsidRPr="00AC102B" w:rsidRDefault="00AC102B" w:rsidP="00AC102B">
            <w:pPr>
              <w:pStyle w:val="NoSpacing"/>
              <w:jc w:val="center"/>
              <w:rPr>
                <w:b/>
                <w:bCs/>
              </w:rPr>
            </w:pPr>
          </w:p>
          <w:p w14:paraId="41CE5133" w14:textId="112652E7" w:rsidR="00321322" w:rsidRPr="00AC102B" w:rsidRDefault="00393B84" w:rsidP="00AC102B">
            <w:pPr>
              <w:pStyle w:val="NoSpacing"/>
              <w:jc w:val="center"/>
              <w:rPr>
                <w:b/>
                <w:bCs/>
              </w:rPr>
            </w:pPr>
            <w:r w:rsidRPr="00AC102B">
              <w:rPr>
                <w:b/>
                <w:bCs/>
              </w:rPr>
              <w:t>Instruments Used</w:t>
            </w:r>
          </w:p>
        </w:tc>
        <w:tc>
          <w:tcPr>
            <w:tcW w:w="3960" w:type="dxa"/>
            <w:tcBorders>
              <w:top w:val="single" w:sz="6" w:space="0" w:color="000000"/>
              <w:left w:val="single" w:sz="6" w:space="0" w:color="000000"/>
              <w:bottom w:val="single" w:sz="6" w:space="0" w:color="000000"/>
              <w:right w:val="single" w:sz="6" w:space="0" w:color="000000"/>
            </w:tcBorders>
          </w:tcPr>
          <w:p w14:paraId="442856E7" w14:textId="77777777" w:rsidR="00AC102B" w:rsidRPr="00AC102B" w:rsidRDefault="00AC102B" w:rsidP="00AC102B">
            <w:pPr>
              <w:pStyle w:val="NoSpacing"/>
              <w:jc w:val="center"/>
              <w:rPr>
                <w:b/>
                <w:bCs/>
              </w:rPr>
            </w:pPr>
          </w:p>
          <w:p w14:paraId="04C4F182" w14:textId="6F3AF726" w:rsidR="00321322" w:rsidRPr="00AC102B" w:rsidRDefault="00321322" w:rsidP="00AC102B">
            <w:pPr>
              <w:pStyle w:val="NoSpacing"/>
              <w:jc w:val="center"/>
              <w:rPr>
                <w:b/>
                <w:bCs/>
              </w:rPr>
            </w:pPr>
            <w:r w:rsidRPr="00AC102B">
              <w:rPr>
                <w:b/>
                <w:bCs/>
              </w:rPr>
              <w:t>Manner of Use</w:t>
            </w:r>
          </w:p>
        </w:tc>
        <w:tc>
          <w:tcPr>
            <w:tcW w:w="2552" w:type="dxa"/>
            <w:tcBorders>
              <w:top w:val="single" w:sz="6" w:space="0" w:color="000000"/>
              <w:left w:val="single" w:sz="6" w:space="0" w:color="000000"/>
              <w:bottom w:val="single" w:sz="6" w:space="0" w:color="000000"/>
              <w:right w:val="single" w:sz="6" w:space="0" w:color="000000"/>
            </w:tcBorders>
          </w:tcPr>
          <w:p w14:paraId="3718ED8D" w14:textId="77777777" w:rsidR="00AC102B" w:rsidRPr="00AC102B" w:rsidRDefault="00AC102B" w:rsidP="00AC102B">
            <w:pPr>
              <w:pStyle w:val="NoSpacing"/>
              <w:jc w:val="center"/>
              <w:rPr>
                <w:b/>
                <w:bCs/>
              </w:rPr>
            </w:pPr>
          </w:p>
          <w:p w14:paraId="2D609AEA" w14:textId="63D680D2" w:rsidR="00321322" w:rsidRPr="00AC102B" w:rsidRDefault="00AC102B" w:rsidP="00AC102B">
            <w:pPr>
              <w:pStyle w:val="NoSpacing"/>
              <w:jc w:val="center"/>
              <w:rPr>
                <w:b/>
                <w:bCs/>
              </w:rPr>
            </w:pPr>
            <w:r w:rsidRPr="00AC102B">
              <w:rPr>
                <w:b/>
                <w:bCs/>
              </w:rPr>
              <w:t>Y</w:t>
            </w:r>
            <w:r w:rsidR="00321322" w:rsidRPr="00AC102B">
              <w:rPr>
                <w:b/>
                <w:bCs/>
              </w:rPr>
              <w:t>ears of experience</w:t>
            </w:r>
          </w:p>
        </w:tc>
      </w:tr>
      <w:tr w:rsidR="00321322" w:rsidRPr="00183E47" w14:paraId="27A6DBA7" w14:textId="77777777" w:rsidTr="00882AF5">
        <w:trPr>
          <w:trHeight w:val="432"/>
        </w:trPr>
        <w:tc>
          <w:tcPr>
            <w:tcW w:w="3870" w:type="dxa"/>
            <w:tcBorders>
              <w:top w:val="single" w:sz="6" w:space="0" w:color="000000"/>
              <w:left w:val="single" w:sz="6" w:space="0" w:color="000000"/>
              <w:bottom w:val="single" w:sz="6" w:space="0" w:color="000000"/>
              <w:right w:val="single" w:sz="6" w:space="0" w:color="000000"/>
            </w:tcBorders>
            <w:vAlign w:val="center"/>
          </w:tcPr>
          <w:p w14:paraId="0E9E4914" w14:textId="77777777" w:rsidR="00321322" w:rsidRPr="00183E47" w:rsidRDefault="00321322" w:rsidP="00393B84"/>
        </w:tc>
        <w:tc>
          <w:tcPr>
            <w:tcW w:w="3960" w:type="dxa"/>
            <w:tcBorders>
              <w:top w:val="single" w:sz="6" w:space="0" w:color="000000"/>
              <w:left w:val="single" w:sz="6" w:space="0" w:color="000000"/>
              <w:bottom w:val="single" w:sz="6" w:space="0" w:color="000000"/>
              <w:right w:val="single" w:sz="6" w:space="0" w:color="000000"/>
            </w:tcBorders>
            <w:vAlign w:val="center"/>
          </w:tcPr>
          <w:p w14:paraId="6FE7AEEB" w14:textId="77777777" w:rsidR="00321322" w:rsidRPr="00183E47" w:rsidRDefault="00321322" w:rsidP="00393B84"/>
        </w:tc>
        <w:tc>
          <w:tcPr>
            <w:tcW w:w="2552" w:type="dxa"/>
            <w:tcBorders>
              <w:top w:val="single" w:sz="6" w:space="0" w:color="000000"/>
              <w:left w:val="single" w:sz="6" w:space="0" w:color="000000"/>
              <w:bottom w:val="single" w:sz="6" w:space="0" w:color="000000"/>
              <w:right w:val="single" w:sz="6" w:space="0" w:color="000000"/>
            </w:tcBorders>
            <w:vAlign w:val="center"/>
          </w:tcPr>
          <w:p w14:paraId="5AF29765" w14:textId="77777777" w:rsidR="00321322" w:rsidRPr="00183E47" w:rsidRDefault="00321322" w:rsidP="00393B84"/>
        </w:tc>
      </w:tr>
      <w:tr w:rsidR="00321322" w:rsidRPr="00183E47" w14:paraId="3E103CAA" w14:textId="77777777" w:rsidTr="00A1536C">
        <w:trPr>
          <w:trHeight w:val="432"/>
        </w:trPr>
        <w:tc>
          <w:tcPr>
            <w:tcW w:w="3870" w:type="dxa"/>
            <w:tcBorders>
              <w:top w:val="single" w:sz="6" w:space="0" w:color="000000"/>
              <w:left w:val="single" w:sz="6" w:space="0" w:color="000000"/>
              <w:bottom w:val="single" w:sz="6" w:space="0" w:color="000000"/>
              <w:right w:val="single" w:sz="6" w:space="0" w:color="000000"/>
            </w:tcBorders>
            <w:vAlign w:val="center"/>
          </w:tcPr>
          <w:p w14:paraId="4C8BEEA4" w14:textId="77777777" w:rsidR="00321322" w:rsidRPr="00183E47" w:rsidRDefault="00321322" w:rsidP="00393B84"/>
        </w:tc>
        <w:tc>
          <w:tcPr>
            <w:tcW w:w="3960" w:type="dxa"/>
            <w:tcBorders>
              <w:top w:val="single" w:sz="6" w:space="0" w:color="000000"/>
              <w:left w:val="single" w:sz="6" w:space="0" w:color="000000"/>
              <w:bottom w:val="single" w:sz="6" w:space="0" w:color="000000"/>
              <w:right w:val="single" w:sz="6" w:space="0" w:color="000000"/>
            </w:tcBorders>
            <w:vAlign w:val="center"/>
          </w:tcPr>
          <w:p w14:paraId="6559DD06" w14:textId="77777777" w:rsidR="00321322" w:rsidRPr="00183E47" w:rsidRDefault="00321322" w:rsidP="00393B84"/>
        </w:tc>
        <w:tc>
          <w:tcPr>
            <w:tcW w:w="2552" w:type="dxa"/>
            <w:tcBorders>
              <w:top w:val="single" w:sz="6" w:space="0" w:color="000000"/>
              <w:left w:val="single" w:sz="6" w:space="0" w:color="000000"/>
              <w:bottom w:val="single" w:sz="6" w:space="0" w:color="000000"/>
              <w:right w:val="single" w:sz="6" w:space="0" w:color="000000"/>
            </w:tcBorders>
            <w:vAlign w:val="center"/>
          </w:tcPr>
          <w:p w14:paraId="4982E822" w14:textId="77777777" w:rsidR="00321322" w:rsidRPr="00183E47" w:rsidRDefault="00321322" w:rsidP="00393B84"/>
        </w:tc>
      </w:tr>
      <w:tr w:rsidR="00321322" w:rsidRPr="00183E47" w14:paraId="4BC8324A" w14:textId="77777777" w:rsidTr="00A1536C">
        <w:trPr>
          <w:trHeight w:val="432"/>
        </w:trPr>
        <w:tc>
          <w:tcPr>
            <w:tcW w:w="3870" w:type="dxa"/>
            <w:tcBorders>
              <w:top w:val="single" w:sz="6" w:space="0" w:color="000000"/>
              <w:left w:val="single" w:sz="6" w:space="0" w:color="000000"/>
              <w:bottom w:val="single" w:sz="4" w:space="0" w:color="auto"/>
              <w:right w:val="single" w:sz="6" w:space="0" w:color="000000"/>
            </w:tcBorders>
            <w:vAlign w:val="center"/>
          </w:tcPr>
          <w:p w14:paraId="222B10BE" w14:textId="77777777" w:rsidR="00321322" w:rsidRPr="00183E47" w:rsidRDefault="00321322" w:rsidP="00393B84"/>
        </w:tc>
        <w:tc>
          <w:tcPr>
            <w:tcW w:w="3960" w:type="dxa"/>
            <w:tcBorders>
              <w:top w:val="single" w:sz="6" w:space="0" w:color="000000"/>
              <w:left w:val="single" w:sz="6" w:space="0" w:color="000000"/>
              <w:bottom w:val="single" w:sz="4" w:space="0" w:color="auto"/>
              <w:right w:val="single" w:sz="6" w:space="0" w:color="000000"/>
            </w:tcBorders>
            <w:vAlign w:val="center"/>
          </w:tcPr>
          <w:p w14:paraId="0FD24C22" w14:textId="77777777" w:rsidR="00321322" w:rsidRPr="00183E47" w:rsidRDefault="00321322" w:rsidP="00393B84"/>
        </w:tc>
        <w:tc>
          <w:tcPr>
            <w:tcW w:w="2552" w:type="dxa"/>
            <w:tcBorders>
              <w:top w:val="single" w:sz="6" w:space="0" w:color="000000"/>
              <w:left w:val="single" w:sz="6" w:space="0" w:color="000000"/>
              <w:bottom w:val="single" w:sz="4" w:space="0" w:color="auto"/>
              <w:right w:val="single" w:sz="6" w:space="0" w:color="000000"/>
            </w:tcBorders>
            <w:vAlign w:val="center"/>
          </w:tcPr>
          <w:p w14:paraId="755B5491" w14:textId="77777777" w:rsidR="00321322" w:rsidRPr="00A1536C" w:rsidRDefault="00321322" w:rsidP="00393B84">
            <w:pPr>
              <w:rPr>
                <w:b/>
                <w:bCs/>
              </w:rPr>
            </w:pPr>
          </w:p>
        </w:tc>
      </w:tr>
    </w:tbl>
    <w:p w14:paraId="22CEAC0C" w14:textId="77777777" w:rsidR="009543C0" w:rsidRDefault="009543C0" w:rsidP="009543C0"/>
    <w:p w14:paraId="6DAB1742" w14:textId="628F6B8C" w:rsidR="009543C0" w:rsidRPr="00FB77CB" w:rsidRDefault="00890F84" w:rsidP="009543C0">
      <w:pPr>
        <w:rPr>
          <w:b/>
          <w:bCs/>
        </w:rPr>
      </w:pPr>
      <w:r w:rsidRPr="00FB77CB">
        <w:rPr>
          <w:b/>
          <w:bCs/>
        </w:rPr>
        <w:t>20.  Certification of Compliance</w:t>
      </w:r>
    </w:p>
    <w:p w14:paraId="33FDAB47" w14:textId="149D2F40" w:rsidR="00A1536C" w:rsidRDefault="00890F84" w:rsidP="00A1536C">
      <w:pPr>
        <w:pStyle w:val="NoSpacing"/>
      </w:pPr>
      <w:r>
        <w:t xml:space="preserve">I understand that the Radiation Policy Committee (RPC) may approve, conditionally approve, or deny approval to any application submitted for use of radioactive materials.  Further, I understand that RPC approval of this application imposes responsibilities upon me </w:t>
      </w:r>
      <w:r w:rsidR="0072232B">
        <w:t xml:space="preserve">to:  </w:t>
      </w:r>
      <w:proofErr w:type="spellStart"/>
      <w:r w:rsidR="0072232B">
        <w:t>i</w:t>
      </w:r>
      <w:proofErr w:type="spellEnd"/>
      <w:r w:rsidR="0072232B">
        <w:t xml:space="preserve">) use radioactive materials consistent with the descriptions in this application, ii) </w:t>
      </w:r>
      <w:r>
        <w:t>be familiar with and to comply with any specific condition the RPC may impose as part of the approval</w:t>
      </w:r>
      <w:r w:rsidR="0072232B">
        <w:t xml:space="preserve">, iii) </w:t>
      </w:r>
      <w:r>
        <w:t>comply with all applicable requirements for use of radioactive material made known to me by EHS-Radiation Safety Service</w:t>
      </w:r>
      <w:r w:rsidR="0072232B">
        <w:t xml:space="preserve">, </w:t>
      </w:r>
      <w:r>
        <w:t xml:space="preserve">and </w:t>
      </w:r>
      <w:r w:rsidR="0072232B">
        <w:t>iv) ensure those persons</w:t>
      </w:r>
      <w:r>
        <w:t xml:space="preserve"> working under my approval</w:t>
      </w:r>
      <w:r w:rsidR="0072232B">
        <w:t xml:space="preserve"> are properly trained and supervised</w:t>
      </w:r>
      <w:r>
        <w:t xml:space="preserve">.  </w:t>
      </w:r>
      <w:r w:rsidR="00A1536C">
        <w:t xml:space="preserve"> The level of training and supervision provided will be commensurate with the experience of the individual user as well as the type and forms of material to be used.    </w:t>
      </w:r>
    </w:p>
    <w:p w14:paraId="499D7800" w14:textId="25A09272" w:rsidR="00145A27" w:rsidRPr="00AB7AB4" w:rsidRDefault="00145A27" w:rsidP="00890F84"/>
    <w:tbl>
      <w:tblPr>
        <w:tblStyle w:val="Monochrome"/>
        <w:tblW w:w="0" w:type="auto"/>
        <w:tblInd w:w="-90" w:type="dxa"/>
        <w:tblLook w:val="0400" w:firstRow="0" w:lastRow="0" w:firstColumn="0" w:lastColumn="0" w:noHBand="0" w:noVBand="1"/>
      </w:tblPr>
      <w:tblGrid>
        <w:gridCol w:w="2340"/>
        <w:gridCol w:w="2430"/>
        <w:gridCol w:w="2970"/>
        <w:gridCol w:w="647"/>
        <w:gridCol w:w="2503"/>
      </w:tblGrid>
      <w:tr w:rsidR="00AC6387" w14:paraId="15EA688B" w14:textId="77777777" w:rsidTr="00DB39A1">
        <w:tc>
          <w:tcPr>
            <w:tcW w:w="4770" w:type="dxa"/>
            <w:gridSpan w:val="2"/>
            <w:tcBorders>
              <w:top w:val="nil"/>
              <w:left w:val="nil"/>
              <w:bottom w:val="nil"/>
              <w:right w:val="nil"/>
            </w:tcBorders>
            <w:hideMark/>
          </w:tcPr>
          <w:p w14:paraId="6E2848BF" w14:textId="77777777" w:rsidR="00AC6387" w:rsidRPr="00AB7AB4" w:rsidRDefault="00AC6387" w:rsidP="00AC6387">
            <w:r>
              <w:t>Typed Name of Individual Submitting Application</w:t>
            </w:r>
          </w:p>
        </w:tc>
        <w:tc>
          <w:tcPr>
            <w:tcW w:w="6120" w:type="dxa"/>
            <w:gridSpan w:val="3"/>
            <w:tcBorders>
              <w:top w:val="nil"/>
              <w:left w:val="nil"/>
              <w:bottom w:val="single" w:sz="4" w:space="0" w:color="auto"/>
              <w:right w:val="nil"/>
            </w:tcBorders>
          </w:tcPr>
          <w:p w14:paraId="1A7BAEB7" w14:textId="25C38700" w:rsidR="00AC6387" w:rsidRPr="00AB7AB4" w:rsidRDefault="00AC6387" w:rsidP="00AB7AB4"/>
        </w:tc>
      </w:tr>
      <w:tr w:rsidR="00AC6387" w14:paraId="5DC503AB" w14:textId="77777777" w:rsidTr="00DB39A1">
        <w:tc>
          <w:tcPr>
            <w:tcW w:w="4770" w:type="dxa"/>
            <w:gridSpan w:val="2"/>
            <w:tcBorders>
              <w:top w:val="nil"/>
              <w:left w:val="nil"/>
              <w:bottom w:val="nil"/>
              <w:right w:val="nil"/>
            </w:tcBorders>
          </w:tcPr>
          <w:p w14:paraId="5CB9499A" w14:textId="77777777" w:rsidR="00AC6387" w:rsidRDefault="00AC6387" w:rsidP="00AC6387"/>
        </w:tc>
        <w:tc>
          <w:tcPr>
            <w:tcW w:w="6120" w:type="dxa"/>
            <w:gridSpan w:val="3"/>
            <w:tcBorders>
              <w:top w:val="single" w:sz="4" w:space="0" w:color="auto"/>
              <w:left w:val="nil"/>
              <w:bottom w:val="nil"/>
              <w:right w:val="nil"/>
            </w:tcBorders>
          </w:tcPr>
          <w:p w14:paraId="4B49801F" w14:textId="77777777" w:rsidR="00AC6387" w:rsidRPr="00AB7AB4" w:rsidRDefault="00AC6387" w:rsidP="00AB7AB4"/>
        </w:tc>
      </w:tr>
      <w:tr w:rsidR="00DB39A1" w14:paraId="655F5A6F" w14:textId="77777777" w:rsidTr="00DB39A1">
        <w:tc>
          <w:tcPr>
            <w:tcW w:w="2340" w:type="dxa"/>
            <w:tcBorders>
              <w:top w:val="nil"/>
              <w:left w:val="nil"/>
              <w:bottom w:val="nil"/>
              <w:right w:val="nil"/>
            </w:tcBorders>
          </w:tcPr>
          <w:p w14:paraId="6A2AB23A" w14:textId="77777777" w:rsidR="00DB39A1" w:rsidRPr="00AB7AB4" w:rsidRDefault="00DB39A1" w:rsidP="00AB7AB4">
            <w:r>
              <w:t>Signature of Applicant</w:t>
            </w:r>
          </w:p>
        </w:tc>
        <w:tc>
          <w:tcPr>
            <w:tcW w:w="5400" w:type="dxa"/>
            <w:gridSpan w:val="2"/>
            <w:tcBorders>
              <w:top w:val="nil"/>
              <w:left w:val="nil"/>
              <w:bottom w:val="single" w:sz="4" w:space="0" w:color="auto"/>
              <w:right w:val="nil"/>
            </w:tcBorders>
          </w:tcPr>
          <w:p w14:paraId="0304459F" w14:textId="77777777" w:rsidR="00DB39A1" w:rsidRPr="00AB7AB4" w:rsidRDefault="00DB39A1" w:rsidP="00AB7AB4"/>
        </w:tc>
        <w:tc>
          <w:tcPr>
            <w:tcW w:w="647" w:type="dxa"/>
            <w:tcBorders>
              <w:top w:val="nil"/>
              <w:left w:val="nil"/>
              <w:bottom w:val="nil"/>
              <w:right w:val="nil"/>
            </w:tcBorders>
          </w:tcPr>
          <w:p w14:paraId="328E649F" w14:textId="77777777" w:rsidR="00DB39A1" w:rsidRPr="00AB7AB4" w:rsidRDefault="00DB39A1" w:rsidP="00AB7AB4">
            <w:r>
              <w:t>Date</w:t>
            </w:r>
          </w:p>
        </w:tc>
        <w:tc>
          <w:tcPr>
            <w:tcW w:w="2503" w:type="dxa"/>
            <w:tcBorders>
              <w:top w:val="nil"/>
              <w:left w:val="nil"/>
              <w:bottom w:val="single" w:sz="4" w:space="0" w:color="auto"/>
              <w:right w:val="nil"/>
            </w:tcBorders>
          </w:tcPr>
          <w:p w14:paraId="55EFA37A" w14:textId="41960018" w:rsidR="00DB39A1" w:rsidRPr="00AB7AB4" w:rsidRDefault="00DB39A1" w:rsidP="00AB7AB4"/>
        </w:tc>
      </w:tr>
    </w:tbl>
    <w:p w14:paraId="161D4060" w14:textId="21C255E5" w:rsidR="00320005" w:rsidRDefault="00320005" w:rsidP="00942165">
      <w:pPr>
        <w:rPr>
          <w:sz w:val="8"/>
          <w:szCs w:val="8"/>
        </w:rPr>
      </w:pPr>
    </w:p>
    <w:p w14:paraId="7FE16E16" w14:textId="77777777" w:rsidR="00DB39A1" w:rsidRPr="003A2EC7" w:rsidRDefault="00DB39A1" w:rsidP="00DB39A1">
      <w:pPr>
        <w:rPr>
          <w:rStyle w:val="Strong"/>
        </w:rPr>
      </w:pPr>
      <w:r w:rsidRPr="003A2EC7">
        <w:rPr>
          <w:rStyle w:val="Strong"/>
        </w:rPr>
        <w:t xml:space="preserve">Submit </w:t>
      </w:r>
      <w:r>
        <w:rPr>
          <w:rStyle w:val="Strong"/>
        </w:rPr>
        <w:t xml:space="preserve">the </w:t>
      </w:r>
      <w:r w:rsidRPr="003A2EC7">
        <w:rPr>
          <w:rStyle w:val="Strong"/>
        </w:rPr>
        <w:t>completed form to</w:t>
      </w:r>
      <w:r>
        <w:rPr>
          <w:rStyle w:val="Strong"/>
        </w:rPr>
        <w:t xml:space="preserve"> Radiation Safety Service, EHS using one of the following methods</w:t>
      </w:r>
      <w:r w:rsidRPr="003A2EC7">
        <w:rPr>
          <w:rStyle w:val="Strong"/>
        </w:rPr>
        <w:t>:</w:t>
      </w:r>
    </w:p>
    <w:p w14:paraId="06493FBA" w14:textId="77777777" w:rsidR="00DB39A1" w:rsidRPr="000D4B96" w:rsidRDefault="00DB39A1" w:rsidP="00DB39A1">
      <w:pPr>
        <w:pStyle w:val="ListParagraph"/>
        <w:numPr>
          <w:ilvl w:val="0"/>
          <w:numId w:val="24"/>
        </w:numPr>
      </w:pPr>
      <w:r w:rsidRPr="000D4B96">
        <w:t>Campus mail: 1239 Kipke Drive/CSSB 1010</w:t>
      </w:r>
    </w:p>
    <w:p w14:paraId="431E7C7D" w14:textId="77777777" w:rsidR="00DB39A1" w:rsidRPr="000D4B96" w:rsidRDefault="00DB39A1" w:rsidP="00DB39A1">
      <w:pPr>
        <w:pStyle w:val="ListParagraph"/>
        <w:numPr>
          <w:ilvl w:val="0"/>
          <w:numId w:val="24"/>
        </w:numPr>
      </w:pPr>
      <w:r w:rsidRPr="000D4B96">
        <w:t xml:space="preserve">Email: </w:t>
      </w:r>
      <w:hyperlink r:id="rId14" w:history="1">
        <w:r w:rsidRPr="000D4B96">
          <w:t>EHSRadSafety@umich.edu</w:t>
        </w:r>
      </w:hyperlink>
    </w:p>
    <w:p w14:paraId="3766049D" w14:textId="77777777" w:rsidR="00DB39A1" w:rsidRPr="00B32DE0" w:rsidRDefault="00DB39A1" w:rsidP="00942165">
      <w:pPr>
        <w:rPr>
          <w:sz w:val="8"/>
          <w:szCs w:val="8"/>
        </w:rPr>
      </w:pPr>
    </w:p>
    <w:sectPr w:rsidR="00DB39A1" w:rsidRPr="00B32DE0" w:rsidSect="00321322">
      <w:pgSz w:w="12240" w:h="15840"/>
      <w:pgMar w:top="360" w:right="720" w:bottom="360" w:left="720" w:header="360"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39A6" w14:textId="77777777" w:rsidR="00332B0E" w:rsidRPr="005D7C28" w:rsidRDefault="00332B0E" w:rsidP="005D7C28">
      <w:r>
        <w:separator/>
      </w:r>
    </w:p>
    <w:p w14:paraId="322C7C7B" w14:textId="77777777" w:rsidR="00332B0E" w:rsidRDefault="00332B0E"/>
    <w:p w14:paraId="6FB05917" w14:textId="77777777" w:rsidR="00332B0E" w:rsidRDefault="00332B0E"/>
  </w:endnote>
  <w:endnote w:type="continuationSeparator" w:id="0">
    <w:p w14:paraId="2A6F137E" w14:textId="77777777" w:rsidR="00332B0E" w:rsidRPr="005D7C28" w:rsidRDefault="00332B0E" w:rsidP="005D7C28">
      <w:r>
        <w:continuationSeparator/>
      </w:r>
    </w:p>
    <w:p w14:paraId="024B8E76" w14:textId="77777777" w:rsidR="00332B0E" w:rsidRDefault="00332B0E"/>
    <w:p w14:paraId="27A4F57F" w14:textId="77777777" w:rsidR="00332B0E" w:rsidRDefault="00332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139321"/>
      <w:docPartObj>
        <w:docPartGallery w:val="Page Numbers (Bottom of Page)"/>
        <w:docPartUnique/>
      </w:docPartObj>
    </w:sdtPr>
    <w:sdtEndPr>
      <w:rPr>
        <w:rStyle w:val="Strong"/>
        <w:b/>
        <w:bCs/>
      </w:rPr>
    </w:sdtEndPr>
    <w:sdtContent>
      <w:sdt>
        <w:sdtPr>
          <w:rPr>
            <w:b/>
            <w:bCs/>
          </w:rPr>
          <w:id w:val="2138527369"/>
          <w:docPartObj>
            <w:docPartGallery w:val="Page Numbers (Top of Page)"/>
            <w:docPartUnique/>
          </w:docPartObj>
        </w:sdtPr>
        <w:sdtEndPr>
          <w:rPr>
            <w:rStyle w:val="Strong"/>
          </w:rPr>
        </w:sdtEndPr>
        <w:sdtContent>
          <w:p w14:paraId="1A03457C" w14:textId="33D78A3D" w:rsidR="005D27B4" w:rsidRPr="005D7C28" w:rsidRDefault="001D616C" w:rsidP="00260D88">
            <w:pPr>
              <w:pStyle w:val="Footer"/>
              <w:tabs>
                <w:tab w:val="clear" w:pos="4680"/>
                <w:tab w:val="clear" w:pos="9360"/>
                <w:tab w:val="center" w:pos="5580"/>
                <w:tab w:val="right" w:pos="10800"/>
              </w:tabs>
            </w:pPr>
            <w:r w:rsidRPr="001D616C">
              <w:t>RSS101</w:t>
            </w:r>
            <w:r w:rsidR="005D27B4" w:rsidRPr="001C1227">
              <w:tab/>
            </w:r>
            <w:r w:rsidR="00B83E54">
              <w:t xml:space="preserve">Revision #: </w:t>
            </w:r>
            <w:r w:rsidR="008A7757">
              <w:t>0</w:t>
            </w:r>
            <w:r w:rsidR="00493B42">
              <w:t>4</w:t>
            </w:r>
            <w:r w:rsidR="005D27B4" w:rsidRPr="00546FCF">
              <w:tab/>
              <w:t xml:space="preserve">Page </w:t>
            </w:r>
            <w:r w:rsidR="005D27B4" w:rsidRPr="00EE222D">
              <w:rPr>
                <w:rStyle w:val="Strong"/>
              </w:rPr>
              <w:fldChar w:fldCharType="begin"/>
            </w:r>
            <w:r w:rsidR="005D27B4" w:rsidRPr="00CD6CD2">
              <w:rPr>
                <w:rStyle w:val="Strong"/>
              </w:rPr>
              <w:instrText xml:space="preserve"> PAGE </w:instrText>
            </w:r>
            <w:r w:rsidR="005D27B4" w:rsidRPr="00EE222D">
              <w:rPr>
                <w:rStyle w:val="Strong"/>
              </w:rPr>
              <w:fldChar w:fldCharType="separate"/>
            </w:r>
            <w:r w:rsidR="009347CC">
              <w:rPr>
                <w:rStyle w:val="Strong"/>
                <w:noProof/>
              </w:rPr>
              <w:t>3</w:t>
            </w:r>
            <w:r w:rsidR="005D27B4" w:rsidRPr="00EE222D">
              <w:rPr>
                <w:rStyle w:val="Strong"/>
              </w:rPr>
              <w:fldChar w:fldCharType="end"/>
            </w:r>
            <w:r w:rsidR="005D27B4" w:rsidRPr="00546FCF">
              <w:t xml:space="preserve"> of </w:t>
            </w:r>
            <w:r w:rsidR="005D27B4" w:rsidRPr="00EE222D">
              <w:rPr>
                <w:rStyle w:val="Strong"/>
              </w:rPr>
              <w:fldChar w:fldCharType="begin"/>
            </w:r>
            <w:r w:rsidR="005D27B4" w:rsidRPr="00CD6CD2">
              <w:rPr>
                <w:rStyle w:val="Strong"/>
              </w:rPr>
              <w:instrText xml:space="preserve"> NUMPAGES  </w:instrText>
            </w:r>
            <w:r w:rsidR="005D27B4" w:rsidRPr="00EE222D">
              <w:rPr>
                <w:rStyle w:val="Strong"/>
              </w:rPr>
              <w:fldChar w:fldCharType="separate"/>
            </w:r>
            <w:r w:rsidR="009347CC">
              <w:rPr>
                <w:rStyle w:val="Strong"/>
                <w:noProof/>
              </w:rPr>
              <w:t>8</w:t>
            </w:r>
            <w:r w:rsidR="005D27B4" w:rsidRPr="00EE222D">
              <w:rPr>
                <w:rStyle w:val="Strong"/>
              </w:rPr>
              <w:fldChar w:fldCharType="end"/>
            </w:r>
          </w:p>
        </w:sdtContent>
      </w:sdt>
    </w:sdtContent>
  </w:sdt>
  <w:p w14:paraId="0A8D6B36" w14:textId="35363398" w:rsidR="005D27B4" w:rsidRPr="00170F94" w:rsidRDefault="009347CC" w:rsidP="009347CC">
    <w:pPr>
      <w:rPr>
        <w:rStyle w:val="Superscript"/>
      </w:rPr>
    </w:pPr>
    <w:r>
      <w:rPr>
        <w:rStyle w:val="Superscript"/>
      </w:rPr>
      <w:fldChar w:fldCharType="begin"/>
    </w:r>
    <w:r>
      <w:rPr>
        <w:rStyle w:val="Superscript"/>
      </w:rPr>
      <w:instrText xml:space="preserve"> FILENAME \p \* MERGEFORMAT </w:instrText>
    </w:r>
    <w:r>
      <w:rPr>
        <w:rStyle w:val="Superscript"/>
      </w:rPr>
      <w:fldChar w:fldCharType="separate"/>
    </w:r>
    <w:r>
      <w:rPr>
        <w:rStyle w:val="Superscript"/>
        <w:noProof/>
      </w:rPr>
      <w:t>S:\RSS\BLANK FORMS\RSS-101 app\RSS101.docx</w:t>
    </w:r>
    <w:r>
      <w:rPr>
        <w:rStyle w:val="Superscri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7B9655DE" w14:textId="4404DA96" w:rsidR="005D27B4" w:rsidRPr="005D7C28" w:rsidRDefault="001D616C" w:rsidP="00260D88">
            <w:pPr>
              <w:pStyle w:val="Footer"/>
              <w:tabs>
                <w:tab w:val="clear" w:pos="4680"/>
                <w:tab w:val="clear" w:pos="9360"/>
                <w:tab w:val="center" w:pos="5310"/>
                <w:tab w:val="right" w:pos="10800"/>
              </w:tabs>
            </w:pPr>
            <w:r>
              <w:t>RSS101</w:t>
            </w:r>
            <w:r w:rsidR="005D27B4" w:rsidRPr="001C1227">
              <w:tab/>
            </w:r>
            <w:r w:rsidR="00B83E54">
              <w:t>Revision #: 0</w:t>
            </w:r>
            <w:r w:rsidR="007D3186">
              <w:t>4</w:t>
            </w:r>
            <w:r w:rsidR="005D27B4" w:rsidRPr="00546FCF">
              <w:tab/>
              <w:t xml:space="preserve">Page </w:t>
            </w:r>
            <w:r w:rsidR="005D27B4" w:rsidRPr="00EE222D">
              <w:rPr>
                <w:rStyle w:val="Strong"/>
              </w:rPr>
              <w:fldChar w:fldCharType="begin"/>
            </w:r>
            <w:r w:rsidR="005D27B4" w:rsidRPr="00CD6CD2">
              <w:rPr>
                <w:rStyle w:val="Strong"/>
              </w:rPr>
              <w:instrText xml:space="preserve"> PAGE </w:instrText>
            </w:r>
            <w:r w:rsidR="005D27B4" w:rsidRPr="00EE222D">
              <w:rPr>
                <w:rStyle w:val="Strong"/>
              </w:rPr>
              <w:fldChar w:fldCharType="separate"/>
            </w:r>
            <w:r w:rsidR="009347CC">
              <w:rPr>
                <w:rStyle w:val="Strong"/>
                <w:noProof/>
              </w:rPr>
              <w:t>1</w:t>
            </w:r>
            <w:r w:rsidR="005D27B4" w:rsidRPr="00EE222D">
              <w:rPr>
                <w:rStyle w:val="Strong"/>
              </w:rPr>
              <w:fldChar w:fldCharType="end"/>
            </w:r>
            <w:r w:rsidR="005D27B4" w:rsidRPr="00546FCF">
              <w:t xml:space="preserve"> of </w:t>
            </w:r>
            <w:r w:rsidR="005D27B4" w:rsidRPr="00EE222D">
              <w:rPr>
                <w:rStyle w:val="Strong"/>
              </w:rPr>
              <w:fldChar w:fldCharType="begin"/>
            </w:r>
            <w:r w:rsidR="005D27B4" w:rsidRPr="00CD6CD2">
              <w:rPr>
                <w:rStyle w:val="Strong"/>
              </w:rPr>
              <w:instrText xml:space="preserve"> NUMPAGES  </w:instrText>
            </w:r>
            <w:r w:rsidR="005D27B4" w:rsidRPr="00EE222D">
              <w:rPr>
                <w:rStyle w:val="Strong"/>
              </w:rPr>
              <w:fldChar w:fldCharType="separate"/>
            </w:r>
            <w:r w:rsidR="009347CC">
              <w:rPr>
                <w:rStyle w:val="Strong"/>
                <w:noProof/>
              </w:rPr>
              <w:t>8</w:t>
            </w:r>
            <w:r w:rsidR="005D27B4" w:rsidRPr="00EE222D">
              <w:rPr>
                <w:rStyle w:val="Strong"/>
              </w:rPr>
              <w:fldChar w:fldCharType="end"/>
            </w:r>
          </w:p>
        </w:sdtContent>
      </w:sdt>
    </w:sdtContent>
  </w:sdt>
  <w:p w14:paraId="51691AFC" w14:textId="668818AF" w:rsidR="005D27B4" w:rsidRPr="00170F94" w:rsidRDefault="009347CC" w:rsidP="009347CC">
    <w:pPr>
      <w:rPr>
        <w:rStyle w:val="Superscript"/>
      </w:rPr>
    </w:pPr>
    <w:r>
      <w:rPr>
        <w:rStyle w:val="Superscript"/>
      </w:rPr>
      <w:fldChar w:fldCharType="begin"/>
    </w:r>
    <w:r>
      <w:rPr>
        <w:rStyle w:val="Superscript"/>
      </w:rPr>
      <w:instrText xml:space="preserve"> FILENAME \p \* MERGEFORMAT </w:instrText>
    </w:r>
    <w:r>
      <w:rPr>
        <w:rStyle w:val="Superscript"/>
      </w:rPr>
      <w:fldChar w:fldCharType="separate"/>
    </w:r>
    <w:r>
      <w:rPr>
        <w:rStyle w:val="Superscript"/>
        <w:noProof/>
      </w:rPr>
      <w:t>S:\RSS\BLANK FORMS\RSS-101 app\RSS101</w:t>
    </w:r>
    <w:r w:rsidR="007D3186">
      <w:rPr>
        <w:rStyle w:val="Superscript"/>
        <w:noProof/>
      </w:rPr>
      <w:t>rev4</w:t>
    </w:r>
    <w:r>
      <w:rPr>
        <w:rStyle w:val="Superscript"/>
        <w:noProof/>
      </w:rPr>
      <w:t>.docx</w:t>
    </w:r>
    <w:r>
      <w:rPr>
        <w:rStyle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9BAF" w14:textId="77777777" w:rsidR="00332B0E" w:rsidRPr="005D7C28" w:rsidRDefault="00332B0E" w:rsidP="005D7C28">
      <w:r>
        <w:separator/>
      </w:r>
    </w:p>
    <w:p w14:paraId="7FB53B2F" w14:textId="77777777" w:rsidR="00332B0E" w:rsidRDefault="00332B0E"/>
    <w:p w14:paraId="66AC81E1" w14:textId="77777777" w:rsidR="00332B0E" w:rsidRDefault="00332B0E"/>
  </w:footnote>
  <w:footnote w:type="continuationSeparator" w:id="0">
    <w:p w14:paraId="206F4555" w14:textId="77777777" w:rsidR="00332B0E" w:rsidRPr="005D7C28" w:rsidRDefault="00332B0E" w:rsidP="005D7C28">
      <w:r>
        <w:continuationSeparator/>
      </w:r>
    </w:p>
    <w:p w14:paraId="67C38267" w14:textId="77777777" w:rsidR="00332B0E" w:rsidRDefault="00332B0E"/>
    <w:p w14:paraId="526EA6EC" w14:textId="77777777" w:rsidR="00332B0E" w:rsidRDefault="00332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34D9" w14:textId="77777777" w:rsidR="005D27B4" w:rsidRDefault="005D27B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6349" w14:textId="77777777" w:rsidR="005D27B4" w:rsidRDefault="005D27B4">
    <w:pPr>
      <w:pStyle w:val="Header"/>
    </w:pPr>
  </w:p>
  <w:p w14:paraId="14AC9B26" w14:textId="77777777" w:rsidR="005D27B4" w:rsidRDefault="005D27B4">
    <w:pPr>
      <w:pStyle w:val="Header"/>
    </w:pPr>
    <w:r w:rsidRPr="002637C0">
      <w:rPr>
        <w:noProof/>
      </w:rPr>
      <w:drawing>
        <wp:inline distT="0" distB="0" distL="0" distR="0" wp14:anchorId="7BCEAF3C" wp14:editId="43258FA7">
          <wp:extent cx="4661401" cy="35426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752912"/>
    <w:multiLevelType w:val="multilevel"/>
    <w:tmpl w:val="E586D9D8"/>
    <w:numStyleLink w:val="H2BL"/>
  </w:abstractNum>
  <w:abstractNum w:abstractNumId="2" w15:restartNumberingAfterBreak="0">
    <w:nsid w:val="176A6F59"/>
    <w:multiLevelType w:val="hybridMultilevel"/>
    <w:tmpl w:val="57A60E6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0843B9"/>
    <w:multiLevelType w:val="hybridMultilevel"/>
    <w:tmpl w:val="671656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B974C8"/>
    <w:multiLevelType w:val="multilevel"/>
    <w:tmpl w:val="A7CA86FA"/>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B3060"/>
    <w:multiLevelType w:val="multilevel"/>
    <w:tmpl w:val="E586D9D8"/>
    <w:numStyleLink w:val="H2BL"/>
  </w:abstractNum>
  <w:abstractNum w:abstractNumId="6" w15:restartNumberingAfterBreak="0">
    <w:nsid w:val="236C16BE"/>
    <w:multiLevelType w:val="multilevel"/>
    <w:tmpl w:val="E586D9D8"/>
    <w:numStyleLink w:val="H2B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9" w15:restartNumberingAfterBreak="0">
    <w:nsid w:val="29FF50E4"/>
    <w:multiLevelType w:val="hybridMultilevel"/>
    <w:tmpl w:val="21006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44EB26D7"/>
    <w:multiLevelType w:val="hybridMultilevel"/>
    <w:tmpl w:val="F10284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5" w15:restartNumberingAfterBreak="0">
    <w:nsid w:val="5B7E2873"/>
    <w:multiLevelType w:val="multilevel"/>
    <w:tmpl w:val="0DAE0F9A"/>
    <w:numStyleLink w:val="H1BL"/>
  </w:abstractNum>
  <w:abstractNum w:abstractNumId="16" w15:restartNumberingAfterBreak="0">
    <w:nsid w:val="5B854B29"/>
    <w:multiLevelType w:val="multilevel"/>
    <w:tmpl w:val="E586D9D8"/>
    <w:numStyleLink w:val="H2BL"/>
  </w:abstractNum>
  <w:abstractNum w:abstractNumId="17"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2D1390D"/>
    <w:multiLevelType w:val="multilevel"/>
    <w:tmpl w:val="E586D9D8"/>
    <w:numStyleLink w:val="H2BL"/>
  </w:abstractNum>
  <w:abstractNum w:abstractNumId="19" w15:restartNumberingAfterBreak="0">
    <w:nsid w:val="62F05231"/>
    <w:multiLevelType w:val="multilevel"/>
    <w:tmpl w:val="DC1E195C"/>
    <w:styleLink w:val="H3NL"/>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20"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1"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2" w15:restartNumberingAfterBreak="0">
    <w:nsid w:val="78FF24AE"/>
    <w:multiLevelType w:val="multilevel"/>
    <w:tmpl w:val="A7CA86FA"/>
    <w:numStyleLink w:val="H1NL"/>
  </w:abstractNum>
  <w:abstractNum w:abstractNumId="23" w15:restartNumberingAfterBreak="0">
    <w:nsid w:val="7BD919F6"/>
    <w:multiLevelType w:val="multilevel"/>
    <w:tmpl w:val="10FE549C"/>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101221280">
    <w:abstractNumId w:val="10"/>
  </w:num>
  <w:num w:numId="2" w16cid:durableId="1425109099">
    <w:abstractNumId w:val="20"/>
  </w:num>
  <w:num w:numId="3" w16cid:durableId="506022710">
    <w:abstractNumId w:val="7"/>
  </w:num>
  <w:num w:numId="4" w16cid:durableId="1775437618">
    <w:abstractNumId w:val="0"/>
  </w:num>
  <w:num w:numId="5" w16cid:durableId="1664967223">
    <w:abstractNumId w:val="21"/>
  </w:num>
  <w:num w:numId="6" w16cid:durableId="2111121142">
    <w:abstractNumId w:val="14"/>
  </w:num>
  <w:num w:numId="7" w16cid:durableId="483665903">
    <w:abstractNumId w:val="17"/>
  </w:num>
  <w:num w:numId="8" w16cid:durableId="767312488">
    <w:abstractNumId w:val="11"/>
  </w:num>
  <w:num w:numId="9" w16cid:durableId="1879195226">
    <w:abstractNumId w:val="12"/>
  </w:num>
  <w:num w:numId="10" w16cid:durableId="1481193524">
    <w:abstractNumId w:val="4"/>
  </w:num>
  <w:num w:numId="11" w16cid:durableId="1907648366">
    <w:abstractNumId w:val="23"/>
  </w:num>
  <w:num w:numId="12" w16cid:durableId="1102915548">
    <w:abstractNumId w:val="8"/>
  </w:num>
  <w:num w:numId="13" w16cid:durableId="612328194">
    <w:abstractNumId w:val="19"/>
  </w:num>
  <w:num w:numId="14" w16cid:durableId="958802529">
    <w:abstractNumId w:val="22"/>
  </w:num>
  <w:num w:numId="15" w16cid:durableId="1524322507">
    <w:abstractNumId w:val="2"/>
  </w:num>
  <w:num w:numId="16" w16cid:durableId="1707559399">
    <w:abstractNumId w:val="3"/>
  </w:num>
  <w:num w:numId="17" w16cid:durableId="897126116">
    <w:abstractNumId w:val="13"/>
  </w:num>
  <w:num w:numId="18" w16cid:durableId="852961868">
    <w:abstractNumId w:val="9"/>
  </w:num>
  <w:num w:numId="19" w16cid:durableId="12196478">
    <w:abstractNumId w:val="18"/>
  </w:num>
  <w:num w:numId="20" w16cid:durableId="463079069">
    <w:abstractNumId w:val="6"/>
  </w:num>
  <w:num w:numId="21" w16cid:durableId="529800529">
    <w:abstractNumId w:val="1"/>
  </w:num>
  <w:num w:numId="22" w16cid:durableId="764109145">
    <w:abstractNumId w:val="16"/>
  </w:num>
  <w:num w:numId="23" w16cid:durableId="2039310164">
    <w:abstractNumId w:val="5"/>
  </w:num>
  <w:num w:numId="24" w16cid:durableId="78388907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4"/>
  <w:documentProtection w:edit="forms" w:formatting="1" w:enforcement="1"/>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73"/>
    <w:rsid w:val="00000C33"/>
    <w:rsid w:val="00004499"/>
    <w:rsid w:val="000069D7"/>
    <w:rsid w:val="00011041"/>
    <w:rsid w:val="00011FF5"/>
    <w:rsid w:val="00012301"/>
    <w:rsid w:val="00016725"/>
    <w:rsid w:val="00021030"/>
    <w:rsid w:val="00021EF2"/>
    <w:rsid w:val="00023CF4"/>
    <w:rsid w:val="00031D91"/>
    <w:rsid w:val="0003221E"/>
    <w:rsid w:val="000324E8"/>
    <w:rsid w:val="00034419"/>
    <w:rsid w:val="000371D9"/>
    <w:rsid w:val="0004198E"/>
    <w:rsid w:val="000451E2"/>
    <w:rsid w:val="00050E9A"/>
    <w:rsid w:val="000511FE"/>
    <w:rsid w:val="00051420"/>
    <w:rsid w:val="00051561"/>
    <w:rsid w:val="00056F41"/>
    <w:rsid w:val="00060CF8"/>
    <w:rsid w:val="0006348D"/>
    <w:rsid w:val="000715B6"/>
    <w:rsid w:val="000731E7"/>
    <w:rsid w:val="000733AE"/>
    <w:rsid w:val="00081DEA"/>
    <w:rsid w:val="0008227B"/>
    <w:rsid w:val="00087174"/>
    <w:rsid w:val="00087F43"/>
    <w:rsid w:val="00091118"/>
    <w:rsid w:val="00093102"/>
    <w:rsid w:val="0009479C"/>
    <w:rsid w:val="0009727A"/>
    <w:rsid w:val="000A369D"/>
    <w:rsid w:val="000A6A13"/>
    <w:rsid w:val="000A6ABF"/>
    <w:rsid w:val="000B09C0"/>
    <w:rsid w:val="000B1869"/>
    <w:rsid w:val="000B6242"/>
    <w:rsid w:val="000C26A1"/>
    <w:rsid w:val="000C3A46"/>
    <w:rsid w:val="000D4B96"/>
    <w:rsid w:val="000D51CB"/>
    <w:rsid w:val="000E3415"/>
    <w:rsid w:val="000E350B"/>
    <w:rsid w:val="000E58D3"/>
    <w:rsid w:val="000F5E57"/>
    <w:rsid w:val="000F768F"/>
    <w:rsid w:val="000F7EF9"/>
    <w:rsid w:val="0010192C"/>
    <w:rsid w:val="00104C6B"/>
    <w:rsid w:val="00105883"/>
    <w:rsid w:val="00105FEC"/>
    <w:rsid w:val="00106007"/>
    <w:rsid w:val="0011347B"/>
    <w:rsid w:val="001137FF"/>
    <w:rsid w:val="00121FED"/>
    <w:rsid w:val="00127132"/>
    <w:rsid w:val="001313DB"/>
    <w:rsid w:val="00133AA1"/>
    <w:rsid w:val="0013725B"/>
    <w:rsid w:val="001423E4"/>
    <w:rsid w:val="001437C9"/>
    <w:rsid w:val="001453C4"/>
    <w:rsid w:val="00145A27"/>
    <w:rsid w:val="001507EC"/>
    <w:rsid w:val="0015083B"/>
    <w:rsid w:val="001510DE"/>
    <w:rsid w:val="00156F4F"/>
    <w:rsid w:val="00164BB8"/>
    <w:rsid w:val="00170F94"/>
    <w:rsid w:val="001815D8"/>
    <w:rsid w:val="00185841"/>
    <w:rsid w:val="00192726"/>
    <w:rsid w:val="00194EB8"/>
    <w:rsid w:val="00196FC1"/>
    <w:rsid w:val="001B1360"/>
    <w:rsid w:val="001B4344"/>
    <w:rsid w:val="001B679A"/>
    <w:rsid w:val="001B6A03"/>
    <w:rsid w:val="001C1227"/>
    <w:rsid w:val="001C2E1C"/>
    <w:rsid w:val="001D22F3"/>
    <w:rsid w:val="001D359E"/>
    <w:rsid w:val="001D415D"/>
    <w:rsid w:val="001D5C90"/>
    <w:rsid w:val="001D616C"/>
    <w:rsid w:val="001D72A7"/>
    <w:rsid w:val="001E0BD3"/>
    <w:rsid w:val="001F1996"/>
    <w:rsid w:val="001F2081"/>
    <w:rsid w:val="001F477D"/>
    <w:rsid w:val="001F78A9"/>
    <w:rsid w:val="001F7C23"/>
    <w:rsid w:val="0020266D"/>
    <w:rsid w:val="002057BE"/>
    <w:rsid w:val="0020604D"/>
    <w:rsid w:val="0021534B"/>
    <w:rsid w:val="00220D73"/>
    <w:rsid w:val="00221B36"/>
    <w:rsid w:val="00224686"/>
    <w:rsid w:val="00227797"/>
    <w:rsid w:val="00232EA1"/>
    <w:rsid w:val="00233192"/>
    <w:rsid w:val="00234EFD"/>
    <w:rsid w:val="0024074A"/>
    <w:rsid w:val="002407D1"/>
    <w:rsid w:val="00240F18"/>
    <w:rsid w:val="002421C0"/>
    <w:rsid w:val="00246577"/>
    <w:rsid w:val="00252816"/>
    <w:rsid w:val="00257996"/>
    <w:rsid w:val="00260D88"/>
    <w:rsid w:val="002614EB"/>
    <w:rsid w:val="002637C0"/>
    <w:rsid w:val="00271976"/>
    <w:rsid w:val="002761CF"/>
    <w:rsid w:val="0028495B"/>
    <w:rsid w:val="0028576F"/>
    <w:rsid w:val="00296C69"/>
    <w:rsid w:val="0029739D"/>
    <w:rsid w:val="002A035A"/>
    <w:rsid w:val="002A498B"/>
    <w:rsid w:val="002C004A"/>
    <w:rsid w:val="002C0A15"/>
    <w:rsid w:val="002C24F9"/>
    <w:rsid w:val="002D003B"/>
    <w:rsid w:val="002D1B9B"/>
    <w:rsid w:val="002D5332"/>
    <w:rsid w:val="002D69C9"/>
    <w:rsid w:val="002E5D8E"/>
    <w:rsid w:val="002F0469"/>
    <w:rsid w:val="002F100B"/>
    <w:rsid w:val="002F1E09"/>
    <w:rsid w:val="002F44F3"/>
    <w:rsid w:val="003050F3"/>
    <w:rsid w:val="00310CCE"/>
    <w:rsid w:val="00312AE7"/>
    <w:rsid w:val="00317E15"/>
    <w:rsid w:val="00320005"/>
    <w:rsid w:val="00321322"/>
    <w:rsid w:val="003225B8"/>
    <w:rsid w:val="00332625"/>
    <w:rsid w:val="00332B0E"/>
    <w:rsid w:val="003330BC"/>
    <w:rsid w:val="00334733"/>
    <w:rsid w:val="00337532"/>
    <w:rsid w:val="003461D1"/>
    <w:rsid w:val="00347766"/>
    <w:rsid w:val="00353A60"/>
    <w:rsid w:val="0035438A"/>
    <w:rsid w:val="0036049C"/>
    <w:rsid w:val="00361E97"/>
    <w:rsid w:val="00362428"/>
    <w:rsid w:val="003660AC"/>
    <w:rsid w:val="00366683"/>
    <w:rsid w:val="003708B4"/>
    <w:rsid w:val="00372910"/>
    <w:rsid w:val="00374395"/>
    <w:rsid w:val="003745DD"/>
    <w:rsid w:val="00392DDB"/>
    <w:rsid w:val="00393982"/>
    <w:rsid w:val="00393B84"/>
    <w:rsid w:val="003A01F8"/>
    <w:rsid w:val="003A16AD"/>
    <w:rsid w:val="003A2EC7"/>
    <w:rsid w:val="003A479B"/>
    <w:rsid w:val="003B626F"/>
    <w:rsid w:val="003C11A4"/>
    <w:rsid w:val="003C3B90"/>
    <w:rsid w:val="003C6B13"/>
    <w:rsid w:val="003C710F"/>
    <w:rsid w:val="003D204D"/>
    <w:rsid w:val="003D5A2A"/>
    <w:rsid w:val="003E03B6"/>
    <w:rsid w:val="003E0DD6"/>
    <w:rsid w:val="003E1771"/>
    <w:rsid w:val="003E281D"/>
    <w:rsid w:val="003F3F46"/>
    <w:rsid w:val="004008C4"/>
    <w:rsid w:val="00406D1D"/>
    <w:rsid w:val="00422D7B"/>
    <w:rsid w:val="00424766"/>
    <w:rsid w:val="004253CB"/>
    <w:rsid w:val="00430FDC"/>
    <w:rsid w:val="00431A3F"/>
    <w:rsid w:val="00431D80"/>
    <w:rsid w:val="00431E97"/>
    <w:rsid w:val="0043265D"/>
    <w:rsid w:val="00433575"/>
    <w:rsid w:val="00450DAB"/>
    <w:rsid w:val="00454941"/>
    <w:rsid w:val="00462F22"/>
    <w:rsid w:val="00463842"/>
    <w:rsid w:val="00465BF3"/>
    <w:rsid w:val="00470C1E"/>
    <w:rsid w:val="00472FBA"/>
    <w:rsid w:val="00480BA1"/>
    <w:rsid w:val="0048119E"/>
    <w:rsid w:val="0048321E"/>
    <w:rsid w:val="0049184B"/>
    <w:rsid w:val="00493B42"/>
    <w:rsid w:val="00497607"/>
    <w:rsid w:val="004A03AB"/>
    <w:rsid w:val="004A2F7D"/>
    <w:rsid w:val="004B019C"/>
    <w:rsid w:val="004B7A19"/>
    <w:rsid w:val="004C1BA5"/>
    <w:rsid w:val="004C342A"/>
    <w:rsid w:val="004C491D"/>
    <w:rsid w:val="004C5DDE"/>
    <w:rsid w:val="004C6882"/>
    <w:rsid w:val="004D1785"/>
    <w:rsid w:val="004D2838"/>
    <w:rsid w:val="004E0738"/>
    <w:rsid w:val="004E404A"/>
    <w:rsid w:val="004E7180"/>
    <w:rsid w:val="004F166B"/>
    <w:rsid w:val="004F23AD"/>
    <w:rsid w:val="004F6F84"/>
    <w:rsid w:val="00502146"/>
    <w:rsid w:val="00503D04"/>
    <w:rsid w:val="00506E1B"/>
    <w:rsid w:val="005110BA"/>
    <w:rsid w:val="00515AD6"/>
    <w:rsid w:val="0051753B"/>
    <w:rsid w:val="00524718"/>
    <w:rsid w:val="00524EB5"/>
    <w:rsid w:val="00531603"/>
    <w:rsid w:val="0054204D"/>
    <w:rsid w:val="00544189"/>
    <w:rsid w:val="00556DC0"/>
    <w:rsid w:val="00560FA0"/>
    <w:rsid w:val="00574471"/>
    <w:rsid w:val="0058051F"/>
    <w:rsid w:val="00593E43"/>
    <w:rsid w:val="005A5085"/>
    <w:rsid w:val="005B2BCD"/>
    <w:rsid w:val="005B3E41"/>
    <w:rsid w:val="005C26BF"/>
    <w:rsid w:val="005C67C6"/>
    <w:rsid w:val="005D27B4"/>
    <w:rsid w:val="005D4A58"/>
    <w:rsid w:val="005D6827"/>
    <w:rsid w:val="005D7162"/>
    <w:rsid w:val="005D7C28"/>
    <w:rsid w:val="005E014B"/>
    <w:rsid w:val="005E3FF9"/>
    <w:rsid w:val="005F5F26"/>
    <w:rsid w:val="005F6E80"/>
    <w:rsid w:val="005F7318"/>
    <w:rsid w:val="006025AF"/>
    <w:rsid w:val="00605601"/>
    <w:rsid w:val="006067EF"/>
    <w:rsid w:val="00615B15"/>
    <w:rsid w:val="00623695"/>
    <w:rsid w:val="00627261"/>
    <w:rsid w:val="0063083B"/>
    <w:rsid w:val="00636FA0"/>
    <w:rsid w:val="00651B76"/>
    <w:rsid w:val="00664F55"/>
    <w:rsid w:val="0066792C"/>
    <w:rsid w:val="00667EDE"/>
    <w:rsid w:val="00670FF8"/>
    <w:rsid w:val="00671556"/>
    <w:rsid w:val="00681092"/>
    <w:rsid w:val="00683500"/>
    <w:rsid w:val="00684721"/>
    <w:rsid w:val="006901B9"/>
    <w:rsid w:val="006A4056"/>
    <w:rsid w:val="006A6680"/>
    <w:rsid w:val="006B2FA8"/>
    <w:rsid w:val="006B37BF"/>
    <w:rsid w:val="006C1513"/>
    <w:rsid w:val="006D1594"/>
    <w:rsid w:val="006D2321"/>
    <w:rsid w:val="006D42AC"/>
    <w:rsid w:val="006E44B4"/>
    <w:rsid w:val="006E459D"/>
    <w:rsid w:val="006F75B6"/>
    <w:rsid w:val="00700AA4"/>
    <w:rsid w:val="00705E02"/>
    <w:rsid w:val="00715B24"/>
    <w:rsid w:val="00715B51"/>
    <w:rsid w:val="0072232B"/>
    <w:rsid w:val="0072242C"/>
    <w:rsid w:val="00724A93"/>
    <w:rsid w:val="0072773A"/>
    <w:rsid w:val="00734123"/>
    <w:rsid w:val="00735FBE"/>
    <w:rsid w:val="00736346"/>
    <w:rsid w:val="0074548F"/>
    <w:rsid w:val="00745968"/>
    <w:rsid w:val="00745FBE"/>
    <w:rsid w:val="00753733"/>
    <w:rsid w:val="00755200"/>
    <w:rsid w:val="007568E6"/>
    <w:rsid w:val="00762B44"/>
    <w:rsid w:val="00767CB1"/>
    <w:rsid w:val="007741F3"/>
    <w:rsid w:val="007750FC"/>
    <w:rsid w:val="00777874"/>
    <w:rsid w:val="0078158C"/>
    <w:rsid w:val="00782D0B"/>
    <w:rsid w:val="00787146"/>
    <w:rsid w:val="00787E80"/>
    <w:rsid w:val="00791425"/>
    <w:rsid w:val="0079274A"/>
    <w:rsid w:val="00793292"/>
    <w:rsid w:val="00794D65"/>
    <w:rsid w:val="00795BB8"/>
    <w:rsid w:val="007A41CE"/>
    <w:rsid w:val="007A5BDC"/>
    <w:rsid w:val="007A7E50"/>
    <w:rsid w:val="007B0CFE"/>
    <w:rsid w:val="007B25B3"/>
    <w:rsid w:val="007B64BA"/>
    <w:rsid w:val="007C157B"/>
    <w:rsid w:val="007C3F18"/>
    <w:rsid w:val="007C5350"/>
    <w:rsid w:val="007C60CD"/>
    <w:rsid w:val="007C6A3E"/>
    <w:rsid w:val="007D3186"/>
    <w:rsid w:val="007D457B"/>
    <w:rsid w:val="007E343E"/>
    <w:rsid w:val="007E4DDD"/>
    <w:rsid w:val="0080209C"/>
    <w:rsid w:val="00811254"/>
    <w:rsid w:val="00811F95"/>
    <w:rsid w:val="008154B3"/>
    <w:rsid w:val="00824045"/>
    <w:rsid w:val="00824F6F"/>
    <w:rsid w:val="00826733"/>
    <w:rsid w:val="008312F8"/>
    <w:rsid w:val="00831FDC"/>
    <w:rsid w:val="0083650A"/>
    <w:rsid w:val="00837C21"/>
    <w:rsid w:val="008438F7"/>
    <w:rsid w:val="00847219"/>
    <w:rsid w:val="00847F71"/>
    <w:rsid w:val="008521C2"/>
    <w:rsid w:val="00852B34"/>
    <w:rsid w:val="00854C1B"/>
    <w:rsid w:val="00855338"/>
    <w:rsid w:val="00857B2F"/>
    <w:rsid w:val="008600B8"/>
    <w:rsid w:val="00864E0A"/>
    <w:rsid w:val="0087005A"/>
    <w:rsid w:val="0087380E"/>
    <w:rsid w:val="00873D5B"/>
    <w:rsid w:val="00880AE5"/>
    <w:rsid w:val="00882AF5"/>
    <w:rsid w:val="00890F84"/>
    <w:rsid w:val="00891288"/>
    <w:rsid w:val="00892965"/>
    <w:rsid w:val="008A0D9F"/>
    <w:rsid w:val="008A37CF"/>
    <w:rsid w:val="008A7757"/>
    <w:rsid w:val="008A7FFC"/>
    <w:rsid w:val="008B0A62"/>
    <w:rsid w:val="008B0DB3"/>
    <w:rsid w:val="008B566D"/>
    <w:rsid w:val="008B6879"/>
    <w:rsid w:val="008C1AC7"/>
    <w:rsid w:val="008C3624"/>
    <w:rsid w:val="008C3CB1"/>
    <w:rsid w:val="008C6FFE"/>
    <w:rsid w:val="008D0E3A"/>
    <w:rsid w:val="008E03E0"/>
    <w:rsid w:val="008E2DC9"/>
    <w:rsid w:val="008E315B"/>
    <w:rsid w:val="008F400A"/>
    <w:rsid w:val="008F5FD4"/>
    <w:rsid w:val="008F6267"/>
    <w:rsid w:val="008F6A60"/>
    <w:rsid w:val="008F772E"/>
    <w:rsid w:val="0090212C"/>
    <w:rsid w:val="00913029"/>
    <w:rsid w:val="00914017"/>
    <w:rsid w:val="00916C0E"/>
    <w:rsid w:val="00930933"/>
    <w:rsid w:val="00933F41"/>
    <w:rsid w:val="009347CC"/>
    <w:rsid w:val="00940DFD"/>
    <w:rsid w:val="00942165"/>
    <w:rsid w:val="00943B20"/>
    <w:rsid w:val="009462F4"/>
    <w:rsid w:val="00951E38"/>
    <w:rsid w:val="009543C0"/>
    <w:rsid w:val="00955ED1"/>
    <w:rsid w:val="00964CF6"/>
    <w:rsid w:val="00965959"/>
    <w:rsid w:val="00965BC5"/>
    <w:rsid w:val="00972C12"/>
    <w:rsid w:val="009818B1"/>
    <w:rsid w:val="0098340A"/>
    <w:rsid w:val="00985681"/>
    <w:rsid w:val="0099124E"/>
    <w:rsid w:val="009950B6"/>
    <w:rsid w:val="00995687"/>
    <w:rsid w:val="00995743"/>
    <w:rsid w:val="0099575B"/>
    <w:rsid w:val="00995F42"/>
    <w:rsid w:val="009960F1"/>
    <w:rsid w:val="009A0F7E"/>
    <w:rsid w:val="009A319F"/>
    <w:rsid w:val="009B0570"/>
    <w:rsid w:val="009B56D1"/>
    <w:rsid w:val="009B68B1"/>
    <w:rsid w:val="009B745D"/>
    <w:rsid w:val="009C0C75"/>
    <w:rsid w:val="009C20DF"/>
    <w:rsid w:val="009D0743"/>
    <w:rsid w:val="009D0F44"/>
    <w:rsid w:val="009D1F63"/>
    <w:rsid w:val="009D3D3B"/>
    <w:rsid w:val="009E174E"/>
    <w:rsid w:val="009E4BEF"/>
    <w:rsid w:val="009F5D72"/>
    <w:rsid w:val="009F6843"/>
    <w:rsid w:val="00A01394"/>
    <w:rsid w:val="00A04987"/>
    <w:rsid w:val="00A04C3F"/>
    <w:rsid w:val="00A05E9C"/>
    <w:rsid w:val="00A1536C"/>
    <w:rsid w:val="00A16793"/>
    <w:rsid w:val="00A17E40"/>
    <w:rsid w:val="00A20146"/>
    <w:rsid w:val="00A214BA"/>
    <w:rsid w:val="00A220F4"/>
    <w:rsid w:val="00A224A9"/>
    <w:rsid w:val="00A23DF8"/>
    <w:rsid w:val="00A2489E"/>
    <w:rsid w:val="00A32F86"/>
    <w:rsid w:val="00A37CE1"/>
    <w:rsid w:val="00A401BA"/>
    <w:rsid w:val="00A50EFA"/>
    <w:rsid w:val="00A5214F"/>
    <w:rsid w:val="00A540D2"/>
    <w:rsid w:val="00A60B3F"/>
    <w:rsid w:val="00A67757"/>
    <w:rsid w:val="00A762B9"/>
    <w:rsid w:val="00A767A3"/>
    <w:rsid w:val="00A80842"/>
    <w:rsid w:val="00A8092A"/>
    <w:rsid w:val="00A80DB1"/>
    <w:rsid w:val="00A80F6C"/>
    <w:rsid w:val="00A862FA"/>
    <w:rsid w:val="00A94C3E"/>
    <w:rsid w:val="00AA01B2"/>
    <w:rsid w:val="00AA15F4"/>
    <w:rsid w:val="00AA72B8"/>
    <w:rsid w:val="00AB7AB4"/>
    <w:rsid w:val="00AC01AF"/>
    <w:rsid w:val="00AC102B"/>
    <w:rsid w:val="00AC28C8"/>
    <w:rsid w:val="00AC6387"/>
    <w:rsid w:val="00AD0D0E"/>
    <w:rsid w:val="00AE3A80"/>
    <w:rsid w:val="00AE3D06"/>
    <w:rsid w:val="00AE6A3E"/>
    <w:rsid w:val="00AE7789"/>
    <w:rsid w:val="00AF2C01"/>
    <w:rsid w:val="00AF5C6E"/>
    <w:rsid w:val="00AF72A3"/>
    <w:rsid w:val="00AF7670"/>
    <w:rsid w:val="00B01DA2"/>
    <w:rsid w:val="00B075E9"/>
    <w:rsid w:val="00B119CF"/>
    <w:rsid w:val="00B12489"/>
    <w:rsid w:val="00B155C1"/>
    <w:rsid w:val="00B251DE"/>
    <w:rsid w:val="00B269E7"/>
    <w:rsid w:val="00B26C16"/>
    <w:rsid w:val="00B2703E"/>
    <w:rsid w:val="00B277EE"/>
    <w:rsid w:val="00B3171D"/>
    <w:rsid w:val="00B32DE0"/>
    <w:rsid w:val="00B337A3"/>
    <w:rsid w:val="00B33F05"/>
    <w:rsid w:val="00B440E0"/>
    <w:rsid w:val="00B447B5"/>
    <w:rsid w:val="00B44CE2"/>
    <w:rsid w:val="00B45643"/>
    <w:rsid w:val="00B45F2F"/>
    <w:rsid w:val="00B5336F"/>
    <w:rsid w:val="00B55240"/>
    <w:rsid w:val="00B56549"/>
    <w:rsid w:val="00B66DE5"/>
    <w:rsid w:val="00B83E54"/>
    <w:rsid w:val="00B86F43"/>
    <w:rsid w:val="00B93CF3"/>
    <w:rsid w:val="00B95BC1"/>
    <w:rsid w:val="00B969A2"/>
    <w:rsid w:val="00B96A48"/>
    <w:rsid w:val="00BA022D"/>
    <w:rsid w:val="00BA1A4D"/>
    <w:rsid w:val="00BB4A20"/>
    <w:rsid w:val="00BB5F35"/>
    <w:rsid w:val="00BB65FD"/>
    <w:rsid w:val="00BD0AC3"/>
    <w:rsid w:val="00BD0C7E"/>
    <w:rsid w:val="00BE1EF0"/>
    <w:rsid w:val="00BF02CF"/>
    <w:rsid w:val="00BF05A9"/>
    <w:rsid w:val="00BF13D8"/>
    <w:rsid w:val="00C03139"/>
    <w:rsid w:val="00C034E2"/>
    <w:rsid w:val="00C05AD1"/>
    <w:rsid w:val="00C1214C"/>
    <w:rsid w:val="00C16D9F"/>
    <w:rsid w:val="00C261E7"/>
    <w:rsid w:val="00C30DD4"/>
    <w:rsid w:val="00C3107D"/>
    <w:rsid w:val="00C31E4F"/>
    <w:rsid w:val="00C34165"/>
    <w:rsid w:val="00C406F6"/>
    <w:rsid w:val="00C40D2A"/>
    <w:rsid w:val="00C43CB0"/>
    <w:rsid w:val="00C51E12"/>
    <w:rsid w:val="00C52B7C"/>
    <w:rsid w:val="00C556F7"/>
    <w:rsid w:val="00C55AC1"/>
    <w:rsid w:val="00C6270D"/>
    <w:rsid w:val="00C74EFC"/>
    <w:rsid w:val="00C75D09"/>
    <w:rsid w:val="00C76428"/>
    <w:rsid w:val="00C810F0"/>
    <w:rsid w:val="00C82686"/>
    <w:rsid w:val="00CA09C0"/>
    <w:rsid w:val="00CA1395"/>
    <w:rsid w:val="00CA6D3A"/>
    <w:rsid w:val="00CA72C0"/>
    <w:rsid w:val="00CA7469"/>
    <w:rsid w:val="00CB15B3"/>
    <w:rsid w:val="00CB1906"/>
    <w:rsid w:val="00CB2418"/>
    <w:rsid w:val="00CD158F"/>
    <w:rsid w:val="00CD1F0E"/>
    <w:rsid w:val="00CD363F"/>
    <w:rsid w:val="00CE4C8F"/>
    <w:rsid w:val="00CE5179"/>
    <w:rsid w:val="00CE77EB"/>
    <w:rsid w:val="00CE7C4E"/>
    <w:rsid w:val="00CF3DAA"/>
    <w:rsid w:val="00CF6A29"/>
    <w:rsid w:val="00D0155F"/>
    <w:rsid w:val="00D01F0B"/>
    <w:rsid w:val="00D161CA"/>
    <w:rsid w:val="00D177BB"/>
    <w:rsid w:val="00D269CC"/>
    <w:rsid w:val="00D30655"/>
    <w:rsid w:val="00D4130B"/>
    <w:rsid w:val="00D4661D"/>
    <w:rsid w:val="00D51FD2"/>
    <w:rsid w:val="00D537A2"/>
    <w:rsid w:val="00D67A98"/>
    <w:rsid w:val="00D80607"/>
    <w:rsid w:val="00DA19AD"/>
    <w:rsid w:val="00DA1F52"/>
    <w:rsid w:val="00DA2D8D"/>
    <w:rsid w:val="00DA34FA"/>
    <w:rsid w:val="00DA57DA"/>
    <w:rsid w:val="00DA5C67"/>
    <w:rsid w:val="00DA7EFE"/>
    <w:rsid w:val="00DB30C0"/>
    <w:rsid w:val="00DB39A1"/>
    <w:rsid w:val="00DB4509"/>
    <w:rsid w:val="00DC1BF9"/>
    <w:rsid w:val="00DC2C12"/>
    <w:rsid w:val="00DC5B21"/>
    <w:rsid w:val="00DD0300"/>
    <w:rsid w:val="00DD5681"/>
    <w:rsid w:val="00DD5AA6"/>
    <w:rsid w:val="00DE1BD5"/>
    <w:rsid w:val="00DE2554"/>
    <w:rsid w:val="00DE61EE"/>
    <w:rsid w:val="00DF16FB"/>
    <w:rsid w:val="00DF1B3E"/>
    <w:rsid w:val="00DF33A3"/>
    <w:rsid w:val="00DF4D80"/>
    <w:rsid w:val="00DF614D"/>
    <w:rsid w:val="00E000FD"/>
    <w:rsid w:val="00E002C8"/>
    <w:rsid w:val="00E03FB1"/>
    <w:rsid w:val="00E0454F"/>
    <w:rsid w:val="00E04CE0"/>
    <w:rsid w:val="00E0535E"/>
    <w:rsid w:val="00E10DF2"/>
    <w:rsid w:val="00E11B08"/>
    <w:rsid w:val="00E13428"/>
    <w:rsid w:val="00E1353F"/>
    <w:rsid w:val="00E15A8A"/>
    <w:rsid w:val="00E16B8C"/>
    <w:rsid w:val="00E20D19"/>
    <w:rsid w:val="00E21A41"/>
    <w:rsid w:val="00E37A8A"/>
    <w:rsid w:val="00E41E77"/>
    <w:rsid w:val="00E45249"/>
    <w:rsid w:val="00E46785"/>
    <w:rsid w:val="00E46DF3"/>
    <w:rsid w:val="00E50E5E"/>
    <w:rsid w:val="00E52D47"/>
    <w:rsid w:val="00E5483B"/>
    <w:rsid w:val="00E55FD2"/>
    <w:rsid w:val="00E57C07"/>
    <w:rsid w:val="00E62C68"/>
    <w:rsid w:val="00E6450D"/>
    <w:rsid w:val="00E713EC"/>
    <w:rsid w:val="00E71641"/>
    <w:rsid w:val="00E7168A"/>
    <w:rsid w:val="00E77FD8"/>
    <w:rsid w:val="00E809A6"/>
    <w:rsid w:val="00E80F81"/>
    <w:rsid w:val="00E8673B"/>
    <w:rsid w:val="00E86D91"/>
    <w:rsid w:val="00E87C8A"/>
    <w:rsid w:val="00E93050"/>
    <w:rsid w:val="00EA022C"/>
    <w:rsid w:val="00EA29A8"/>
    <w:rsid w:val="00EA43B1"/>
    <w:rsid w:val="00EA78E9"/>
    <w:rsid w:val="00EB0A16"/>
    <w:rsid w:val="00EB4461"/>
    <w:rsid w:val="00EC1862"/>
    <w:rsid w:val="00EC7AE2"/>
    <w:rsid w:val="00EE0051"/>
    <w:rsid w:val="00EE222D"/>
    <w:rsid w:val="00EE3DA3"/>
    <w:rsid w:val="00EE4040"/>
    <w:rsid w:val="00EF27D0"/>
    <w:rsid w:val="00EF3284"/>
    <w:rsid w:val="00F02946"/>
    <w:rsid w:val="00F219D8"/>
    <w:rsid w:val="00F31009"/>
    <w:rsid w:val="00F31978"/>
    <w:rsid w:val="00F34F2B"/>
    <w:rsid w:val="00F3785E"/>
    <w:rsid w:val="00F40B2D"/>
    <w:rsid w:val="00F41938"/>
    <w:rsid w:val="00F4252A"/>
    <w:rsid w:val="00F4340E"/>
    <w:rsid w:val="00F44055"/>
    <w:rsid w:val="00F44D9C"/>
    <w:rsid w:val="00F501CD"/>
    <w:rsid w:val="00F62CBD"/>
    <w:rsid w:val="00F71DA9"/>
    <w:rsid w:val="00F71FF6"/>
    <w:rsid w:val="00F74B5B"/>
    <w:rsid w:val="00F84BE2"/>
    <w:rsid w:val="00F850D1"/>
    <w:rsid w:val="00F8548C"/>
    <w:rsid w:val="00F96977"/>
    <w:rsid w:val="00FA2BB3"/>
    <w:rsid w:val="00FA78C6"/>
    <w:rsid w:val="00FB0CA6"/>
    <w:rsid w:val="00FB2576"/>
    <w:rsid w:val="00FB42E0"/>
    <w:rsid w:val="00FB77CB"/>
    <w:rsid w:val="00FC1470"/>
    <w:rsid w:val="00FC39EF"/>
    <w:rsid w:val="00FC4A62"/>
    <w:rsid w:val="00FC74BA"/>
    <w:rsid w:val="00FC760F"/>
    <w:rsid w:val="00FD261E"/>
    <w:rsid w:val="00FD3451"/>
    <w:rsid w:val="00FD6D5A"/>
    <w:rsid w:val="00FE486F"/>
    <w:rsid w:val="00FE7B5A"/>
    <w:rsid w:val="00FF6AF6"/>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6FD3B7"/>
  <w15:chartTrackingRefBased/>
  <w15:docId w15:val="{AC6D817C-C9FE-43D8-A5A2-A3DE3520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65959"/>
    <w:rPr>
      <w:rFonts w:eastAsiaTheme="minorEastAsia"/>
    </w:rPr>
  </w:style>
  <w:style w:type="paragraph" w:styleId="Heading1">
    <w:name w:val="heading 1"/>
    <w:next w:val="Normal"/>
    <w:link w:val="Heading1Char"/>
    <w:qFormat/>
    <w:rsid w:val="009347CC"/>
    <w:pPr>
      <w:keepNext/>
      <w:spacing w:before="240" w:after="60" w:line="240" w:lineRule="auto"/>
      <w:outlineLvl w:val="0"/>
    </w:pPr>
    <w:rPr>
      <w:rFonts w:eastAsiaTheme="majorEastAsia" w:cstheme="majorBidi"/>
      <w:b/>
      <w:bCs/>
      <w:kern w:val="32"/>
      <w:sz w:val="32"/>
      <w:szCs w:val="32"/>
    </w:rPr>
  </w:style>
  <w:style w:type="paragraph" w:styleId="Heading2">
    <w:name w:val="heading 2"/>
    <w:next w:val="H2Norm"/>
    <w:link w:val="Heading2Char"/>
    <w:uiPriority w:val="1"/>
    <w:unhideWhenUsed/>
    <w:qFormat/>
    <w:rsid w:val="009347CC"/>
    <w:pPr>
      <w:keepNext/>
      <w:spacing w:before="240" w:after="60" w:line="240" w:lineRule="auto"/>
      <w:ind w:left="360"/>
      <w:outlineLvl w:val="1"/>
    </w:pPr>
    <w:rPr>
      <w:rFonts w:eastAsiaTheme="majorEastAsia" w:cstheme="majorBidi"/>
      <w:b/>
      <w:bCs/>
      <w:iCs/>
      <w:sz w:val="28"/>
      <w:szCs w:val="28"/>
    </w:rPr>
  </w:style>
  <w:style w:type="paragraph" w:styleId="Heading3">
    <w:name w:val="heading 3"/>
    <w:basedOn w:val="Normal"/>
    <w:next w:val="H3Norm"/>
    <w:link w:val="Heading3Char"/>
    <w:uiPriority w:val="2"/>
    <w:unhideWhenUsed/>
    <w:qFormat/>
    <w:rsid w:val="009347CC"/>
    <w:pPr>
      <w:keepNext/>
      <w:tabs>
        <w:tab w:val="left" w:pos="360"/>
        <w:tab w:val="left" w:pos="720"/>
        <w:tab w:val="left" w:pos="1080"/>
      </w:tabs>
      <w:spacing w:before="240" w:after="60" w:line="240" w:lineRule="auto"/>
      <w:ind w:left="720"/>
      <w:outlineLvl w:val="2"/>
    </w:pPr>
    <w:rPr>
      <w:rFonts w:eastAsiaTheme="majorEastAsia" w:cstheme="majorBidi"/>
      <w:b/>
      <w:bCs/>
      <w:sz w:val="24"/>
      <w:szCs w:val="26"/>
    </w:rPr>
  </w:style>
  <w:style w:type="paragraph" w:styleId="Heading4">
    <w:name w:val="heading 4"/>
    <w:aliases w:val="h4"/>
    <w:basedOn w:val="Normal"/>
    <w:next w:val="H4Norm"/>
    <w:link w:val="Heading4Char"/>
    <w:uiPriority w:val="3"/>
    <w:unhideWhenUsed/>
    <w:qFormat/>
    <w:rsid w:val="009347CC"/>
    <w:pPr>
      <w:keepNext/>
      <w:tabs>
        <w:tab w:val="left" w:pos="360"/>
        <w:tab w:val="left" w:pos="720"/>
        <w:tab w:val="left" w:pos="1080"/>
      </w:tabs>
      <w:spacing w:before="240" w:after="60" w:line="240" w:lineRule="auto"/>
      <w:ind w:left="1080"/>
      <w:outlineLvl w:val="3"/>
    </w:pPr>
    <w:rPr>
      <w:rFonts w:cstheme="majorBidi"/>
      <w:b/>
      <w:bCs/>
      <w:szCs w:val="28"/>
    </w:rPr>
  </w:style>
  <w:style w:type="paragraph" w:styleId="Heading5">
    <w:name w:val="heading 5"/>
    <w:basedOn w:val="Normal"/>
    <w:next w:val="Normal"/>
    <w:link w:val="Heading5Char"/>
    <w:uiPriority w:val="9"/>
    <w:semiHidden/>
    <w:qFormat/>
    <w:locked/>
    <w:rsid w:val="009347C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9347C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9347C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9347C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9347C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7CC"/>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347CC"/>
    <w:rPr>
      <w:rFonts w:eastAsiaTheme="majorEastAsia" w:cstheme="majorBidi"/>
      <w:b/>
      <w:bCs/>
      <w:iCs/>
      <w:sz w:val="28"/>
      <w:szCs w:val="28"/>
    </w:rPr>
  </w:style>
  <w:style w:type="character" w:customStyle="1" w:styleId="Heading3Char">
    <w:name w:val="Heading 3 Char"/>
    <w:basedOn w:val="DefaultParagraphFont"/>
    <w:link w:val="Heading3"/>
    <w:uiPriority w:val="2"/>
    <w:rsid w:val="009347CC"/>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9347CC"/>
    <w:rPr>
      <w:rFonts w:eastAsiaTheme="minorEastAsia" w:cstheme="majorBidi"/>
      <w:b/>
      <w:bCs/>
      <w:szCs w:val="28"/>
    </w:rPr>
  </w:style>
  <w:style w:type="character" w:customStyle="1" w:styleId="Heading5Char">
    <w:name w:val="Heading 5 Char"/>
    <w:basedOn w:val="DefaultParagraphFont"/>
    <w:link w:val="Heading5"/>
    <w:uiPriority w:val="9"/>
    <w:semiHidden/>
    <w:rsid w:val="009347C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47C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47C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47C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47CC"/>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93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CC"/>
    <w:rPr>
      <w:rFonts w:ascii="Segoe UI" w:eastAsiaTheme="minorEastAsia" w:hAnsi="Segoe UI" w:cs="Segoe UI"/>
      <w:sz w:val="18"/>
      <w:szCs w:val="18"/>
    </w:rPr>
  </w:style>
  <w:style w:type="character" w:customStyle="1" w:styleId="AllCaps">
    <w:name w:val="AllCaps"/>
    <w:uiPriority w:val="5"/>
    <w:qFormat/>
    <w:rsid w:val="009347CC"/>
    <w:rPr>
      <w:caps/>
      <w:smallCaps w:val="0"/>
    </w:rPr>
  </w:style>
  <w:style w:type="paragraph" w:styleId="ListParagraph">
    <w:name w:val="List Paragraph"/>
    <w:basedOn w:val="Normal"/>
    <w:qFormat/>
    <w:rsid w:val="009347CC"/>
    <w:pPr>
      <w:contextualSpacing/>
    </w:pPr>
  </w:style>
  <w:style w:type="table" w:styleId="PlainTable3">
    <w:name w:val="Plain Table 3"/>
    <w:basedOn w:val="TableNormal"/>
    <w:uiPriority w:val="43"/>
    <w:locked/>
    <w:rsid w:val="009347CC"/>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9347CC"/>
    <w:rPr>
      <w:i/>
      <w:iCs/>
    </w:rPr>
  </w:style>
  <w:style w:type="paragraph" w:styleId="Footer">
    <w:name w:val="footer"/>
    <w:basedOn w:val="Normal"/>
    <w:link w:val="FooterChar"/>
    <w:uiPriority w:val="99"/>
    <w:unhideWhenUsed/>
    <w:rsid w:val="009347CC"/>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9347CC"/>
    <w:rPr>
      <w:rFonts w:eastAsiaTheme="minorEastAsia"/>
    </w:rPr>
  </w:style>
  <w:style w:type="numbering" w:customStyle="1" w:styleId="H1BL">
    <w:name w:val="H1BL"/>
    <w:uiPriority w:val="99"/>
    <w:rsid w:val="009347CC"/>
    <w:pPr>
      <w:numPr>
        <w:numId w:val="9"/>
      </w:numPr>
    </w:pPr>
  </w:style>
  <w:style w:type="numbering" w:customStyle="1" w:styleId="H1LB">
    <w:name w:val="H1LB"/>
    <w:uiPriority w:val="99"/>
    <w:rsid w:val="009347CC"/>
  </w:style>
  <w:style w:type="numbering" w:customStyle="1" w:styleId="H1NL">
    <w:name w:val="H1NL"/>
    <w:basedOn w:val="NoList"/>
    <w:uiPriority w:val="99"/>
    <w:rsid w:val="009347CC"/>
    <w:pPr>
      <w:numPr>
        <w:numId w:val="10"/>
      </w:numPr>
    </w:pPr>
  </w:style>
  <w:style w:type="paragraph" w:customStyle="1" w:styleId="H2Norm">
    <w:name w:val="H2 Norm"/>
    <w:basedOn w:val="Normal"/>
    <w:link w:val="H2NormChar"/>
    <w:uiPriority w:val="1"/>
    <w:qFormat/>
    <w:rsid w:val="009347CC"/>
    <w:pPr>
      <w:tabs>
        <w:tab w:val="left" w:pos="360"/>
        <w:tab w:val="left" w:pos="720"/>
        <w:tab w:val="left" w:pos="1080"/>
      </w:tabs>
      <w:spacing w:line="240" w:lineRule="auto"/>
      <w:ind w:left="360"/>
    </w:pPr>
    <w:rPr>
      <w:rFonts w:cs="Times New Roman"/>
      <w:szCs w:val="24"/>
    </w:rPr>
  </w:style>
  <w:style w:type="numbering" w:customStyle="1" w:styleId="H2BL">
    <w:name w:val="H2BL"/>
    <w:uiPriority w:val="99"/>
    <w:rsid w:val="009347CC"/>
    <w:pPr>
      <w:numPr>
        <w:numId w:val="1"/>
      </w:numPr>
    </w:pPr>
  </w:style>
  <w:style w:type="numbering" w:customStyle="1" w:styleId="H2NL">
    <w:name w:val="H2NL"/>
    <w:basedOn w:val="H1NL"/>
    <w:uiPriority w:val="99"/>
    <w:rsid w:val="009347CC"/>
    <w:pPr>
      <w:numPr>
        <w:numId w:val="11"/>
      </w:numPr>
    </w:pPr>
  </w:style>
  <w:style w:type="paragraph" w:customStyle="1" w:styleId="H3Norm">
    <w:name w:val="H3 Norm"/>
    <w:basedOn w:val="Normal"/>
    <w:uiPriority w:val="2"/>
    <w:qFormat/>
    <w:rsid w:val="009347CC"/>
    <w:pPr>
      <w:tabs>
        <w:tab w:val="left" w:pos="360"/>
        <w:tab w:val="left" w:pos="720"/>
        <w:tab w:val="left" w:pos="1080"/>
      </w:tabs>
      <w:spacing w:line="240" w:lineRule="auto"/>
      <w:ind w:left="720"/>
    </w:pPr>
    <w:rPr>
      <w:rFonts w:cs="Times New Roman"/>
      <w:szCs w:val="24"/>
    </w:rPr>
  </w:style>
  <w:style w:type="numbering" w:customStyle="1" w:styleId="H3BL">
    <w:name w:val="H3BL"/>
    <w:uiPriority w:val="99"/>
    <w:rsid w:val="009347CC"/>
    <w:pPr>
      <w:numPr>
        <w:numId w:val="12"/>
      </w:numPr>
    </w:pPr>
  </w:style>
  <w:style w:type="numbering" w:customStyle="1" w:styleId="H3NL">
    <w:name w:val="H3NL"/>
    <w:basedOn w:val="H2NL"/>
    <w:uiPriority w:val="99"/>
    <w:rsid w:val="009347CC"/>
    <w:pPr>
      <w:numPr>
        <w:numId w:val="13"/>
      </w:numPr>
    </w:pPr>
  </w:style>
  <w:style w:type="paragraph" w:customStyle="1" w:styleId="H4Norm">
    <w:name w:val="H4 Norm"/>
    <w:aliases w:val="h4n"/>
    <w:basedOn w:val="H3Norm"/>
    <w:uiPriority w:val="3"/>
    <w:qFormat/>
    <w:rsid w:val="009347CC"/>
    <w:pPr>
      <w:ind w:left="1080"/>
    </w:pPr>
  </w:style>
  <w:style w:type="numbering" w:customStyle="1" w:styleId="H4BL">
    <w:name w:val="H4BL"/>
    <w:uiPriority w:val="99"/>
    <w:rsid w:val="009347CC"/>
    <w:pPr>
      <w:numPr>
        <w:numId w:val="2"/>
      </w:numPr>
    </w:pPr>
  </w:style>
  <w:style w:type="numbering" w:customStyle="1" w:styleId="H4NL">
    <w:name w:val="H4NL"/>
    <w:uiPriority w:val="99"/>
    <w:rsid w:val="009347CC"/>
    <w:pPr>
      <w:numPr>
        <w:numId w:val="3"/>
      </w:numPr>
    </w:pPr>
  </w:style>
  <w:style w:type="paragraph" w:styleId="Header">
    <w:name w:val="header"/>
    <w:basedOn w:val="Normal"/>
    <w:link w:val="HeaderChar"/>
    <w:uiPriority w:val="99"/>
    <w:unhideWhenUsed/>
    <w:qFormat/>
    <w:rsid w:val="009347CC"/>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9347CC"/>
    <w:rPr>
      <w:rFonts w:eastAsiaTheme="minorEastAsia"/>
    </w:rPr>
  </w:style>
  <w:style w:type="character" w:styleId="Hyperlink">
    <w:name w:val="Hyperlink"/>
    <w:basedOn w:val="DefaultParagraphFont"/>
    <w:uiPriority w:val="99"/>
    <w:unhideWhenUsed/>
    <w:qFormat/>
    <w:rsid w:val="009347CC"/>
    <w:rPr>
      <w:color w:val="0563C1" w:themeColor="hyperlink"/>
      <w:u w:val="single"/>
    </w:rPr>
  </w:style>
  <w:style w:type="paragraph" w:styleId="NoSpacing">
    <w:name w:val="No Spacing"/>
    <w:uiPriority w:val="1"/>
    <w:qFormat/>
    <w:rsid w:val="009347CC"/>
    <w:pPr>
      <w:spacing w:after="0" w:line="240" w:lineRule="auto"/>
    </w:pPr>
    <w:rPr>
      <w:rFonts w:eastAsiaTheme="minorEastAsia"/>
    </w:rPr>
  </w:style>
  <w:style w:type="character" w:styleId="PlaceholderText">
    <w:name w:val="Placeholder Text"/>
    <w:basedOn w:val="DefaultParagraphFont"/>
    <w:uiPriority w:val="99"/>
    <w:semiHidden/>
    <w:rsid w:val="009347CC"/>
    <w:rPr>
      <w:color w:val="808080"/>
    </w:rPr>
  </w:style>
  <w:style w:type="paragraph" w:styleId="Quote">
    <w:name w:val="Quote"/>
    <w:basedOn w:val="Normal"/>
    <w:next w:val="Normal"/>
    <w:link w:val="QuoteChar"/>
    <w:uiPriority w:val="29"/>
    <w:qFormat/>
    <w:rsid w:val="009347C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47CC"/>
    <w:rPr>
      <w:rFonts w:eastAsiaTheme="minorEastAsia"/>
      <w:color w:val="44546A" w:themeColor="text2"/>
      <w:sz w:val="24"/>
      <w:szCs w:val="24"/>
    </w:rPr>
  </w:style>
  <w:style w:type="character" w:styleId="Strong">
    <w:name w:val="Strong"/>
    <w:aliases w:val="bold"/>
    <w:basedOn w:val="DefaultParagraphFont"/>
    <w:uiPriority w:val="4"/>
    <w:qFormat/>
    <w:rsid w:val="009347CC"/>
    <w:rPr>
      <w:b/>
      <w:bCs/>
    </w:rPr>
  </w:style>
  <w:style w:type="character" w:customStyle="1" w:styleId="Subscript">
    <w:name w:val="Subscript"/>
    <w:aliases w:val="sbs"/>
    <w:basedOn w:val="DefaultParagraphFont"/>
    <w:uiPriority w:val="5"/>
    <w:qFormat/>
    <w:rsid w:val="009347CC"/>
    <w:rPr>
      <w:vertAlign w:val="subscript"/>
    </w:rPr>
  </w:style>
  <w:style w:type="paragraph" w:styleId="Subtitle">
    <w:name w:val="Subtitle"/>
    <w:basedOn w:val="Normal"/>
    <w:next w:val="TitleDate"/>
    <w:link w:val="SubtitleChar"/>
    <w:uiPriority w:val="6"/>
    <w:qFormat/>
    <w:rsid w:val="009347CC"/>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9347CC"/>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9347CC"/>
    <w:rPr>
      <w:vertAlign w:val="superscript"/>
    </w:rPr>
  </w:style>
  <w:style w:type="paragraph" w:styleId="Title">
    <w:name w:val="Title"/>
    <w:basedOn w:val="Normal"/>
    <w:next w:val="Subtitle"/>
    <w:link w:val="TitleChar"/>
    <w:uiPriority w:val="6"/>
    <w:qFormat/>
    <w:rsid w:val="009347CC"/>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9347CC"/>
    <w:rPr>
      <w:rFonts w:eastAsiaTheme="majorEastAsia" w:cstheme="majorBidi"/>
      <w:b/>
      <w:bCs/>
      <w:kern w:val="28"/>
      <w:sz w:val="36"/>
      <w:szCs w:val="32"/>
    </w:rPr>
  </w:style>
  <w:style w:type="paragraph" w:styleId="TOC1">
    <w:name w:val="toc 1"/>
    <w:basedOn w:val="Normal"/>
    <w:next w:val="Normal"/>
    <w:uiPriority w:val="39"/>
    <w:unhideWhenUsed/>
    <w:qFormat/>
    <w:rsid w:val="009347CC"/>
    <w:pPr>
      <w:tabs>
        <w:tab w:val="right" w:leader="dot" w:pos="9350"/>
      </w:tabs>
      <w:spacing w:before="120" w:after="120"/>
      <w:ind w:left="360"/>
    </w:pPr>
    <w:rPr>
      <w:b/>
      <w:bCs/>
      <w:noProof/>
    </w:rPr>
  </w:style>
  <w:style w:type="paragraph" w:styleId="TOC2">
    <w:name w:val="toc 2"/>
    <w:basedOn w:val="Normal"/>
    <w:next w:val="Normal"/>
    <w:autoRedefine/>
    <w:uiPriority w:val="39"/>
    <w:unhideWhenUsed/>
    <w:qFormat/>
    <w:rsid w:val="009347CC"/>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9347CC"/>
    <w:pPr>
      <w:outlineLvl w:val="9"/>
    </w:pPr>
  </w:style>
  <w:style w:type="paragraph" w:customStyle="1" w:styleId="TitleDateRev">
    <w:name w:val="TitleDateRev"/>
    <w:basedOn w:val="H2Norm"/>
    <w:uiPriority w:val="6"/>
    <w:qFormat/>
    <w:rsid w:val="003E281D"/>
    <w:pPr>
      <w:contextualSpacing/>
    </w:pPr>
  </w:style>
  <w:style w:type="table" w:styleId="TableGrid">
    <w:name w:val="Table Grid"/>
    <w:basedOn w:val="TableNormal"/>
    <w:uiPriority w:val="39"/>
    <w:locked/>
    <w:rsid w:val="0093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9347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934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9347CC"/>
    <w:pPr>
      <w:jc w:val="center"/>
    </w:pPr>
  </w:style>
  <w:style w:type="paragraph" w:customStyle="1" w:styleId="NormalFont9">
    <w:name w:val="NormalFont 9"/>
    <w:aliases w:val="nf"/>
    <w:basedOn w:val="Normal"/>
    <w:qFormat/>
    <w:rsid w:val="009347CC"/>
    <w:rPr>
      <w:sz w:val="18"/>
      <w:szCs w:val="18"/>
    </w:rPr>
  </w:style>
  <w:style w:type="table" w:styleId="PlainTable1">
    <w:name w:val="Plain Table 1"/>
    <w:basedOn w:val="TableNormal"/>
    <w:uiPriority w:val="41"/>
    <w:locked/>
    <w:rsid w:val="00934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934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9347CC"/>
    <w:rPr>
      <w:rFonts w:asciiTheme="minorHAnsi" w:hAnsiTheme="minorHAnsi"/>
      <w:i/>
      <w:sz w:val="22"/>
      <w:u w:val="single"/>
    </w:rPr>
  </w:style>
  <w:style w:type="paragraph" w:customStyle="1" w:styleId="LDApprovalld">
    <w:name w:val="LD Approvalld"/>
    <w:basedOn w:val="Normal"/>
    <w:uiPriority w:val="6"/>
    <w:qFormat/>
    <w:rsid w:val="009347CC"/>
    <w:rPr>
      <w:b/>
      <w:i/>
      <w:color w:val="FF0000"/>
      <w:sz w:val="28"/>
      <w:szCs w:val="28"/>
    </w:rPr>
  </w:style>
  <w:style w:type="character" w:styleId="CommentReference">
    <w:name w:val="annotation reference"/>
    <w:basedOn w:val="DefaultParagraphFont"/>
    <w:uiPriority w:val="99"/>
    <w:semiHidden/>
    <w:unhideWhenUsed/>
    <w:rsid w:val="009347CC"/>
    <w:rPr>
      <w:sz w:val="16"/>
      <w:szCs w:val="16"/>
    </w:rPr>
  </w:style>
  <w:style w:type="paragraph" w:styleId="CommentText">
    <w:name w:val="annotation text"/>
    <w:basedOn w:val="Normal"/>
    <w:link w:val="CommentTextChar"/>
    <w:uiPriority w:val="99"/>
    <w:semiHidden/>
    <w:unhideWhenUsed/>
    <w:rsid w:val="009347CC"/>
    <w:rPr>
      <w:sz w:val="20"/>
      <w:szCs w:val="20"/>
    </w:rPr>
  </w:style>
  <w:style w:type="character" w:customStyle="1" w:styleId="CommentTextChar">
    <w:name w:val="Comment Text Char"/>
    <w:basedOn w:val="DefaultParagraphFont"/>
    <w:link w:val="CommentText"/>
    <w:uiPriority w:val="99"/>
    <w:semiHidden/>
    <w:rsid w:val="009347CC"/>
    <w:rPr>
      <w:rFonts w:eastAsiaTheme="minorEastAsia"/>
      <w:sz w:val="20"/>
      <w:szCs w:val="20"/>
    </w:rPr>
  </w:style>
  <w:style w:type="paragraph" w:styleId="ListBullet">
    <w:name w:val="List Bullet"/>
    <w:basedOn w:val="Normal"/>
    <w:uiPriority w:val="99"/>
    <w:unhideWhenUsed/>
    <w:locked/>
    <w:rsid w:val="009347CC"/>
    <w:pPr>
      <w:numPr>
        <w:numId w:val="4"/>
      </w:numPr>
      <w:spacing w:line="256" w:lineRule="auto"/>
      <w:contextualSpacing/>
    </w:pPr>
    <w:rPr>
      <w:rFonts w:eastAsiaTheme="minorHAnsi"/>
    </w:rPr>
  </w:style>
  <w:style w:type="table" w:customStyle="1" w:styleId="Monochrome">
    <w:name w:val="Monochrome"/>
    <w:aliases w:val="mc"/>
    <w:basedOn w:val="TableNormal"/>
    <w:uiPriority w:val="99"/>
    <w:rsid w:val="009347CC"/>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9347CC"/>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D9D9D9" w:themeFill="background1" w:themeFillShade="D9"/>
      </w:tcPr>
    </w:tblStylePr>
  </w:style>
  <w:style w:type="table" w:styleId="ListTable2-Accent3">
    <w:name w:val="List Table 2 Accent 3"/>
    <w:basedOn w:val="TableNormal"/>
    <w:uiPriority w:val="47"/>
    <w:locked/>
    <w:rsid w:val="009347C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locked/>
    <w:rsid w:val="009347CC"/>
    <w:pPr>
      <w:spacing w:after="0"/>
      <w:ind w:left="440"/>
    </w:pPr>
    <w:rPr>
      <w:i/>
      <w:iCs/>
      <w:sz w:val="20"/>
      <w:szCs w:val="20"/>
    </w:rPr>
  </w:style>
  <w:style w:type="paragraph" w:styleId="TOC4">
    <w:name w:val="toc 4"/>
    <w:basedOn w:val="Normal"/>
    <w:next w:val="Normal"/>
    <w:autoRedefine/>
    <w:uiPriority w:val="39"/>
    <w:unhideWhenUsed/>
    <w:locked/>
    <w:rsid w:val="009347CC"/>
    <w:pPr>
      <w:spacing w:after="0"/>
      <w:ind w:left="660"/>
    </w:pPr>
    <w:rPr>
      <w:sz w:val="18"/>
      <w:szCs w:val="18"/>
    </w:rPr>
  </w:style>
  <w:style w:type="paragraph" w:styleId="TOC5">
    <w:name w:val="toc 5"/>
    <w:basedOn w:val="Normal"/>
    <w:next w:val="Normal"/>
    <w:autoRedefine/>
    <w:uiPriority w:val="39"/>
    <w:unhideWhenUsed/>
    <w:locked/>
    <w:rsid w:val="009347CC"/>
    <w:pPr>
      <w:spacing w:after="0"/>
      <w:ind w:left="880"/>
    </w:pPr>
    <w:rPr>
      <w:sz w:val="18"/>
      <w:szCs w:val="18"/>
    </w:rPr>
  </w:style>
  <w:style w:type="paragraph" w:styleId="TOC6">
    <w:name w:val="toc 6"/>
    <w:basedOn w:val="Normal"/>
    <w:next w:val="Normal"/>
    <w:autoRedefine/>
    <w:uiPriority w:val="39"/>
    <w:unhideWhenUsed/>
    <w:locked/>
    <w:rsid w:val="009347CC"/>
    <w:pPr>
      <w:spacing w:after="0"/>
      <w:ind w:left="1100"/>
    </w:pPr>
    <w:rPr>
      <w:sz w:val="18"/>
      <w:szCs w:val="18"/>
    </w:rPr>
  </w:style>
  <w:style w:type="paragraph" w:styleId="TOC7">
    <w:name w:val="toc 7"/>
    <w:basedOn w:val="Normal"/>
    <w:next w:val="Normal"/>
    <w:autoRedefine/>
    <w:uiPriority w:val="39"/>
    <w:unhideWhenUsed/>
    <w:locked/>
    <w:rsid w:val="009347CC"/>
    <w:pPr>
      <w:spacing w:after="0"/>
      <w:ind w:left="1320"/>
    </w:pPr>
    <w:rPr>
      <w:sz w:val="18"/>
      <w:szCs w:val="18"/>
    </w:rPr>
  </w:style>
  <w:style w:type="paragraph" w:styleId="TOC8">
    <w:name w:val="toc 8"/>
    <w:basedOn w:val="Normal"/>
    <w:next w:val="Normal"/>
    <w:autoRedefine/>
    <w:uiPriority w:val="39"/>
    <w:unhideWhenUsed/>
    <w:locked/>
    <w:rsid w:val="009347CC"/>
    <w:pPr>
      <w:spacing w:after="0"/>
      <w:ind w:left="1540"/>
    </w:pPr>
    <w:rPr>
      <w:sz w:val="18"/>
      <w:szCs w:val="18"/>
    </w:rPr>
  </w:style>
  <w:style w:type="paragraph" w:styleId="TOC9">
    <w:name w:val="toc 9"/>
    <w:basedOn w:val="Normal"/>
    <w:next w:val="Normal"/>
    <w:autoRedefine/>
    <w:uiPriority w:val="39"/>
    <w:unhideWhenUsed/>
    <w:locked/>
    <w:rsid w:val="009347CC"/>
    <w:pPr>
      <w:spacing w:after="0"/>
      <w:ind w:left="1760"/>
    </w:pPr>
    <w:rPr>
      <w:sz w:val="18"/>
      <w:szCs w:val="18"/>
    </w:rPr>
  </w:style>
  <w:style w:type="paragraph" w:customStyle="1" w:styleId="CellNormal">
    <w:name w:val="Cell Normal"/>
    <w:qFormat/>
    <w:rsid w:val="009347CC"/>
    <w:pPr>
      <w:spacing w:after="0"/>
    </w:pPr>
    <w:rPr>
      <w:rFonts w:eastAsiaTheme="minorEastAsia"/>
    </w:rPr>
  </w:style>
  <w:style w:type="numbering" w:customStyle="1" w:styleId="H1CL">
    <w:name w:val="H1CL"/>
    <w:uiPriority w:val="99"/>
    <w:rsid w:val="009347CC"/>
    <w:pPr>
      <w:numPr>
        <w:numId w:val="5"/>
      </w:numPr>
    </w:pPr>
  </w:style>
  <w:style w:type="numbering" w:customStyle="1" w:styleId="H2CL">
    <w:name w:val="H2CL"/>
    <w:uiPriority w:val="99"/>
    <w:rsid w:val="009347CC"/>
    <w:pPr>
      <w:numPr>
        <w:numId w:val="6"/>
      </w:numPr>
    </w:pPr>
  </w:style>
  <w:style w:type="numbering" w:customStyle="1" w:styleId="H3CL">
    <w:name w:val="H3CL"/>
    <w:uiPriority w:val="99"/>
    <w:rsid w:val="009347CC"/>
    <w:pPr>
      <w:numPr>
        <w:numId w:val="7"/>
      </w:numPr>
    </w:pPr>
  </w:style>
  <w:style w:type="numbering" w:customStyle="1" w:styleId="H4CL">
    <w:name w:val="H4CL"/>
    <w:uiPriority w:val="99"/>
    <w:rsid w:val="009347CC"/>
    <w:pPr>
      <w:numPr>
        <w:numId w:val="8"/>
      </w:numPr>
    </w:pPr>
  </w:style>
  <w:style w:type="table" w:customStyle="1" w:styleId="Proof-Trg">
    <w:name w:val="Proof-Trg"/>
    <w:basedOn w:val="TableNormal"/>
    <w:uiPriority w:val="99"/>
    <w:rsid w:val="0093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styleId="CommentSubject">
    <w:name w:val="annotation subject"/>
    <w:basedOn w:val="CommentText"/>
    <w:next w:val="CommentText"/>
    <w:link w:val="CommentSubjectChar"/>
    <w:uiPriority w:val="99"/>
    <w:semiHidden/>
    <w:unhideWhenUsed/>
    <w:rsid w:val="007B25B3"/>
    <w:pPr>
      <w:spacing w:line="240" w:lineRule="auto"/>
    </w:pPr>
    <w:rPr>
      <w:b/>
      <w:bCs/>
    </w:rPr>
  </w:style>
  <w:style w:type="character" w:customStyle="1" w:styleId="CommentSubjectChar">
    <w:name w:val="Comment Subject Char"/>
    <w:basedOn w:val="CommentTextChar"/>
    <w:link w:val="CommentSubject"/>
    <w:uiPriority w:val="99"/>
    <w:semiHidden/>
    <w:rsid w:val="007B25B3"/>
    <w:rPr>
      <w:rFonts w:eastAsiaTheme="minorEastAsia"/>
      <w:b/>
      <w:bCs/>
      <w:sz w:val="20"/>
      <w:szCs w:val="20"/>
    </w:rPr>
  </w:style>
  <w:style w:type="character" w:styleId="FollowedHyperlink">
    <w:name w:val="FollowedHyperlink"/>
    <w:basedOn w:val="DefaultParagraphFont"/>
    <w:uiPriority w:val="99"/>
    <w:semiHidden/>
    <w:unhideWhenUsed/>
    <w:rsid w:val="00CE5179"/>
    <w:rPr>
      <w:color w:val="954F72" w:themeColor="followedHyperlink"/>
      <w:u w:val="single"/>
    </w:rPr>
  </w:style>
  <w:style w:type="paragraph" w:customStyle="1" w:styleId="TitleDate">
    <w:name w:val="TitleDate"/>
    <w:basedOn w:val="H2Norm"/>
    <w:next w:val="RevNum"/>
    <w:link w:val="TitleDateChar"/>
    <w:uiPriority w:val="6"/>
    <w:qFormat/>
    <w:rsid w:val="009347CC"/>
    <w:pPr>
      <w:spacing w:after="0"/>
      <w:contextualSpacing/>
    </w:pPr>
  </w:style>
  <w:style w:type="character" w:customStyle="1" w:styleId="apple-converted-space">
    <w:name w:val="apple-converted-space"/>
    <w:basedOn w:val="DefaultParagraphFont"/>
    <w:rsid w:val="009347CC"/>
  </w:style>
  <w:style w:type="paragraph" w:customStyle="1" w:styleId="RevNum">
    <w:name w:val="RevNum"/>
    <w:basedOn w:val="TitleDate"/>
    <w:next w:val="NoSpacing"/>
    <w:link w:val="RevNumChar"/>
    <w:qFormat/>
    <w:rsid w:val="009347CC"/>
    <w:pPr>
      <w:spacing w:after="160"/>
    </w:pPr>
  </w:style>
  <w:style w:type="character" w:customStyle="1" w:styleId="H2NormChar">
    <w:name w:val="H2 Norm Char"/>
    <w:basedOn w:val="DefaultParagraphFont"/>
    <w:link w:val="H2Norm"/>
    <w:uiPriority w:val="1"/>
    <w:rsid w:val="009347CC"/>
    <w:rPr>
      <w:rFonts w:eastAsiaTheme="minorEastAsia" w:cs="Times New Roman"/>
      <w:szCs w:val="24"/>
    </w:rPr>
  </w:style>
  <w:style w:type="character" w:customStyle="1" w:styleId="TitleDateChar">
    <w:name w:val="TitleDate Char"/>
    <w:basedOn w:val="H2NormChar"/>
    <w:link w:val="TitleDate"/>
    <w:uiPriority w:val="6"/>
    <w:rsid w:val="009347CC"/>
    <w:rPr>
      <w:rFonts w:eastAsiaTheme="minorEastAsia" w:cs="Times New Roman"/>
      <w:szCs w:val="24"/>
    </w:rPr>
  </w:style>
  <w:style w:type="character" w:customStyle="1" w:styleId="RevNumChar">
    <w:name w:val="RevNum Char"/>
    <w:basedOn w:val="TitleDateChar"/>
    <w:link w:val="RevNum"/>
    <w:rsid w:val="009347CC"/>
    <w:rPr>
      <w:rFonts w:eastAsiaTheme="minorEastAsia" w:cs="Times New Roman"/>
      <w:szCs w:val="24"/>
    </w:rPr>
  </w:style>
  <w:style w:type="paragraph" w:customStyle="1" w:styleId="MedEmer">
    <w:name w:val="MedEmer"/>
    <w:basedOn w:val="LDApprovalld"/>
    <w:qFormat/>
    <w:rsid w:val="009347CC"/>
    <w:pPr>
      <w:jc w:val="center"/>
    </w:pPr>
    <w:rPr>
      <w:sz w:val="22"/>
      <w:szCs w:val="22"/>
    </w:rPr>
  </w:style>
  <w:style w:type="character" w:styleId="UnresolvedMention">
    <w:name w:val="Unresolved Mention"/>
    <w:basedOn w:val="DefaultParagraphFont"/>
    <w:uiPriority w:val="99"/>
    <w:semiHidden/>
    <w:unhideWhenUsed/>
    <w:rsid w:val="008A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hs.umich.edu/research-clinical/radi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umich.edu/research-clinical/radi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HSRadSafety@umic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AppData\Roaming\Microsoft\Templates\EHS%20OLT%20PGM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B6799FA83644F0AEC16AE96592B3F3"/>
        <w:category>
          <w:name w:val="General"/>
          <w:gallery w:val="placeholder"/>
        </w:category>
        <w:types>
          <w:type w:val="bbPlcHdr"/>
        </w:types>
        <w:behaviors>
          <w:behavior w:val="content"/>
        </w:behaviors>
        <w:guid w:val="{937ECB91-9160-4648-B317-1992BF612AD5}"/>
      </w:docPartPr>
      <w:docPartBody>
        <w:p w:rsidR="006B57F6" w:rsidRDefault="006B57F6" w:rsidP="006B57F6">
          <w:pPr>
            <w:pStyle w:val="EFB6799FA83644F0AEC16AE96592B3F3"/>
          </w:pPr>
          <w:r w:rsidRPr="007961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7E"/>
    <w:rsid w:val="00067348"/>
    <w:rsid w:val="0019605C"/>
    <w:rsid w:val="00440D1D"/>
    <w:rsid w:val="005F685D"/>
    <w:rsid w:val="006910E5"/>
    <w:rsid w:val="006964E8"/>
    <w:rsid w:val="006B57F6"/>
    <w:rsid w:val="00E448E4"/>
    <w:rsid w:val="00EF0E1A"/>
    <w:rsid w:val="00EF5B27"/>
    <w:rsid w:val="00F03A7E"/>
    <w:rsid w:val="00F9357E"/>
    <w:rsid w:val="00FC1869"/>
    <w:rsid w:val="00FC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7F6"/>
    <w:rPr>
      <w:color w:val="808080"/>
    </w:rPr>
  </w:style>
  <w:style w:type="paragraph" w:customStyle="1" w:styleId="EFB6799FA83644F0AEC16AE96592B3F3">
    <w:name w:val="EFB6799FA83644F0AEC16AE96592B3F3"/>
    <w:rsid w:val="006B5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2736-AFA6-42B4-9783-2E6AD2F9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PGMP.dotm</Template>
  <TotalTime>10</TotalTime>
  <Pages>10</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Fischer, Karl</cp:lastModifiedBy>
  <cp:revision>4</cp:revision>
  <cp:lastPrinted>2017-07-20T15:02:00Z</cp:lastPrinted>
  <dcterms:created xsi:type="dcterms:W3CDTF">2023-01-26T19:25:00Z</dcterms:created>
  <dcterms:modified xsi:type="dcterms:W3CDTF">2024-04-03T20:41:00Z</dcterms:modified>
</cp:coreProperties>
</file>