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9FA1F" w14:textId="597578EC" w:rsidR="00FC39EF" w:rsidRDefault="008062F8" w:rsidP="00636A43">
      <w:pPr>
        <w:pStyle w:val="Title"/>
      </w:pPr>
      <w:r>
        <w:t>Name of Procedure</w:t>
      </w:r>
    </w:p>
    <w:p w14:paraId="0AACE827" w14:textId="7BDCED9B" w:rsidR="009D1BB0" w:rsidRPr="009D1BB0" w:rsidRDefault="009D1BB0" w:rsidP="009D1BB0">
      <w:pPr>
        <w:pStyle w:val="Subtitle"/>
      </w:pPr>
      <w:r>
        <w:t>Treatment Facilities</w:t>
      </w:r>
    </w:p>
    <w:p w14:paraId="5C611373" w14:textId="18E6BF90" w:rsidR="00CA6D3A" w:rsidRDefault="00DF696C" w:rsidP="00DF696C">
      <w:pPr>
        <w:pStyle w:val="IssueDate"/>
      </w:pPr>
      <w:r>
        <w:t>Issue Date: 12/18/17</w:t>
      </w:r>
    </w:p>
    <w:p w14:paraId="4E2F76E5" w14:textId="3B2695F4" w:rsidR="00715B24" w:rsidRDefault="00715B24" w:rsidP="00DF696C">
      <w:pPr>
        <w:pStyle w:val="RevDate"/>
      </w:pPr>
      <w:r>
        <w:t xml:space="preserve">Revision #: </w:t>
      </w:r>
      <w:sdt>
        <w:sdtPr>
          <w:id w:val="357233749"/>
          <w:placeholder>
            <w:docPart w:val="5BCFB902F9C94452BA99F5E91683387C"/>
          </w:placeholder>
        </w:sdtPr>
        <w:sdtEndPr/>
        <w:sdtContent>
          <w:sdt>
            <w:sdtPr>
              <w:id w:val="-895739320"/>
              <w:placeholder>
                <w:docPart w:val="5BCFB902F9C94452BA99F5E91683387C"/>
              </w:placeholder>
            </w:sdtPr>
            <w:sdtEndPr/>
            <w:sdtContent>
              <w:r w:rsidR="00A54413">
                <w:t>12/19</w:t>
              </w:r>
              <w:bookmarkStart w:id="0" w:name="_GoBack"/>
              <w:bookmarkEnd w:id="0"/>
              <w:r w:rsidR="00DF696C">
                <w:t>/17</w:t>
              </w:r>
            </w:sdtContent>
          </w:sdt>
        </w:sdtContent>
      </w:sdt>
    </w:p>
    <w:p w14:paraId="06DBD10D" w14:textId="5F9AC214" w:rsidR="00DF696C" w:rsidRDefault="00DF696C" w:rsidP="008C685C">
      <w:pPr>
        <w:pStyle w:val="NoSpacing"/>
      </w:pPr>
      <w:r w:rsidRPr="00DF696C">
        <w:rPr>
          <w:rStyle w:val="Strong"/>
        </w:rPr>
        <w:t xml:space="preserve">Applies </w:t>
      </w:r>
      <w:proofErr w:type="gramStart"/>
      <w:r w:rsidRPr="00DF696C">
        <w:rPr>
          <w:rStyle w:val="Strong"/>
        </w:rPr>
        <w:t>To</w:t>
      </w:r>
      <w:proofErr w:type="gramEnd"/>
      <w:r>
        <w:t xml:space="preserve">:  </w:t>
      </w:r>
      <w:r w:rsidR="001D4427">
        <w:t>University of Michigan d</w:t>
      </w:r>
      <w:r w:rsidR="008C685C">
        <w:t>epartments wanting to include the list of treatment facilities in their standard operating procedure documents.</w:t>
      </w:r>
    </w:p>
    <w:p w14:paraId="56A9DE8E" w14:textId="1C8499AD" w:rsidR="00DF696C" w:rsidRPr="00DF696C" w:rsidRDefault="00DF696C" w:rsidP="009D1BB0">
      <w:r w:rsidRPr="002637C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951454" wp14:editId="73F5CA7B">
                <wp:simplePos x="0" y="0"/>
                <wp:positionH relativeFrom="column">
                  <wp:posOffset>0</wp:posOffset>
                </wp:positionH>
                <wp:positionV relativeFrom="paragraph">
                  <wp:posOffset>31330</wp:posOffset>
                </wp:positionV>
                <wp:extent cx="5943600" cy="46990"/>
                <wp:effectExtent l="0" t="19050" r="19050" b="1016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6990"/>
                          <a:chOff x="0" y="0"/>
                          <a:chExt cx="5943600" cy="4757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639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47570"/>
                            <a:ext cx="5943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639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D5ECB1" id="Group 7" o:spid="_x0000_s1026" style="position:absolute;margin-left:0;margin-top:2.45pt;width:468pt;height:3.7pt;z-index:251659264" coordsize="59436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">
                <v:line id="Straight Connector 4" o:spid="_x0000_s1027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" strokecolor="#16395b" strokeweight="3pt">
                  <v:stroke joinstyle="miter"/>
                </v:line>
                <v:line id="Straight Connector 6" o:spid="_x0000_s1028" style="position:absolute;visibility:visible;mso-wrap-style:square" from="0,475" to="59436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" strokecolor="#16395b" strokeweight="1.5pt">
                  <v:stroke joinstyle="miter"/>
                </v:line>
              </v:group>
            </w:pict>
          </mc:Fallback>
        </mc:AlternateContent>
      </w:r>
    </w:p>
    <w:p w14:paraId="5C848C7E" w14:textId="77777777" w:rsidR="008334AA" w:rsidRPr="00645E11" w:rsidRDefault="008334AA" w:rsidP="009D1BB0">
      <w:r w:rsidRPr="00645E11">
        <w:rPr>
          <w:rStyle w:val="Strong"/>
          <w:rFonts w:cs="Arial"/>
          <w:color w:val="000000" w:themeColor="text1"/>
        </w:rPr>
        <w:t xml:space="preserve">U-M Occupational </w:t>
      </w:r>
      <w:r w:rsidRPr="00645E11">
        <w:rPr>
          <w:rStyle w:val="Strong"/>
        </w:rPr>
        <w:t>Health Services -- Campus Employees</w:t>
      </w:r>
      <w:r w:rsidRPr="00645E11">
        <w:br/>
        <w:t>Mon-Fri 7:30 am - 4:30 pm</w:t>
      </w:r>
      <w:r w:rsidRPr="00645E11">
        <w:br/>
        <w:t>After hours - go to UM Hospital Emergency Dept. – Urgent Care Clinic</w:t>
      </w:r>
      <w:r w:rsidRPr="00645E11">
        <w:br/>
        <w:t>C380 Med Inn building</w:t>
      </w:r>
      <w:r w:rsidRPr="00645E11">
        <w:br/>
        <w:t>1500 East Medical Center Drive, Ann Arbor (734) 764-8021</w:t>
      </w:r>
    </w:p>
    <w:p w14:paraId="640EAB9E" w14:textId="77777777" w:rsidR="008334AA" w:rsidRPr="00645E11" w:rsidRDefault="008334AA" w:rsidP="009D1BB0">
      <w:r w:rsidRPr="00645E11">
        <w:rPr>
          <w:rStyle w:val="Strong"/>
        </w:rPr>
        <w:t>University Health Services -- University students (non-life threatening conditions)</w:t>
      </w:r>
      <w:r w:rsidRPr="00645E11">
        <w:br/>
        <w:t>Mon-Fri 8 am – 4:30 pm, Sat 9 am – 12 pm</w:t>
      </w:r>
      <w:r w:rsidRPr="00645E11">
        <w:br/>
        <w:t>Contact for current hours as they may vary</w:t>
      </w:r>
      <w:r w:rsidRPr="00645E11">
        <w:br/>
        <w:t>207 Fletcher Street, Ann Arbor (734) 764-8320</w:t>
      </w:r>
    </w:p>
    <w:p w14:paraId="21DAB12E" w14:textId="77777777" w:rsidR="008334AA" w:rsidRPr="00807D41" w:rsidRDefault="008334AA" w:rsidP="009D1BB0">
      <w:r w:rsidRPr="00645E11">
        <w:rPr>
          <w:rStyle w:val="Strong"/>
        </w:rPr>
        <w:t xml:space="preserve">UMHS Emergency Department </w:t>
      </w:r>
      <w:r w:rsidRPr="00645E11">
        <w:t>-- after clinic hours or on weekends</w:t>
      </w:r>
      <w:r w:rsidRPr="00645E11">
        <w:br/>
        <w:t xml:space="preserve">1500 East Medical Center </w:t>
      </w:r>
      <w:r w:rsidRPr="00055E91">
        <w:t>Drive, Ann Arbor, (734) 936-6666</w:t>
      </w:r>
    </w:p>
    <w:sectPr w:rsidR="008334AA" w:rsidRPr="00807D41" w:rsidSect="006901B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1604C" w14:textId="77777777" w:rsidR="0032548F" w:rsidRPr="005D7C28" w:rsidRDefault="0032548F" w:rsidP="005D7C28">
      <w:r>
        <w:separator/>
      </w:r>
    </w:p>
    <w:p w14:paraId="17F81D9A" w14:textId="77777777" w:rsidR="0032548F" w:rsidRDefault="0032548F"/>
    <w:p w14:paraId="24945631" w14:textId="77777777" w:rsidR="0032548F" w:rsidRDefault="0032548F"/>
  </w:endnote>
  <w:endnote w:type="continuationSeparator" w:id="0">
    <w:p w14:paraId="55694740" w14:textId="77777777" w:rsidR="0032548F" w:rsidRPr="005D7C28" w:rsidRDefault="0032548F" w:rsidP="005D7C28">
      <w:r>
        <w:continuationSeparator/>
      </w:r>
    </w:p>
    <w:p w14:paraId="42DF4D53" w14:textId="77777777" w:rsidR="0032548F" w:rsidRDefault="0032548F"/>
    <w:p w14:paraId="0BA63249" w14:textId="77777777" w:rsidR="0032548F" w:rsidRDefault="003254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139321"/>
      <w:docPartObj>
        <w:docPartGallery w:val="Page Numbers (Bottom of Page)"/>
        <w:docPartUnique/>
      </w:docPartObj>
    </w:sdtPr>
    <w:sdtEndPr>
      <w:rPr>
        <w:rStyle w:val="Strong"/>
        <w:b/>
        <w:bCs/>
      </w:rPr>
    </w:sdtEndPr>
    <w:sdtContent>
      <w:sdt>
        <w:sdtPr>
          <w:rPr>
            <w:b/>
            <w:bCs/>
          </w:rPr>
          <w:id w:val="2138527369"/>
          <w:docPartObj>
            <w:docPartGallery w:val="Page Numbers (Top of Page)"/>
            <w:docPartUnique/>
          </w:docPartObj>
        </w:sdtPr>
        <w:sdtEndPr>
          <w:rPr>
            <w:rStyle w:val="Strong"/>
          </w:rPr>
        </w:sdtEndPr>
        <w:sdtContent>
          <w:p w14:paraId="0387698B" w14:textId="2A312132" w:rsidR="00EF4330" w:rsidRPr="005D7C28" w:rsidRDefault="00EF4330" w:rsidP="00320005">
            <w:pPr>
              <w:pStyle w:val="Footer"/>
            </w:pPr>
            <w:r w:rsidRPr="00EE4040">
              <w:t>&lt;</w:t>
            </w:r>
            <w:r>
              <w:rPr>
                <w:rStyle w:val="AllCaps"/>
              </w:rPr>
              <w:t>Document Topic</w:t>
            </w:r>
            <w:r w:rsidRPr="00EE4040">
              <w:t>&gt;</w:t>
            </w:r>
            <w:r w:rsidRPr="001C1227">
              <w:tab/>
            </w:r>
            <w:r w:rsidR="009A445E">
              <w:fldChar w:fldCharType="begin"/>
            </w:r>
            <w:r w:rsidR="009A445E">
              <w:instrText xml:space="preserve"> STYLEREF  RevNum  \* MERGEFORMAT </w:instrText>
            </w:r>
            <w:r w:rsidR="009A445E">
              <w:fldChar w:fldCharType="separate"/>
            </w:r>
            <w:r w:rsidR="009D1BB0">
              <w:rPr>
                <w:b/>
                <w:bCs/>
                <w:noProof/>
              </w:rPr>
              <w:t>Error! Use the Home tab to apply RevNum to the text that you want to appear here.</w:t>
            </w:r>
            <w:r w:rsidR="009A445E">
              <w:rPr>
                <w:noProof/>
              </w:rPr>
              <w:fldChar w:fldCharType="end"/>
            </w:r>
            <w:r w:rsidRPr="00546FCF">
              <w:tab/>
              <w:t xml:space="preserve">Page </w:t>
            </w:r>
            <w:r w:rsidRPr="00EE222D">
              <w:rPr>
                <w:rStyle w:val="Strong"/>
              </w:rPr>
              <w:fldChar w:fldCharType="begin"/>
            </w:r>
            <w:r w:rsidRPr="00CD6CD2">
              <w:rPr>
                <w:rStyle w:val="Strong"/>
              </w:rPr>
              <w:instrText xml:space="preserve"> PAGE </w:instrText>
            </w:r>
            <w:r w:rsidRPr="00EE222D">
              <w:rPr>
                <w:rStyle w:val="Strong"/>
              </w:rPr>
              <w:fldChar w:fldCharType="separate"/>
            </w:r>
            <w:r w:rsidR="009D1BB0">
              <w:rPr>
                <w:rStyle w:val="Strong"/>
                <w:noProof/>
              </w:rPr>
              <w:t>4</w:t>
            </w:r>
            <w:r w:rsidRPr="00EE222D">
              <w:rPr>
                <w:rStyle w:val="Strong"/>
              </w:rPr>
              <w:fldChar w:fldCharType="end"/>
            </w:r>
            <w:r w:rsidRPr="00546FCF">
              <w:t xml:space="preserve"> of </w:t>
            </w:r>
            <w:r w:rsidRPr="00EE222D">
              <w:rPr>
                <w:rStyle w:val="Strong"/>
              </w:rPr>
              <w:fldChar w:fldCharType="begin"/>
            </w:r>
            <w:r w:rsidRPr="00CD6CD2">
              <w:rPr>
                <w:rStyle w:val="Strong"/>
              </w:rPr>
              <w:instrText xml:space="preserve"> NUMPAGES  </w:instrText>
            </w:r>
            <w:r w:rsidRPr="00EE222D">
              <w:rPr>
                <w:rStyle w:val="Strong"/>
              </w:rPr>
              <w:fldChar w:fldCharType="separate"/>
            </w:r>
            <w:r w:rsidR="009D1BB0">
              <w:rPr>
                <w:rStyle w:val="Strong"/>
                <w:noProof/>
              </w:rPr>
              <w:t>4</w:t>
            </w:r>
            <w:r w:rsidRPr="00EE222D">
              <w:rPr>
                <w:rStyle w:val="Strong"/>
              </w:rPr>
              <w:fldChar w:fldCharType="end"/>
            </w:r>
          </w:p>
        </w:sdtContent>
      </w:sdt>
    </w:sdtContent>
  </w:sdt>
  <w:p w14:paraId="7CE8BB0E" w14:textId="77777777" w:rsidR="00EF4330" w:rsidRPr="00170F94" w:rsidRDefault="00EF4330" w:rsidP="00320005">
    <w:pPr>
      <w:rPr>
        <w:rStyle w:val="Superscript"/>
      </w:rPr>
    </w:pPr>
    <w:r w:rsidRPr="00170F94">
      <w:rPr>
        <w:rStyle w:val="Superscript"/>
      </w:rPr>
      <w:t>File Location and Name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7FAF9" w14:textId="0D7169E0" w:rsidR="001D4427" w:rsidRPr="005D7C28" w:rsidRDefault="001D4427" w:rsidP="005D7C28">
    <w:pPr>
      <w:pStyle w:val="Footer"/>
    </w:pPr>
    <w:sdt>
      <w:sdtPr>
        <w:id w:val="-2026931214"/>
        <w:docPartObj>
          <w:docPartGallery w:val="Page Numbers (Bottom of Page)"/>
          <w:docPartUnique/>
        </w:docPartObj>
      </w:sdtPr>
      <w:sdtEndPr>
        <w:rPr>
          <w:rStyle w:val="Strong"/>
          <w:b/>
          <w:bCs/>
        </w:rPr>
      </w:sdtEndPr>
      <w:sdtContent>
        <w:sdt>
          <w:sdtPr>
            <w:rPr>
              <w:b/>
              <w:bCs/>
            </w:rPr>
            <w:id w:val="1159353214"/>
            <w:docPartObj>
              <w:docPartGallery w:val="Page Numbers (Top of Page)"/>
              <w:docPartUnique/>
            </w:docPartObj>
          </w:sdtPr>
          <w:sdtEndPr>
            <w:rPr>
              <w:rStyle w:val="Strong"/>
            </w:rPr>
          </w:sdtEndPr>
          <w:sdtContent>
            <w:r>
              <w:t>Treatment Facilities</w:t>
            </w:r>
            <w:r w:rsidRPr="001C1227">
              <w:tab/>
            </w:r>
            <w:r w:rsidRPr="00546FCF">
              <w:tab/>
              <w:t xml:space="preserve">Page </w:t>
            </w:r>
            <w:r w:rsidRPr="00EE222D">
              <w:rPr>
                <w:rStyle w:val="Strong"/>
              </w:rPr>
              <w:fldChar w:fldCharType="begin"/>
            </w:r>
            <w:r w:rsidRPr="00CD6CD2">
              <w:rPr>
                <w:rStyle w:val="Strong"/>
              </w:rPr>
              <w:instrText xml:space="preserve"> PAGE </w:instrText>
            </w:r>
            <w:r w:rsidRPr="00EE222D">
              <w:rPr>
                <w:rStyle w:val="Strong"/>
              </w:rPr>
              <w:fldChar w:fldCharType="separate"/>
            </w:r>
            <w:r w:rsidR="00A54413">
              <w:rPr>
                <w:rStyle w:val="Strong"/>
                <w:noProof/>
              </w:rPr>
              <w:t>1</w:t>
            </w:r>
            <w:r w:rsidRPr="00EE222D">
              <w:rPr>
                <w:rStyle w:val="Strong"/>
              </w:rPr>
              <w:fldChar w:fldCharType="end"/>
            </w:r>
            <w:r w:rsidRPr="00546FCF">
              <w:t xml:space="preserve"> of </w:t>
            </w:r>
            <w:r w:rsidRPr="00EE222D">
              <w:rPr>
                <w:rStyle w:val="Strong"/>
              </w:rPr>
              <w:fldChar w:fldCharType="begin"/>
            </w:r>
            <w:r w:rsidRPr="00CD6CD2">
              <w:rPr>
                <w:rStyle w:val="Strong"/>
              </w:rPr>
              <w:instrText xml:space="preserve"> NUMPAGES  </w:instrText>
            </w:r>
            <w:r w:rsidRPr="00EE222D">
              <w:rPr>
                <w:rStyle w:val="Strong"/>
              </w:rPr>
              <w:fldChar w:fldCharType="separate"/>
            </w:r>
            <w:r w:rsidR="00A54413">
              <w:rPr>
                <w:rStyle w:val="Strong"/>
                <w:noProof/>
              </w:rPr>
              <w:t>1</w:t>
            </w:r>
            <w:r w:rsidRPr="00EE222D">
              <w:rPr>
                <w:rStyle w:val="Strong"/>
              </w:rPr>
              <w:fldChar w:fldCharType="end"/>
            </w:r>
          </w:sdtContent>
        </w:sdt>
      </w:sdtContent>
    </w:sdt>
  </w:p>
  <w:p w14:paraId="24F20857" w14:textId="5F0B9684" w:rsidR="00EF4330" w:rsidRPr="001D4427" w:rsidRDefault="001D4427" w:rsidP="001D4427">
    <w:pPr>
      <w:pStyle w:val="DocInfo"/>
      <w:tabs>
        <w:tab w:val="right" w:pos="9360"/>
      </w:tabs>
      <w:rPr>
        <w:rStyle w:val="Superscript"/>
        <w:vertAlign w:val="baseline"/>
      </w:rPr>
    </w:pPr>
    <w:fldSimple w:instr=" STYLEREF  IssueDate  \* MERGEFORMAT ">
      <w:r w:rsidR="00A54413">
        <w:rPr>
          <w:noProof/>
        </w:rPr>
        <w:t>Issue Date: 12/18/17</w:t>
      </w:r>
    </w:fldSimple>
    <w:r>
      <w:tab/>
    </w:r>
    <w:r w:rsidRPr="00A41FE4">
      <w:fldChar w:fldCharType="begin"/>
    </w:r>
    <w:r>
      <w:instrText xml:space="preserve"> STYLEREF  RevDate  \* MERGEFORMAT </w:instrText>
    </w:r>
    <w:r w:rsidRPr="00A41FE4">
      <w:fldChar w:fldCharType="separate"/>
    </w:r>
    <w:r w:rsidR="00A54413">
      <w:rPr>
        <w:noProof/>
      </w:rPr>
      <w:t>Revision #: 12/19/17</w:t>
    </w:r>
    <w:r w:rsidRPr="00A41FE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E0DEB" w14:textId="77777777" w:rsidR="0032548F" w:rsidRPr="005D7C28" w:rsidRDefault="0032548F" w:rsidP="005D7C28">
      <w:r>
        <w:separator/>
      </w:r>
    </w:p>
    <w:p w14:paraId="7738C9C2" w14:textId="77777777" w:rsidR="0032548F" w:rsidRDefault="0032548F"/>
    <w:p w14:paraId="58A10C10" w14:textId="77777777" w:rsidR="0032548F" w:rsidRDefault="0032548F"/>
  </w:footnote>
  <w:footnote w:type="continuationSeparator" w:id="0">
    <w:p w14:paraId="26FB7D71" w14:textId="77777777" w:rsidR="0032548F" w:rsidRPr="005D7C28" w:rsidRDefault="0032548F" w:rsidP="005D7C28">
      <w:r>
        <w:continuationSeparator/>
      </w:r>
    </w:p>
    <w:p w14:paraId="19081293" w14:textId="77777777" w:rsidR="0032548F" w:rsidRDefault="0032548F"/>
    <w:p w14:paraId="65BD3F8E" w14:textId="77777777" w:rsidR="0032548F" w:rsidRDefault="003254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D8DC5" w14:textId="77777777" w:rsidR="00EF4330" w:rsidRDefault="00EF4330">
    <w:pPr>
      <w:pStyle w:val="Header"/>
    </w:pPr>
    <w: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4F4FA" w14:textId="77777777" w:rsidR="00EF4330" w:rsidRDefault="00EF4330">
    <w:pPr>
      <w:pStyle w:val="Header"/>
    </w:pPr>
  </w:p>
  <w:p w14:paraId="3726CA53" w14:textId="77777777" w:rsidR="00EF4330" w:rsidRDefault="00EF4330">
    <w:pPr>
      <w:pStyle w:val="Header"/>
    </w:pPr>
    <w:r w:rsidRPr="002637C0">
      <w:rPr>
        <w:noProof/>
      </w:rPr>
      <w:drawing>
        <wp:inline distT="0" distB="0" distL="0" distR="0" wp14:anchorId="586B258E" wp14:editId="218CA0AA">
          <wp:extent cx="4661401" cy="354266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-marke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1401" cy="354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81AC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2F509F"/>
    <w:multiLevelType w:val="multilevel"/>
    <w:tmpl w:val="0DAE0F9A"/>
    <w:numStyleLink w:val="H1BL"/>
  </w:abstractNum>
  <w:abstractNum w:abstractNumId="2" w15:restartNumberingAfterBreak="0">
    <w:nsid w:val="0A866462"/>
    <w:multiLevelType w:val="multilevel"/>
    <w:tmpl w:val="0DAE0F9A"/>
    <w:numStyleLink w:val="H1BL"/>
  </w:abstractNum>
  <w:abstractNum w:abstractNumId="3" w15:restartNumberingAfterBreak="0">
    <w:nsid w:val="15396254"/>
    <w:multiLevelType w:val="hybridMultilevel"/>
    <w:tmpl w:val="0B5A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974C8"/>
    <w:multiLevelType w:val="multilevel"/>
    <w:tmpl w:val="91A4CB42"/>
    <w:styleLink w:val="H1NL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F226D4"/>
    <w:multiLevelType w:val="multilevel"/>
    <w:tmpl w:val="0DAE0F9A"/>
    <w:numStyleLink w:val="H1BL"/>
  </w:abstractNum>
  <w:abstractNum w:abstractNumId="6" w15:restartNumberingAfterBreak="0">
    <w:nsid w:val="25CA60DE"/>
    <w:multiLevelType w:val="multilevel"/>
    <w:tmpl w:val="0028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D2443"/>
    <w:multiLevelType w:val="multilevel"/>
    <w:tmpl w:val="7F7AF038"/>
    <w:styleLink w:val="H4NL"/>
    <w:lvl w:ilvl="0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1800" w:hanging="360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2160" w:hanging="36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252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2880" w:hanging="360"/>
      </w:pPr>
      <w:rPr>
        <w:rFonts w:asciiTheme="minorHAnsi" w:hAnsiTheme="minorHAnsi" w:hint="default"/>
        <w:sz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3240" w:hanging="36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3600" w:hanging="360"/>
      </w:pPr>
      <w:rPr>
        <w:rFonts w:asciiTheme="minorHAnsi" w:hAnsiTheme="minorHAnsi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3960" w:hanging="360"/>
      </w:pPr>
      <w:rPr>
        <w:rFonts w:asciiTheme="minorHAnsi" w:hAnsiTheme="minorHAnsi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4320" w:hanging="360"/>
      </w:pPr>
      <w:rPr>
        <w:rFonts w:asciiTheme="minorHAnsi" w:hAnsiTheme="minorHAnsi" w:hint="default"/>
        <w:sz w:val="22"/>
      </w:rPr>
    </w:lvl>
  </w:abstractNum>
  <w:abstractNum w:abstractNumId="8" w15:restartNumberingAfterBreak="0">
    <w:nsid w:val="28F62C37"/>
    <w:multiLevelType w:val="multilevel"/>
    <w:tmpl w:val="86B8B666"/>
    <w:styleLink w:val="H3BL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</w:rPr>
    </w:lvl>
  </w:abstractNum>
  <w:abstractNum w:abstractNumId="9" w15:restartNumberingAfterBreak="0">
    <w:nsid w:val="31B07AAB"/>
    <w:multiLevelType w:val="multilevel"/>
    <w:tmpl w:val="0DAE0F9A"/>
    <w:numStyleLink w:val="H1BL"/>
  </w:abstractNum>
  <w:abstractNum w:abstractNumId="10" w15:restartNumberingAfterBreak="0">
    <w:nsid w:val="367A1A72"/>
    <w:multiLevelType w:val="multilevel"/>
    <w:tmpl w:val="E586D9D8"/>
    <w:styleLink w:val="H2B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1" w15:restartNumberingAfterBreak="0">
    <w:nsid w:val="387B7726"/>
    <w:multiLevelType w:val="multilevel"/>
    <w:tmpl w:val="65305F18"/>
    <w:lvl w:ilvl="0">
      <w:start w:val="1"/>
      <w:numFmt w:val="upperLetter"/>
      <w:pStyle w:val="Appendix"/>
      <w:suff w:val="space"/>
      <w:lvlText w:val="Appendix %1:"/>
      <w:lvlJc w:val="left"/>
      <w:pPr>
        <w:ind w:left="0" w:firstLine="0"/>
      </w:pPr>
      <w:rPr>
        <w:rFonts w:ascii="Calibri" w:hAnsi="Calibri" w:hint="default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9801F72"/>
    <w:multiLevelType w:val="multilevel"/>
    <w:tmpl w:val="ACF48E6A"/>
    <w:styleLink w:val="H4CL"/>
    <w:lvl w:ilvl="0">
      <w:start w:val="1"/>
      <w:numFmt w:val="bullet"/>
      <w:lvlText w:val="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C77181"/>
    <w:multiLevelType w:val="multilevel"/>
    <w:tmpl w:val="0DAE0F9A"/>
    <w:numStyleLink w:val="H1BL"/>
  </w:abstractNum>
  <w:abstractNum w:abstractNumId="14" w15:restartNumberingAfterBreak="0">
    <w:nsid w:val="3D523A04"/>
    <w:multiLevelType w:val="multilevel"/>
    <w:tmpl w:val="0DAE0F9A"/>
    <w:numStyleLink w:val="H1BL"/>
  </w:abstractNum>
  <w:abstractNum w:abstractNumId="15" w15:restartNumberingAfterBreak="0">
    <w:nsid w:val="3FA673C4"/>
    <w:multiLevelType w:val="multilevel"/>
    <w:tmpl w:val="0DAE0F9A"/>
    <w:styleLink w:val="H1B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46B42ED1"/>
    <w:multiLevelType w:val="hybridMultilevel"/>
    <w:tmpl w:val="8AFE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D1EE3"/>
    <w:multiLevelType w:val="multilevel"/>
    <w:tmpl w:val="0DAE0F9A"/>
    <w:numStyleLink w:val="H1BL"/>
  </w:abstractNum>
  <w:abstractNum w:abstractNumId="18" w15:restartNumberingAfterBreak="0">
    <w:nsid w:val="4B170623"/>
    <w:multiLevelType w:val="hybridMultilevel"/>
    <w:tmpl w:val="212E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51CD0"/>
    <w:multiLevelType w:val="multilevel"/>
    <w:tmpl w:val="0DAE0F9A"/>
    <w:numStyleLink w:val="H1BL"/>
  </w:abstractNum>
  <w:abstractNum w:abstractNumId="20" w15:restartNumberingAfterBreak="0">
    <w:nsid w:val="50D306F7"/>
    <w:multiLevelType w:val="multilevel"/>
    <w:tmpl w:val="4D10BBF2"/>
    <w:styleLink w:val="H2CL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360"/>
      </w:pPr>
      <w:rPr>
        <w:rFonts w:hint="default"/>
      </w:rPr>
    </w:lvl>
  </w:abstractNum>
  <w:abstractNum w:abstractNumId="21" w15:restartNumberingAfterBreak="0">
    <w:nsid w:val="59624CE7"/>
    <w:multiLevelType w:val="multilevel"/>
    <w:tmpl w:val="0DAE0F9A"/>
    <w:numStyleLink w:val="H1BL"/>
  </w:abstractNum>
  <w:abstractNum w:abstractNumId="22" w15:restartNumberingAfterBreak="0">
    <w:nsid w:val="5ACB5591"/>
    <w:multiLevelType w:val="multilevel"/>
    <w:tmpl w:val="9B2C911E"/>
    <w:lvl w:ilvl="0">
      <w:start w:val="1"/>
      <w:numFmt w:val="decimal"/>
      <w:pStyle w:val="Attachment"/>
      <w:suff w:val="space"/>
      <w:lvlText w:val="Attachment %1:"/>
      <w:lvlJc w:val="left"/>
      <w:pPr>
        <w:ind w:left="1260" w:firstLine="0"/>
      </w:pPr>
      <w:rPr>
        <w:rFonts w:ascii="Calibri" w:hAnsi="Calibri" w:hint="default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C91679F"/>
    <w:multiLevelType w:val="multilevel"/>
    <w:tmpl w:val="0DAE0F9A"/>
    <w:numStyleLink w:val="H1BL"/>
  </w:abstractNum>
  <w:abstractNum w:abstractNumId="24" w15:restartNumberingAfterBreak="0">
    <w:nsid w:val="5D34670E"/>
    <w:multiLevelType w:val="multilevel"/>
    <w:tmpl w:val="0DAE0F9A"/>
    <w:numStyleLink w:val="H1BL"/>
  </w:abstractNum>
  <w:abstractNum w:abstractNumId="25" w15:restartNumberingAfterBreak="0">
    <w:nsid w:val="605E351C"/>
    <w:multiLevelType w:val="multilevel"/>
    <w:tmpl w:val="25582286"/>
    <w:styleLink w:val="H3CL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11C3A69"/>
    <w:multiLevelType w:val="multilevel"/>
    <w:tmpl w:val="0DAE0F9A"/>
    <w:numStyleLink w:val="H1BL"/>
  </w:abstractNum>
  <w:abstractNum w:abstractNumId="27" w15:restartNumberingAfterBreak="0">
    <w:nsid w:val="62F05231"/>
    <w:multiLevelType w:val="multilevel"/>
    <w:tmpl w:val="DC1E195C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960" w:hanging="360"/>
      </w:pPr>
      <w:rPr>
        <w:rFonts w:hint="default"/>
      </w:rPr>
    </w:lvl>
  </w:abstractNum>
  <w:abstractNum w:abstractNumId="28" w15:restartNumberingAfterBreak="0">
    <w:nsid w:val="631A2155"/>
    <w:multiLevelType w:val="multilevel"/>
    <w:tmpl w:val="91A4CB42"/>
    <w:numStyleLink w:val="H1NL"/>
  </w:abstractNum>
  <w:abstractNum w:abstractNumId="29" w15:restartNumberingAfterBreak="0">
    <w:nsid w:val="63C36C42"/>
    <w:multiLevelType w:val="multilevel"/>
    <w:tmpl w:val="C84CB6B6"/>
    <w:styleLink w:val="H4BL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sz w:val="22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22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  <w:sz w:val="22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2"/>
      </w:rPr>
    </w:lvl>
  </w:abstractNum>
  <w:abstractNum w:abstractNumId="30" w15:restartNumberingAfterBreak="0">
    <w:nsid w:val="63DD6D61"/>
    <w:multiLevelType w:val="multilevel"/>
    <w:tmpl w:val="0DAE0F9A"/>
    <w:numStyleLink w:val="H1BL"/>
  </w:abstractNum>
  <w:abstractNum w:abstractNumId="31" w15:restartNumberingAfterBreak="0">
    <w:nsid w:val="651A6DD9"/>
    <w:multiLevelType w:val="multilevel"/>
    <w:tmpl w:val="E586D9D8"/>
    <w:numStyleLink w:val="H2BL"/>
  </w:abstractNum>
  <w:abstractNum w:abstractNumId="32" w15:restartNumberingAfterBreak="0">
    <w:nsid w:val="6C4B364E"/>
    <w:multiLevelType w:val="multilevel"/>
    <w:tmpl w:val="91A4CB42"/>
    <w:numStyleLink w:val="H1NL"/>
  </w:abstractNum>
  <w:abstractNum w:abstractNumId="33" w15:restartNumberingAfterBreak="0">
    <w:nsid w:val="6ED94CD4"/>
    <w:multiLevelType w:val="multilevel"/>
    <w:tmpl w:val="D58C03F2"/>
    <w:styleLink w:val="H2N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4" w15:restartNumberingAfterBreak="0">
    <w:nsid w:val="725F7212"/>
    <w:multiLevelType w:val="multilevel"/>
    <w:tmpl w:val="0DAE0F9A"/>
    <w:numStyleLink w:val="H1BL"/>
  </w:abstractNum>
  <w:abstractNum w:abstractNumId="35" w15:restartNumberingAfterBreak="0">
    <w:nsid w:val="783A0FC2"/>
    <w:multiLevelType w:val="multilevel"/>
    <w:tmpl w:val="D25A43B0"/>
    <w:styleLink w:val="H1CL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2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" w:hanging="360"/>
      </w:pPr>
      <w:rPr>
        <w:rFonts w:hint="default"/>
      </w:rPr>
    </w:lvl>
  </w:abstractNum>
  <w:abstractNum w:abstractNumId="36" w15:restartNumberingAfterBreak="0">
    <w:nsid w:val="7AF55BDC"/>
    <w:multiLevelType w:val="multilevel"/>
    <w:tmpl w:val="0DAE0F9A"/>
    <w:numStyleLink w:val="H1BL"/>
  </w:abstractNum>
  <w:abstractNum w:abstractNumId="37" w15:restartNumberingAfterBreak="0">
    <w:nsid w:val="7BD919F6"/>
    <w:multiLevelType w:val="multilevel"/>
    <w:tmpl w:val="D08AF332"/>
    <w:styleLink w:val="H3NL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10"/>
  </w:num>
  <w:num w:numId="2">
    <w:abstractNumId w:val="29"/>
  </w:num>
  <w:num w:numId="3">
    <w:abstractNumId w:val="7"/>
  </w:num>
  <w:num w:numId="4">
    <w:abstractNumId w:val="0"/>
  </w:num>
  <w:num w:numId="5">
    <w:abstractNumId w:val="35"/>
  </w:num>
  <w:num w:numId="6">
    <w:abstractNumId w:val="20"/>
  </w:num>
  <w:num w:numId="7">
    <w:abstractNumId w:val="25"/>
  </w:num>
  <w:num w:numId="8">
    <w:abstractNumId w:val="12"/>
  </w:num>
  <w:num w:numId="9">
    <w:abstractNumId w:val="15"/>
  </w:num>
  <w:num w:numId="10">
    <w:abstractNumId w:val="4"/>
  </w:num>
  <w:num w:numId="11">
    <w:abstractNumId w:val="37"/>
  </w:num>
  <w:num w:numId="12">
    <w:abstractNumId w:val="8"/>
  </w:num>
  <w:num w:numId="13">
    <w:abstractNumId w:val="27"/>
  </w:num>
  <w:num w:numId="14">
    <w:abstractNumId w:val="28"/>
  </w:num>
  <w:num w:numId="15">
    <w:abstractNumId w:val="6"/>
  </w:num>
  <w:num w:numId="16">
    <w:abstractNumId w:val="16"/>
  </w:num>
  <w:num w:numId="17">
    <w:abstractNumId w:val="18"/>
  </w:num>
  <w:num w:numId="18">
    <w:abstractNumId w:val="2"/>
  </w:num>
  <w:num w:numId="19">
    <w:abstractNumId w:val="13"/>
  </w:num>
  <w:num w:numId="20">
    <w:abstractNumId w:val="19"/>
  </w:num>
  <w:num w:numId="21">
    <w:abstractNumId w:val="9"/>
  </w:num>
  <w:num w:numId="22">
    <w:abstractNumId w:val="1"/>
  </w:num>
  <w:num w:numId="23">
    <w:abstractNumId w:val="3"/>
  </w:num>
  <w:num w:numId="24">
    <w:abstractNumId w:val="32"/>
  </w:num>
  <w:num w:numId="25">
    <w:abstractNumId w:val="14"/>
  </w:num>
  <w:num w:numId="26">
    <w:abstractNumId w:val="31"/>
  </w:num>
  <w:num w:numId="27">
    <w:abstractNumId w:val="34"/>
  </w:num>
  <w:num w:numId="28">
    <w:abstractNumId w:val="26"/>
  </w:num>
  <w:num w:numId="29">
    <w:abstractNumId w:val="30"/>
  </w:num>
  <w:num w:numId="30">
    <w:abstractNumId w:val="36"/>
  </w:num>
  <w:num w:numId="31">
    <w:abstractNumId w:val="17"/>
  </w:num>
  <w:num w:numId="32">
    <w:abstractNumId w:val="23"/>
  </w:num>
  <w:num w:numId="33">
    <w:abstractNumId w:val="24"/>
  </w:num>
  <w:num w:numId="34">
    <w:abstractNumId w:val="5"/>
  </w:num>
  <w:num w:numId="35">
    <w:abstractNumId w:val="21"/>
  </w:num>
  <w:num w:numId="36">
    <w:abstractNumId w:val="11"/>
  </w:num>
  <w:num w:numId="37">
    <w:abstractNumId w:val="22"/>
  </w:num>
  <w:num w:numId="38">
    <w:abstractNumId w:val="15"/>
  </w:num>
  <w:num w:numId="39">
    <w:abstractNumId w:val="35"/>
  </w:num>
  <w:num w:numId="40">
    <w:abstractNumId w:val="4"/>
  </w:num>
  <w:num w:numId="41">
    <w:abstractNumId w:val="10"/>
  </w:num>
  <w:num w:numId="42">
    <w:abstractNumId w:val="20"/>
  </w:num>
  <w:num w:numId="43">
    <w:abstractNumId w:val="33"/>
  </w:num>
  <w:num w:numId="44">
    <w:abstractNumId w:val="8"/>
  </w:num>
  <w:num w:numId="45">
    <w:abstractNumId w:val="25"/>
  </w:num>
  <w:num w:numId="46">
    <w:abstractNumId w:val="37"/>
  </w:num>
  <w:num w:numId="47">
    <w:abstractNumId w:val="37"/>
  </w:num>
  <w:num w:numId="48">
    <w:abstractNumId w:val="29"/>
  </w:num>
  <w:num w:numId="49">
    <w:abstractNumId w:val="12"/>
  </w:num>
  <w:num w:numId="5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4"/>
  <w:documentProtection w:formatting="1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55"/>
    <w:rsid w:val="00004499"/>
    <w:rsid w:val="000069D7"/>
    <w:rsid w:val="00011FF5"/>
    <w:rsid w:val="00012301"/>
    <w:rsid w:val="00016725"/>
    <w:rsid w:val="00021030"/>
    <w:rsid w:val="00021EF2"/>
    <w:rsid w:val="000231D0"/>
    <w:rsid w:val="00031D91"/>
    <w:rsid w:val="000324E8"/>
    <w:rsid w:val="00032D99"/>
    <w:rsid w:val="00034419"/>
    <w:rsid w:val="000371D9"/>
    <w:rsid w:val="0004198E"/>
    <w:rsid w:val="000420B0"/>
    <w:rsid w:val="000451E2"/>
    <w:rsid w:val="0004586E"/>
    <w:rsid w:val="000511FE"/>
    <w:rsid w:val="00051420"/>
    <w:rsid w:val="00056F41"/>
    <w:rsid w:val="00060CF8"/>
    <w:rsid w:val="00062EE7"/>
    <w:rsid w:val="000715B6"/>
    <w:rsid w:val="000731E7"/>
    <w:rsid w:val="000733AE"/>
    <w:rsid w:val="0008227B"/>
    <w:rsid w:val="00091118"/>
    <w:rsid w:val="00093102"/>
    <w:rsid w:val="0009479C"/>
    <w:rsid w:val="0009727A"/>
    <w:rsid w:val="000A6ABF"/>
    <w:rsid w:val="000B1869"/>
    <w:rsid w:val="000B6242"/>
    <w:rsid w:val="000C26A1"/>
    <w:rsid w:val="000C6397"/>
    <w:rsid w:val="000D51CB"/>
    <w:rsid w:val="000E0846"/>
    <w:rsid w:val="000E2DE8"/>
    <w:rsid w:val="000E350B"/>
    <w:rsid w:val="000E58D3"/>
    <w:rsid w:val="000F768F"/>
    <w:rsid w:val="00104C6B"/>
    <w:rsid w:val="00105883"/>
    <w:rsid w:val="00105FEC"/>
    <w:rsid w:val="00106007"/>
    <w:rsid w:val="00116D25"/>
    <w:rsid w:val="001201DD"/>
    <w:rsid w:val="001313DB"/>
    <w:rsid w:val="00133AA1"/>
    <w:rsid w:val="001423E4"/>
    <w:rsid w:val="001437C9"/>
    <w:rsid w:val="001453C4"/>
    <w:rsid w:val="0015083B"/>
    <w:rsid w:val="001510DE"/>
    <w:rsid w:val="00152898"/>
    <w:rsid w:val="00153AF1"/>
    <w:rsid w:val="001545AE"/>
    <w:rsid w:val="00156F4F"/>
    <w:rsid w:val="00164BB8"/>
    <w:rsid w:val="00170F94"/>
    <w:rsid w:val="001815D8"/>
    <w:rsid w:val="00185841"/>
    <w:rsid w:val="00192726"/>
    <w:rsid w:val="00194EB8"/>
    <w:rsid w:val="00196FC1"/>
    <w:rsid w:val="001A7992"/>
    <w:rsid w:val="001B1360"/>
    <w:rsid w:val="001B4344"/>
    <w:rsid w:val="001B679A"/>
    <w:rsid w:val="001B6A03"/>
    <w:rsid w:val="001C1227"/>
    <w:rsid w:val="001C2E1C"/>
    <w:rsid w:val="001D199C"/>
    <w:rsid w:val="001D22F3"/>
    <w:rsid w:val="001D415D"/>
    <w:rsid w:val="001D4427"/>
    <w:rsid w:val="001D6405"/>
    <w:rsid w:val="001D72A7"/>
    <w:rsid w:val="001E0BD3"/>
    <w:rsid w:val="001E2ADA"/>
    <w:rsid w:val="001F2081"/>
    <w:rsid w:val="001F78A9"/>
    <w:rsid w:val="001F7C23"/>
    <w:rsid w:val="001F7CFD"/>
    <w:rsid w:val="00205695"/>
    <w:rsid w:val="002057BE"/>
    <w:rsid w:val="0020604D"/>
    <w:rsid w:val="002155A6"/>
    <w:rsid w:val="00215F76"/>
    <w:rsid w:val="00227797"/>
    <w:rsid w:val="00232EA1"/>
    <w:rsid w:val="0024074A"/>
    <w:rsid w:val="002407D1"/>
    <w:rsid w:val="00240F18"/>
    <w:rsid w:val="002421C0"/>
    <w:rsid w:val="00252816"/>
    <w:rsid w:val="00257996"/>
    <w:rsid w:val="002614EB"/>
    <w:rsid w:val="002637C0"/>
    <w:rsid w:val="002716CC"/>
    <w:rsid w:val="00271976"/>
    <w:rsid w:val="002761CF"/>
    <w:rsid w:val="00295C45"/>
    <w:rsid w:val="0029739D"/>
    <w:rsid w:val="002A035A"/>
    <w:rsid w:val="002A62CC"/>
    <w:rsid w:val="002A7C55"/>
    <w:rsid w:val="002B5EC0"/>
    <w:rsid w:val="002C0A15"/>
    <w:rsid w:val="002C24F9"/>
    <w:rsid w:val="002D1B9B"/>
    <w:rsid w:val="002D2F57"/>
    <w:rsid w:val="002D69C9"/>
    <w:rsid w:val="002E2B85"/>
    <w:rsid w:val="002E5D8E"/>
    <w:rsid w:val="002E613A"/>
    <w:rsid w:val="002F0469"/>
    <w:rsid w:val="002F100B"/>
    <w:rsid w:val="002F44F3"/>
    <w:rsid w:val="00302D35"/>
    <w:rsid w:val="003050F3"/>
    <w:rsid w:val="00317E15"/>
    <w:rsid w:val="00320005"/>
    <w:rsid w:val="003225B8"/>
    <w:rsid w:val="00322AE2"/>
    <w:rsid w:val="0032548F"/>
    <w:rsid w:val="00334733"/>
    <w:rsid w:val="003362A0"/>
    <w:rsid w:val="0033706B"/>
    <w:rsid w:val="003461D1"/>
    <w:rsid w:val="00347766"/>
    <w:rsid w:val="00353A60"/>
    <w:rsid w:val="0035438A"/>
    <w:rsid w:val="00355352"/>
    <w:rsid w:val="00361E97"/>
    <w:rsid w:val="00364540"/>
    <w:rsid w:val="003660AC"/>
    <w:rsid w:val="00372910"/>
    <w:rsid w:val="00374395"/>
    <w:rsid w:val="00392DDB"/>
    <w:rsid w:val="00393982"/>
    <w:rsid w:val="00395507"/>
    <w:rsid w:val="003A16AD"/>
    <w:rsid w:val="003A479B"/>
    <w:rsid w:val="003B626F"/>
    <w:rsid w:val="003C11A4"/>
    <w:rsid w:val="003C173F"/>
    <w:rsid w:val="003C3B90"/>
    <w:rsid w:val="003C710F"/>
    <w:rsid w:val="003D204D"/>
    <w:rsid w:val="003D5A2A"/>
    <w:rsid w:val="003E03B6"/>
    <w:rsid w:val="003E0DD6"/>
    <w:rsid w:val="003E1771"/>
    <w:rsid w:val="004008C4"/>
    <w:rsid w:val="0040592C"/>
    <w:rsid w:val="00406D1D"/>
    <w:rsid w:val="00413837"/>
    <w:rsid w:val="00422D7B"/>
    <w:rsid w:val="00424766"/>
    <w:rsid w:val="004253CB"/>
    <w:rsid w:val="00431A3F"/>
    <w:rsid w:val="00431E97"/>
    <w:rsid w:val="0043265D"/>
    <w:rsid w:val="00433575"/>
    <w:rsid w:val="00433B58"/>
    <w:rsid w:val="00442AAB"/>
    <w:rsid w:val="00450DAB"/>
    <w:rsid w:val="00454941"/>
    <w:rsid w:val="00462F22"/>
    <w:rsid w:val="00465BF3"/>
    <w:rsid w:val="00470C1E"/>
    <w:rsid w:val="00480BA1"/>
    <w:rsid w:val="00480BB0"/>
    <w:rsid w:val="0048119E"/>
    <w:rsid w:val="0048321E"/>
    <w:rsid w:val="0049184B"/>
    <w:rsid w:val="004A03AB"/>
    <w:rsid w:val="004A2F7D"/>
    <w:rsid w:val="004A502E"/>
    <w:rsid w:val="004B019C"/>
    <w:rsid w:val="004C1099"/>
    <w:rsid w:val="004C342A"/>
    <w:rsid w:val="004C491D"/>
    <w:rsid w:val="004C6882"/>
    <w:rsid w:val="004C735C"/>
    <w:rsid w:val="004E0738"/>
    <w:rsid w:val="004E220F"/>
    <w:rsid w:val="004E7180"/>
    <w:rsid w:val="004F23AD"/>
    <w:rsid w:val="004F3BC7"/>
    <w:rsid w:val="004F6A2F"/>
    <w:rsid w:val="004F6F84"/>
    <w:rsid w:val="00503E08"/>
    <w:rsid w:val="00506E1B"/>
    <w:rsid w:val="0051590F"/>
    <w:rsid w:val="00515AD6"/>
    <w:rsid w:val="0051753B"/>
    <w:rsid w:val="005246A5"/>
    <w:rsid w:val="00524718"/>
    <w:rsid w:val="00524EB5"/>
    <w:rsid w:val="0052597F"/>
    <w:rsid w:val="005312B6"/>
    <w:rsid w:val="00531603"/>
    <w:rsid w:val="00536D01"/>
    <w:rsid w:val="0053734B"/>
    <w:rsid w:val="0054204D"/>
    <w:rsid w:val="00547FD5"/>
    <w:rsid w:val="0055651D"/>
    <w:rsid w:val="00556DC0"/>
    <w:rsid w:val="00560FA0"/>
    <w:rsid w:val="00574471"/>
    <w:rsid w:val="0058051F"/>
    <w:rsid w:val="00582013"/>
    <w:rsid w:val="00593E43"/>
    <w:rsid w:val="005A1B3D"/>
    <w:rsid w:val="005B2BCD"/>
    <w:rsid w:val="005B4109"/>
    <w:rsid w:val="005C17A8"/>
    <w:rsid w:val="005C21DF"/>
    <w:rsid w:val="005C26BF"/>
    <w:rsid w:val="005D1556"/>
    <w:rsid w:val="005D2E59"/>
    <w:rsid w:val="005D4A58"/>
    <w:rsid w:val="005D7C28"/>
    <w:rsid w:val="005D7CBB"/>
    <w:rsid w:val="005E014B"/>
    <w:rsid w:val="005E3FF9"/>
    <w:rsid w:val="005E6859"/>
    <w:rsid w:val="005F23DB"/>
    <w:rsid w:val="005F5F26"/>
    <w:rsid w:val="005F6E80"/>
    <w:rsid w:val="005F7318"/>
    <w:rsid w:val="006025AF"/>
    <w:rsid w:val="00605601"/>
    <w:rsid w:val="006067EF"/>
    <w:rsid w:val="00615B15"/>
    <w:rsid w:val="00621FCD"/>
    <w:rsid w:val="00636A43"/>
    <w:rsid w:val="00636FA0"/>
    <w:rsid w:val="00643536"/>
    <w:rsid w:val="00645E11"/>
    <w:rsid w:val="00651B76"/>
    <w:rsid w:val="00660290"/>
    <w:rsid w:val="00660A7D"/>
    <w:rsid w:val="006677FF"/>
    <w:rsid w:val="00667EDE"/>
    <w:rsid w:val="00670560"/>
    <w:rsid w:val="00670FF8"/>
    <w:rsid w:val="00675EE8"/>
    <w:rsid w:val="006771EC"/>
    <w:rsid w:val="00684206"/>
    <w:rsid w:val="00684721"/>
    <w:rsid w:val="006901B9"/>
    <w:rsid w:val="006A4056"/>
    <w:rsid w:val="006A6132"/>
    <w:rsid w:val="006A6680"/>
    <w:rsid w:val="006B1D3A"/>
    <w:rsid w:val="006B2FA8"/>
    <w:rsid w:val="006B37BF"/>
    <w:rsid w:val="006C1513"/>
    <w:rsid w:val="006C22B2"/>
    <w:rsid w:val="006D1594"/>
    <w:rsid w:val="006D2321"/>
    <w:rsid w:val="006D42AC"/>
    <w:rsid w:val="006E1294"/>
    <w:rsid w:val="006F3F30"/>
    <w:rsid w:val="00700AA4"/>
    <w:rsid w:val="00705E02"/>
    <w:rsid w:val="0071124F"/>
    <w:rsid w:val="00715B24"/>
    <w:rsid w:val="00715B51"/>
    <w:rsid w:val="00716987"/>
    <w:rsid w:val="0072242C"/>
    <w:rsid w:val="00724A93"/>
    <w:rsid w:val="0072773A"/>
    <w:rsid w:val="00734123"/>
    <w:rsid w:val="00735FBE"/>
    <w:rsid w:val="00745346"/>
    <w:rsid w:val="0074548F"/>
    <w:rsid w:val="0074559F"/>
    <w:rsid w:val="00745FBE"/>
    <w:rsid w:val="00753733"/>
    <w:rsid w:val="00755200"/>
    <w:rsid w:val="007568E6"/>
    <w:rsid w:val="00767CB1"/>
    <w:rsid w:val="007741F3"/>
    <w:rsid w:val="007750FC"/>
    <w:rsid w:val="00777874"/>
    <w:rsid w:val="0078158C"/>
    <w:rsid w:val="00787146"/>
    <w:rsid w:val="0078794E"/>
    <w:rsid w:val="00787E80"/>
    <w:rsid w:val="00791425"/>
    <w:rsid w:val="0079274A"/>
    <w:rsid w:val="00793292"/>
    <w:rsid w:val="00794A4D"/>
    <w:rsid w:val="00797E2A"/>
    <w:rsid w:val="007A1693"/>
    <w:rsid w:val="007A5BDC"/>
    <w:rsid w:val="007B0CFE"/>
    <w:rsid w:val="007B156C"/>
    <w:rsid w:val="007B73EE"/>
    <w:rsid w:val="007C157B"/>
    <w:rsid w:val="007C3F18"/>
    <w:rsid w:val="007C6A3E"/>
    <w:rsid w:val="007D457B"/>
    <w:rsid w:val="007D75F0"/>
    <w:rsid w:val="007E343E"/>
    <w:rsid w:val="007E4DDD"/>
    <w:rsid w:val="0080209C"/>
    <w:rsid w:val="008062F8"/>
    <w:rsid w:val="008071DC"/>
    <w:rsid w:val="00811254"/>
    <w:rsid w:val="008154B3"/>
    <w:rsid w:val="00824F6F"/>
    <w:rsid w:val="008251E6"/>
    <w:rsid w:val="00826733"/>
    <w:rsid w:val="008312F8"/>
    <w:rsid w:val="00831FDC"/>
    <w:rsid w:val="008334AA"/>
    <w:rsid w:val="0083650A"/>
    <w:rsid w:val="00836830"/>
    <w:rsid w:val="00837C21"/>
    <w:rsid w:val="008438F7"/>
    <w:rsid w:val="00852B34"/>
    <w:rsid w:val="00853507"/>
    <w:rsid w:val="00855338"/>
    <w:rsid w:val="00857B2F"/>
    <w:rsid w:val="008600B8"/>
    <w:rsid w:val="0087005A"/>
    <w:rsid w:val="0087380E"/>
    <w:rsid w:val="00873D5B"/>
    <w:rsid w:val="00891288"/>
    <w:rsid w:val="00892965"/>
    <w:rsid w:val="008A0D9F"/>
    <w:rsid w:val="008A1019"/>
    <w:rsid w:val="008A37CF"/>
    <w:rsid w:val="008A7FFC"/>
    <w:rsid w:val="008B0A62"/>
    <w:rsid w:val="008B0DB3"/>
    <w:rsid w:val="008B566D"/>
    <w:rsid w:val="008B6879"/>
    <w:rsid w:val="008C1AC7"/>
    <w:rsid w:val="008C3624"/>
    <w:rsid w:val="008C3CB1"/>
    <w:rsid w:val="008C685C"/>
    <w:rsid w:val="008C6FFE"/>
    <w:rsid w:val="008E03E0"/>
    <w:rsid w:val="008E04CA"/>
    <w:rsid w:val="008E2DC9"/>
    <w:rsid w:val="008E315B"/>
    <w:rsid w:val="008F5FD4"/>
    <w:rsid w:val="008F6A60"/>
    <w:rsid w:val="00901D7B"/>
    <w:rsid w:val="0090212C"/>
    <w:rsid w:val="00906A4E"/>
    <w:rsid w:val="00913029"/>
    <w:rsid w:val="00914017"/>
    <w:rsid w:val="00916C0E"/>
    <w:rsid w:val="0092543B"/>
    <w:rsid w:val="009256FC"/>
    <w:rsid w:val="00933E63"/>
    <w:rsid w:val="00933F41"/>
    <w:rsid w:val="00937DF4"/>
    <w:rsid w:val="00942165"/>
    <w:rsid w:val="009502E5"/>
    <w:rsid w:val="00951E38"/>
    <w:rsid w:val="009550F4"/>
    <w:rsid w:val="00965BC5"/>
    <w:rsid w:val="00972C12"/>
    <w:rsid w:val="009735C5"/>
    <w:rsid w:val="009767B8"/>
    <w:rsid w:val="009818B1"/>
    <w:rsid w:val="0098340A"/>
    <w:rsid w:val="00985681"/>
    <w:rsid w:val="00987B51"/>
    <w:rsid w:val="0099575B"/>
    <w:rsid w:val="009960F1"/>
    <w:rsid w:val="009A2791"/>
    <w:rsid w:val="009A297B"/>
    <w:rsid w:val="009A319F"/>
    <w:rsid w:val="009A445E"/>
    <w:rsid w:val="009B0570"/>
    <w:rsid w:val="009B56D1"/>
    <w:rsid w:val="009B68B1"/>
    <w:rsid w:val="009C20DF"/>
    <w:rsid w:val="009C7F77"/>
    <w:rsid w:val="009D0743"/>
    <w:rsid w:val="009D1BB0"/>
    <w:rsid w:val="009D3D3B"/>
    <w:rsid w:val="009D59F5"/>
    <w:rsid w:val="009E3132"/>
    <w:rsid w:val="009F5D72"/>
    <w:rsid w:val="009F6843"/>
    <w:rsid w:val="00A01394"/>
    <w:rsid w:val="00A04987"/>
    <w:rsid w:val="00A05E9C"/>
    <w:rsid w:val="00A133AF"/>
    <w:rsid w:val="00A17E40"/>
    <w:rsid w:val="00A20146"/>
    <w:rsid w:val="00A214BA"/>
    <w:rsid w:val="00A220F4"/>
    <w:rsid w:val="00A224A9"/>
    <w:rsid w:val="00A23DF8"/>
    <w:rsid w:val="00A2489E"/>
    <w:rsid w:val="00A32F86"/>
    <w:rsid w:val="00A3333A"/>
    <w:rsid w:val="00A37CF0"/>
    <w:rsid w:val="00A401BA"/>
    <w:rsid w:val="00A40C60"/>
    <w:rsid w:val="00A44B81"/>
    <w:rsid w:val="00A50EFA"/>
    <w:rsid w:val="00A523DC"/>
    <w:rsid w:val="00A540D2"/>
    <w:rsid w:val="00A54413"/>
    <w:rsid w:val="00A555AE"/>
    <w:rsid w:val="00A60B3F"/>
    <w:rsid w:val="00A65530"/>
    <w:rsid w:val="00A7490F"/>
    <w:rsid w:val="00A80842"/>
    <w:rsid w:val="00A80DB1"/>
    <w:rsid w:val="00A80F6C"/>
    <w:rsid w:val="00A862FA"/>
    <w:rsid w:val="00A979E6"/>
    <w:rsid w:val="00AA72B8"/>
    <w:rsid w:val="00AB0F63"/>
    <w:rsid w:val="00AB7AB4"/>
    <w:rsid w:val="00AC01AF"/>
    <w:rsid w:val="00AC62CB"/>
    <w:rsid w:val="00AD0D0E"/>
    <w:rsid w:val="00AE3A80"/>
    <w:rsid w:val="00AE3D06"/>
    <w:rsid w:val="00AE6A3E"/>
    <w:rsid w:val="00AF2C01"/>
    <w:rsid w:val="00AF72A3"/>
    <w:rsid w:val="00B01DA2"/>
    <w:rsid w:val="00B03733"/>
    <w:rsid w:val="00B119CF"/>
    <w:rsid w:val="00B12489"/>
    <w:rsid w:val="00B1456E"/>
    <w:rsid w:val="00B155C1"/>
    <w:rsid w:val="00B269E7"/>
    <w:rsid w:val="00B2703E"/>
    <w:rsid w:val="00B3171D"/>
    <w:rsid w:val="00B337A3"/>
    <w:rsid w:val="00B33F05"/>
    <w:rsid w:val="00B37733"/>
    <w:rsid w:val="00B440E0"/>
    <w:rsid w:val="00B447B5"/>
    <w:rsid w:val="00B44CE2"/>
    <w:rsid w:val="00B45643"/>
    <w:rsid w:val="00B47778"/>
    <w:rsid w:val="00B5336F"/>
    <w:rsid w:val="00B56549"/>
    <w:rsid w:val="00B62BBC"/>
    <w:rsid w:val="00B66DE5"/>
    <w:rsid w:val="00B67DD2"/>
    <w:rsid w:val="00B76BCB"/>
    <w:rsid w:val="00B86F43"/>
    <w:rsid w:val="00B93CF3"/>
    <w:rsid w:val="00B95BC1"/>
    <w:rsid w:val="00B969A2"/>
    <w:rsid w:val="00B96A48"/>
    <w:rsid w:val="00BA1A4D"/>
    <w:rsid w:val="00BA2C16"/>
    <w:rsid w:val="00BB5F35"/>
    <w:rsid w:val="00BB65FD"/>
    <w:rsid w:val="00BD0AC3"/>
    <w:rsid w:val="00BD0C7E"/>
    <w:rsid w:val="00BE0D25"/>
    <w:rsid w:val="00BE1EF0"/>
    <w:rsid w:val="00BE4BD5"/>
    <w:rsid w:val="00BF02CF"/>
    <w:rsid w:val="00BF05A9"/>
    <w:rsid w:val="00C03139"/>
    <w:rsid w:val="00C034E2"/>
    <w:rsid w:val="00C05AD1"/>
    <w:rsid w:val="00C1214C"/>
    <w:rsid w:val="00C16D9F"/>
    <w:rsid w:val="00C257DA"/>
    <w:rsid w:val="00C31E4F"/>
    <w:rsid w:val="00C34165"/>
    <w:rsid w:val="00C37EA0"/>
    <w:rsid w:val="00C43CB0"/>
    <w:rsid w:val="00C51E12"/>
    <w:rsid w:val="00C522E2"/>
    <w:rsid w:val="00C52B7C"/>
    <w:rsid w:val="00C60C14"/>
    <w:rsid w:val="00C6270D"/>
    <w:rsid w:val="00C62940"/>
    <w:rsid w:val="00C716D7"/>
    <w:rsid w:val="00C74EFC"/>
    <w:rsid w:val="00C75D09"/>
    <w:rsid w:val="00C76428"/>
    <w:rsid w:val="00C810F0"/>
    <w:rsid w:val="00C82686"/>
    <w:rsid w:val="00CA09C0"/>
    <w:rsid w:val="00CA1395"/>
    <w:rsid w:val="00CA6D3A"/>
    <w:rsid w:val="00CA72C0"/>
    <w:rsid w:val="00CA7469"/>
    <w:rsid w:val="00CB15B3"/>
    <w:rsid w:val="00CB1906"/>
    <w:rsid w:val="00CD158F"/>
    <w:rsid w:val="00CD1F0E"/>
    <w:rsid w:val="00CE4C8F"/>
    <w:rsid w:val="00CE77EB"/>
    <w:rsid w:val="00CE7C4E"/>
    <w:rsid w:val="00CF3DAA"/>
    <w:rsid w:val="00CF6A29"/>
    <w:rsid w:val="00D004EA"/>
    <w:rsid w:val="00D0155F"/>
    <w:rsid w:val="00D01F0B"/>
    <w:rsid w:val="00D1120E"/>
    <w:rsid w:val="00D161CA"/>
    <w:rsid w:val="00D177BB"/>
    <w:rsid w:val="00D269CC"/>
    <w:rsid w:val="00D30655"/>
    <w:rsid w:val="00D30CB3"/>
    <w:rsid w:val="00D4130B"/>
    <w:rsid w:val="00D4661D"/>
    <w:rsid w:val="00D51FD2"/>
    <w:rsid w:val="00D67A98"/>
    <w:rsid w:val="00D80607"/>
    <w:rsid w:val="00D83BB8"/>
    <w:rsid w:val="00D878C7"/>
    <w:rsid w:val="00D93FBF"/>
    <w:rsid w:val="00DA19AD"/>
    <w:rsid w:val="00DA2D8D"/>
    <w:rsid w:val="00DA34FA"/>
    <w:rsid w:val="00DA57DA"/>
    <w:rsid w:val="00DA5C67"/>
    <w:rsid w:val="00DA7EFE"/>
    <w:rsid w:val="00DB0A06"/>
    <w:rsid w:val="00DB4509"/>
    <w:rsid w:val="00DB60F8"/>
    <w:rsid w:val="00DB78E7"/>
    <w:rsid w:val="00DC1BF9"/>
    <w:rsid w:val="00DC2458"/>
    <w:rsid w:val="00DC2C12"/>
    <w:rsid w:val="00DC38AE"/>
    <w:rsid w:val="00DC5B21"/>
    <w:rsid w:val="00DD0300"/>
    <w:rsid w:val="00DD2AB5"/>
    <w:rsid w:val="00DD5681"/>
    <w:rsid w:val="00DD5AA6"/>
    <w:rsid w:val="00DE1BD5"/>
    <w:rsid w:val="00DE2554"/>
    <w:rsid w:val="00DE61EE"/>
    <w:rsid w:val="00DF0BCE"/>
    <w:rsid w:val="00DF1B3E"/>
    <w:rsid w:val="00DF33A3"/>
    <w:rsid w:val="00DF4D80"/>
    <w:rsid w:val="00DF696C"/>
    <w:rsid w:val="00DF6E9F"/>
    <w:rsid w:val="00E000FD"/>
    <w:rsid w:val="00E002C8"/>
    <w:rsid w:val="00E04CE0"/>
    <w:rsid w:val="00E0535E"/>
    <w:rsid w:val="00E109F9"/>
    <w:rsid w:val="00E10DF2"/>
    <w:rsid w:val="00E13428"/>
    <w:rsid w:val="00E1353F"/>
    <w:rsid w:val="00E15A8A"/>
    <w:rsid w:val="00E16B8C"/>
    <w:rsid w:val="00E17ACB"/>
    <w:rsid w:val="00E20D19"/>
    <w:rsid w:val="00E21A41"/>
    <w:rsid w:val="00E37A8A"/>
    <w:rsid w:val="00E45249"/>
    <w:rsid w:val="00E46DF3"/>
    <w:rsid w:val="00E507CC"/>
    <w:rsid w:val="00E522B6"/>
    <w:rsid w:val="00E5483B"/>
    <w:rsid w:val="00E55FD2"/>
    <w:rsid w:val="00E56258"/>
    <w:rsid w:val="00E57C07"/>
    <w:rsid w:val="00E62C68"/>
    <w:rsid w:val="00E6450D"/>
    <w:rsid w:val="00E713EC"/>
    <w:rsid w:val="00E71641"/>
    <w:rsid w:val="00E7168A"/>
    <w:rsid w:val="00E77FD8"/>
    <w:rsid w:val="00E809A6"/>
    <w:rsid w:val="00E80F81"/>
    <w:rsid w:val="00E839B3"/>
    <w:rsid w:val="00E86D91"/>
    <w:rsid w:val="00E87C8A"/>
    <w:rsid w:val="00EA022C"/>
    <w:rsid w:val="00EA29A8"/>
    <w:rsid w:val="00EA43B1"/>
    <w:rsid w:val="00EA51B2"/>
    <w:rsid w:val="00EB0A16"/>
    <w:rsid w:val="00EB4461"/>
    <w:rsid w:val="00EC7AE2"/>
    <w:rsid w:val="00EE0051"/>
    <w:rsid w:val="00EE222D"/>
    <w:rsid w:val="00EE3DA3"/>
    <w:rsid w:val="00EE4040"/>
    <w:rsid w:val="00EE69E7"/>
    <w:rsid w:val="00EF4330"/>
    <w:rsid w:val="00EF7AD8"/>
    <w:rsid w:val="00F02946"/>
    <w:rsid w:val="00F04126"/>
    <w:rsid w:val="00F219D8"/>
    <w:rsid w:val="00F27ECA"/>
    <w:rsid w:val="00F34F2B"/>
    <w:rsid w:val="00F3785E"/>
    <w:rsid w:val="00F40B2D"/>
    <w:rsid w:val="00F41938"/>
    <w:rsid w:val="00F4252A"/>
    <w:rsid w:val="00F4340E"/>
    <w:rsid w:val="00F44055"/>
    <w:rsid w:val="00F44D9C"/>
    <w:rsid w:val="00F501CD"/>
    <w:rsid w:val="00F509AE"/>
    <w:rsid w:val="00F62CBD"/>
    <w:rsid w:val="00F71DA9"/>
    <w:rsid w:val="00F71FF6"/>
    <w:rsid w:val="00F7314E"/>
    <w:rsid w:val="00F74B5B"/>
    <w:rsid w:val="00F84BE2"/>
    <w:rsid w:val="00F850D1"/>
    <w:rsid w:val="00F8548C"/>
    <w:rsid w:val="00F869A8"/>
    <w:rsid w:val="00FA2BB3"/>
    <w:rsid w:val="00FA78C6"/>
    <w:rsid w:val="00FB0CA6"/>
    <w:rsid w:val="00FB2576"/>
    <w:rsid w:val="00FB42E0"/>
    <w:rsid w:val="00FB6380"/>
    <w:rsid w:val="00FC1470"/>
    <w:rsid w:val="00FC2A19"/>
    <w:rsid w:val="00FC39EF"/>
    <w:rsid w:val="00FC4A62"/>
    <w:rsid w:val="00FC6C67"/>
    <w:rsid w:val="00FC74BA"/>
    <w:rsid w:val="00FC760F"/>
    <w:rsid w:val="00FD3451"/>
    <w:rsid w:val="00FD662B"/>
    <w:rsid w:val="00FD6D5A"/>
    <w:rsid w:val="00FD739D"/>
    <w:rsid w:val="00FD7465"/>
    <w:rsid w:val="00FD7745"/>
    <w:rsid w:val="00FE486F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18CCC"/>
  <w15:chartTrackingRefBased/>
  <w15:docId w15:val="{9962260E-7F5A-4038-9675-AB5368BA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1" w:unhideWhenUsed="1" w:qFormat="1"/>
    <w:lsdException w:name="heading 3" w:locked="0" w:semiHidden="1" w:uiPriority="2" w:unhideWhenUsed="1" w:qFormat="1"/>
    <w:lsdException w:name="heading 4" w:locked="0" w:semiHidden="1" w:uiPriority="3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 w:qFormat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6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locked="0" w:uiPriority="6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locked="0" w:semiHidden="1" w:unhideWhenUsed="1"/>
    <w:lsdException w:name="Strong" w:locked="0" w:uiPriority="4" w:qFormat="1"/>
    <w:lsdException w:name="Emphasis" w:locked="0" w:uiPriority="5" w:qFormat="1"/>
    <w:lsdException w:name="Document Map" w:locked="0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0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BB8"/>
    <w:rPr>
      <w:rFonts w:eastAsiaTheme="minorEastAsia"/>
    </w:rPr>
  </w:style>
  <w:style w:type="paragraph" w:styleId="Heading1">
    <w:name w:val="heading 1"/>
    <w:next w:val="Normal"/>
    <w:link w:val="Heading1Char"/>
    <w:qFormat/>
    <w:rsid w:val="00D83BB8"/>
    <w:pPr>
      <w:keepNext/>
      <w:pBdr>
        <w:bottom w:val="single" w:sz="4" w:space="1" w:color="auto"/>
      </w:pBdr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1"/>
    <w:unhideWhenUsed/>
    <w:qFormat/>
    <w:rsid w:val="00D83BB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D83BB8"/>
    <w:pPr>
      <w:keepNext/>
      <w:tabs>
        <w:tab w:val="left" w:pos="360"/>
        <w:tab w:val="left" w:pos="720"/>
        <w:tab w:val="left" w:pos="1080"/>
      </w:tabs>
      <w:spacing w:before="240" w:after="60" w:line="240" w:lineRule="auto"/>
      <w:outlineLvl w:val="2"/>
    </w:pPr>
    <w:rPr>
      <w:rFonts w:eastAsiaTheme="majorEastAsia" w:cstheme="majorBidi"/>
      <w:b/>
      <w:bCs/>
      <w:sz w:val="24"/>
      <w:szCs w:val="26"/>
    </w:rPr>
  </w:style>
  <w:style w:type="paragraph" w:styleId="Heading4">
    <w:name w:val="heading 4"/>
    <w:aliases w:val="h4"/>
    <w:basedOn w:val="Normal"/>
    <w:link w:val="Heading4Char"/>
    <w:uiPriority w:val="3"/>
    <w:unhideWhenUsed/>
    <w:qFormat/>
    <w:rsid w:val="00D83BB8"/>
    <w:pPr>
      <w:tabs>
        <w:tab w:val="left" w:pos="360"/>
        <w:tab w:val="left" w:pos="720"/>
        <w:tab w:val="left" w:pos="1080"/>
      </w:tabs>
      <w:spacing w:line="240" w:lineRule="auto"/>
      <w:outlineLvl w:val="3"/>
    </w:pPr>
    <w:rPr>
      <w:rFonts w:cs="Times New Roman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334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8334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334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334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334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3BB8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D83BB8"/>
    <w:rPr>
      <w:rFonts w:eastAsiaTheme="majorEastAs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D83BB8"/>
    <w:rPr>
      <w:rFonts w:eastAsiaTheme="majorEastAsia" w:cstheme="majorBidi"/>
      <w:b/>
      <w:bCs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3"/>
    <w:rsid w:val="00D83BB8"/>
    <w:rPr>
      <w:rFonts w:eastAsiaTheme="minorEastAsia" w:cs="Times New Roman"/>
      <w:b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4A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4A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4A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4A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4A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B8"/>
    <w:rPr>
      <w:rFonts w:ascii="Segoe UI" w:eastAsiaTheme="minorEastAsia" w:hAnsi="Segoe UI" w:cs="Segoe UI"/>
      <w:sz w:val="18"/>
      <w:szCs w:val="18"/>
    </w:rPr>
  </w:style>
  <w:style w:type="character" w:customStyle="1" w:styleId="AllCaps">
    <w:name w:val="AllCaps"/>
    <w:uiPriority w:val="5"/>
    <w:qFormat/>
    <w:rsid w:val="00D83BB8"/>
    <w:rPr>
      <w:caps/>
      <w:smallCaps w:val="0"/>
    </w:rPr>
  </w:style>
  <w:style w:type="paragraph" w:styleId="ListParagraph">
    <w:name w:val="List Paragraph"/>
    <w:basedOn w:val="Normal"/>
    <w:qFormat/>
    <w:rsid w:val="00D83BB8"/>
    <w:pPr>
      <w:contextualSpacing/>
    </w:pPr>
  </w:style>
  <w:style w:type="character" w:styleId="Emphasis">
    <w:name w:val="Emphasis"/>
    <w:aliases w:val="ital"/>
    <w:basedOn w:val="DefaultParagraphFont"/>
    <w:uiPriority w:val="5"/>
    <w:qFormat/>
    <w:rsid w:val="00D83BB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D83BB8"/>
    <w:pPr>
      <w:pBdr>
        <w:bottom w:val="single" w:sz="24" w:space="1" w:color="16395B"/>
      </w:pBd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BB8"/>
    <w:rPr>
      <w:rFonts w:eastAsiaTheme="minorEastAsia"/>
    </w:rPr>
  </w:style>
  <w:style w:type="numbering" w:customStyle="1" w:styleId="H1BL">
    <w:name w:val="H1BL"/>
    <w:uiPriority w:val="99"/>
    <w:rsid w:val="00D83BB8"/>
    <w:pPr>
      <w:numPr>
        <w:numId w:val="9"/>
      </w:numPr>
    </w:pPr>
  </w:style>
  <w:style w:type="numbering" w:customStyle="1" w:styleId="H1NL">
    <w:name w:val="H1NL"/>
    <w:basedOn w:val="NoList"/>
    <w:uiPriority w:val="99"/>
    <w:rsid w:val="00D83BB8"/>
    <w:pPr>
      <w:numPr>
        <w:numId w:val="10"/>
      </w:numPr>
    </w:pPr>
  </w:style>
  <w:style w:type="numbering" w:customStyle="1" w:styleId="H2BL">
    <w:name w:val="H2BL"/>
    <w:uiPriority w:val="99"/>
    <w:rsid w:val="00D83BB8"/>
    <w:pPr>
      <w:numPr>
        <w:numId w:val="1"/>
      </w:numPr>
    </w:pPr>
  </w:style>
  <w:style w:type="numbering" w:customStyle="1" w:styleId="H2NL">
    <w:name w:val="H2NL"/>
    <w:uiPriority w:val="99"/>
    <w:rsid w:val="00D83BB8"/>
    <w:pPr>
      <w:numPr>
        <w:numId w:val="43"/>
      </w:numPr>
    </w:pPr>
  </w:style>
  <w:style w:type="numbering" w:customStyle="1" w:styleId="H3BL">
    <w:name w:val="H3BL"/>
    <w:uiPriority w:val="99"/>
    <w:rsid w:val="00D83BB8"/>
    <w:pPr>
      <w:numPr>
        <w:numId w:val="12"/>
      </w:numPr>
    </w:pPr>
  </w:style>
  <w:style w:type="numbering" w:customStyle="1" w:styleId="H3NL">
    <w:name w:val="H3NL"/>
    <w:uiPriority w:val="99"/>
    <w:rsid w:val="00D83BB8"/>
    <w:pPr>
      <w:numPr>
        <w:numId w:val="11"/>
      </w:numPr>
    </w:pPr>
  </w:style>
  <w:style w:type="numbering" w:customStyle="1" w:styleId="H4BL">
    <w:name w:val="H4BL"/>
    <w:uiPriority w:val="99"/>
    <w:rsid w:val="00D83BB8"/>
    <w:pPr>
      <w:numPr>
        <w:numId w:val="2"/>
      </w:numPr>
    </w:pPr>
  </w:style>
  <w:style w:type="numbering" w:customStyle="1" w:styleId="H4NL">
    <w:name w:val="H4NL"/>
    <w:uiPriority w:val="99"/>
    <w:rsid w:val="00D83BB8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qFormat/>
    <w:rsid w:val="00D83BB8"/>
    <w:pPr>
      <w:pBdr>
        <w:top w:val="single" w:sz="24" w:space="1" w:color="16395B"/>
      </w:pBd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BB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qFormat/>
    <w:rsid w:val="00D83BB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83BB8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D83BB8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D83BB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83BB8"/>
    <w:rPr>
      <w:rFonts w:eastAsiaTheme="minorEastAsia"/>
      <w:color w:val="44546A" w:themeColor="text2"/>
      <w:sz w:val="24"/>
      <w:szCs w:val="24"/>
    </w:rPr>
  </w:style>
  <w:style w:type="character" w:styleId="Strong">
    <w:name w:val="Strong"/>
    <w:aliases w:val="bold"/>
    <w:basedOn w:val="DefaultParagraphFont"/>
    <w:uiPriority w:val="4"/>
    <w:qFormat/>
    <w:rsid w:val="00D83BB8"/>
    <w:rPr>
      <w:b/>
      <w:bCs/>
    </w:rPr>
  </w:style>
  <w:style w:type="character" w:customStyle="1" w:styleId="Subscript">
    <w:name w:val="Subscript"/>
    <w:aliases w:val="sbs"/>
    <w:basedOn w:val="DefaultParagraphFont"/>
    <w:uiPriority w:val="5"/>
    <w:qFormat/>
    <w:rsid w:val="00D83BB8"/>
    <w:rPr>
      <w:vertAlign w:val="subscript"/>
    </w:rPr>
  </w:style>
  <w:style w:type="paragraph" w:styleId="Subtitle">
    <w:name w:val="Subtitle"/>
    <w:basedOn w:val="Normal"/>
    <w:next w:val="Normal"/>
    <w:link w:val="SubtitleChar"/>
    <w:uiPriority w:val="6"/>
    <w:qFormat/>
    <w:rsid w:val="00D83BB8"/>
    <w:pPr>
      <w:tabs>
        <w:tab w:val="left" w:pos="360"/>
        <w:tab w:val="left" w:pos="720"/>
        <w:tab w:val="left" w:pos="1080"/>
      </w:tabs>
      <w:spacing w:after="0" w:line="240" w:lineRule="auto"/>
      <w:outlineLvl w:val="1"/>
    </w:pPr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83BB8"/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Superscript">
    <w:name w:val="Superscript"/>
    <w:aliases w:val="sps"/>
    <w:basedOn w:val="DefaultParagraphFont"/>
    <w:uiPriority w:val="5"/>
    <w:qFormat/>
    <w:rsid w:val="00D83BB8"/>
    <w:rPr>
      <w:vertAlign w:val="superscript"/>
    </w:rPr>
  </w:style>
  <w:style w:type="paragraph" w:styleId="Title">
    <w:name w:val="Title"/>
    <w:basedOn w:val="Normal"/>
    <w:next w:val="Subtitle"/>
    <w:link w:val="TitleChar"/>
    <w:uiPriority w:val="6"/>
    <w:qFormat/>
    <w:rsid w:val="00D83BB8"/>
    <w:pPr>
      <w:tabs>
        <w:tab w:val="left" w:pos="360"/>
        <w:tab w:val="left" w:pos="720"/>
        <w:tab w:val="left" w:pos="1080"/>
      </w:tabs>
      <w:spacing w:before="120" w:after="60" w:line="240" w:lineRule="auto"/>
      <w:outlineLvl w:val="0"/>
    </w:pPr>
    <w:rPr>
      <w:rFonts w:eastAsiaTheme="majorEastAsia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6"/>
    <w:rsid w:val="00D83BB8"/>
    <w:rPr>
      <w:rFonts w:eastAsiaTheme="majorEastAsia" w:cstheme="majorBidi"/>
      <w:b/>
      <w:bCs/>
      <w:kern w:val="28"/>
      <w:sz w:val="36"/>
      <w:szCs w:val="32"/>
    </w:rPr>
  </w:style>
  <w:style w:type="paragraph" w:styleId="TOC1">
    <w:name w:val="toc 1"/>
    <w:basedOn w:val="Normal"/>
    <w:next w:val="Normal"/>
    <w:uiPriority w:val="39"/>
    <w:unhideWhenUsed/>
    <w:qFormat/>
    <w:rsid w:val="00D83BB8"/>
    <w:pPr>
      <w:tabs>
        <w:tab w:val="right" w:leader="dot" w:pos="9350"/>
      </w:tabs>
      <w:spacing w:before="120" w:after="0"/>
      <w:ind w:left="36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83BB8"/>
    <w:pPr>
      <w:tabs>
        <w:tab w:val="right" w:leader="dot" w:pos="9350"/>
      </w:tabs>
      <w:spacing w:after="0"/>
      <w:ind w:left="720"/>
    </w:pPr>
    <w:rPr>
      <w:noProof/>
    </w:rPr>
  </w:style>
  <w:style w:type="paragraph" w:styleId="TOCHeading">
    <w:name w:val="TOC Heading"/>
    <w:aliases w:val="toch"/>
    <w:basedOn w:val="Heading1"/>
    <w:next w:val="Normal"/>
    <w:uiPriority w:val="39"/>
    <w:unhideWhenUsed/>
    <w:qFormat/>
    <w:rsid w:val="00D83BB8"/>
    <w:pPr>
      <w:spacing w:before="120"/>
      <w:outlineLvl w:val="9"/>
    </w:pPr>
  </w:style>
  <w:style w:type="paragraph" w:customStyle="1" w:styleId="NormalCentered">
    <w:name w:val="NormalCentered"/>
    <w:aliases w:val="nc"/>
    <w:basedOn w:val="Normal"/>
    <w:next w:val="Normal"/>
    <w:qFormat/>
    <w:rsid w:val="00D83BB8"/>
    <w:pPr>
      <w:jc w:val="center"/>
    </w:pPr>
  </w:style>
  <w:style w:type="paragraph" w:customStyle="1" w:styleId="NormalFont9">
    <w:name w:val="NormalFont 9"/>
    <w:aliases w:val="nf"/>
    <w:basedOn w:val="Normal"/>
    <w:qFormat/>
    <w:rsid w:val="00D83BB8"/>
    <w:rPr>
      <w:sz w:val="18"/>
      <w:szCs w:val="18"/>
    </w:rPr>
  </w:style>
  <w:style w:type="character" w:customStyle="1" w:styleId="Term">
    <w:name w:val="Term"/>
    <w:basedOn w:val="DefaultParagraphFont"/>
    <w:uiPriority w:val="5"/>
    <w:qFormat/>
    <w:rsid w:val="00D83BB8"/>
    <w:rPr>
      <w:rFonts w:asciiTheme="minorHAnsi" w:hAnsiTheme="minorHAnsi"/>
      <w:i/>
      <w:sz w:val="22"/>
      <w:u w:val="single"/>
    </w:rPr>
  </w:style>
  <w:style w:type="paragraph" w:customStyle="1" w:styleId="LDApprovalld">
    <w:name w:val="LD Approvalld"/>
    <w:basedOn w:val="Normal"/>
    <w:uiPriority w:val="6"/>
    <w:qFormat/>
    <w:rsid w:val="00D83BB8"/>
    <w:rPr>
      <w:b/>
      <w:i/>
      <w:color w:val="FF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83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B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BB8"/>
    <w:rPr>
      <w:rFonts w:eastAsiaTheme="minorEastAsia"/>
      <w:sz w:val="20"/>
      <w:szCs w:val="20"/>
    </w:rPr>
  </w:style>
  <w:style w:type="table" w:customStyle="1" w:styleId="Monochrome">
    <w:name w:val="Monochrome"/>
    <w:aliases w:val="mc"/>
    <w:basedOn w:val="TableNormal"/>
    <w:uiPriority w:val="99"/>
    <w:rsid w:val="00D83BB8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rPr>
        <w:b/>
        <w:i w:val="0"/>
        <w:caps/>
        <w:smallCaps w:val="0"/>
      </w:rPr>
    </w:tblStylePr>
  </w:style>
  <w:style w:type="table" w:customStyle="1" w:styleId="AlternateShadedRows">
    <w:name w:val="AlternateShadedRows"/>
    <w:aliases w:val="asr"/>
    <w:basedOn w:val="TableNormal"/>
    <w:uiPriority w:val="99"/>
    <w:rsid w:val="00D83BB8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</w:tblPr>
    <w:tblStylePr w:type="firstRow">
      <w:rPr>
        <w:b/>
        <w:bCs/>
        <w:caps/>
        <w:smallCaps w:val="0"/>
      </w:rPr>
      <w:tblPr/>
      <w:tcPr>
        <w:tcBorders>
          <w:bottom w:val="single" w:sz="4" w:space="0" w:color="auto"/>
        </w:tcBorders>
      </w:tc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BFBFBF" w:themeFill="background1" w:themeFillShade="BF"/>
      </w:tcPr>
    </w:tblStylePr>
  </w:style>
  <w:style w:type="paragraph" w:styleId="TOC3">
    <w:name w:val="toc 3"/>
    <w:basedOn w:val="Normal"/>
    <w:next w:val="Normal"/>
    <w:autoRedefine/>
    <w:uiPriority w:val="39"/>
    <w:unhideWhenUsed/>
    <w:locked/>
    <w:rsid w:val="00D83BB8"/>
    <w:pPr>
      <w:tabs>
        <w:tab w:val="right" w:leader="dot" w:pos="9350"/>
      </w:tabs>
      <w:spacing w:after="0"/>
      <w:ind w:left="1080"/>
    </w:pPr>
    <w:rPr>
      <w:i/>
      <w:iCs/>
      <w:sz w:val="20"/>
      <w:szCs w:val="20"/>
    </w:rPr>
  </w:style>
  <w:style w:type="paragraph" w:customStyle="1" w:styleId="CellNormal">
    <w:name w:val="Cell Normal"/>
    <w:qFormat/>
    <w:rsid w:val="00D83BB8"/>
    <w:pPr>
      <w:spacing w:after="0"/>
    </w:pPr>
    <w:rPr>
      <w:rFonts w:eastAsiaTheme="minorEastAsia"/>
    </w:rPr>
  </w:style>
  <w:style w:type="numbering" w:customStyle="1" w:styleId="H1CL">
    <w:name w:val="H1CL"/>
    <w:uiPriority w:val="99"/>
    <w:rsid w:val="00D83BB8"/>
    <w:pPr>
      <w:numPr>
        <w:numId w:val="5"/>
      </w:numPr>
    </w:pPr>
  </w:style>
  <w:style w:type="numbering" w:customStyle="1" w:styleId="H2CL">
    <w:name w:val="H2CL"/>
    <w:uiPriority w:val="99"/>
    <w:rsid w:val="00D83BB8"/>
    <w:pPr>
      <w:numPr>
        <w:numId w:val="6"/>
      </w:numPr>
    </w:pPr>
  </w:style>
  <w:style w:type="numbering" w:customStyle="1" w:styleId="H3CL">
    <w:name w:val="H3CL"/>
    <w:uiPriority w:val="99"/>
    <w:rsid w:val="00D83BB8"/>
    <w:pPr>
      <w:numPr>
        <w:numId w:val="7"/>
      </w:numPr>
    </w:pPr>
  </w:style>
  <w:style w:type="numbering" w:customStyle="1" w:styleId="H4CL">
    <w:name w:val="H4CL"/>
    <w:uiPriority w:val="99"/>
    <w:rsid w:val="00D83BB8"/>
    <w:pPr>
      <w:numPr>
        <w:numId w:val="8"/>
      </w:numPr>
    </w:pPr>
  </w:style>
  <w:style w:type="table" w:customStyle="1" w:styleId="Proof-Trg">
    <w:name w:val="Proof-Trg"/>
    <w:basedOn w:val="TableNormal"/>
    <w:uiPriority w:val="99"/>
    <w:rsid w:val="00D8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i w:val="0"/>
        <w:caps/>
        <w:smallCaps w:val="0"/>
      </w:rPr>
    </w:tblStylePr>
  </w:style>
  <w:style w:type="paragraph" w:customStyle="1" w:styleId="MedEmer">
    <w:name w:val="MedEmer"/>
    <w:basedOn w:val="LDApprovalld"/>
    <w:qFormat/>
    <w:rsid w:val="00D83BB8"/>
    <w:pPr>
      <w:jc w:val="center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83BB8"/>
    <w:rPr>
      <w:color w:val="954F72" w:themeColor="followedHyperlink"/>
      <w:u w:val="single"/>
    </w:rPr>
  </w:style>
  <w:style w:type="paragraph" w:customStyle="1" w:styleId="SOPDescr">
    <w:name w:val="SOPDescr"/>
    <w:basedOn w:val="Normal"/>
    <w:next w:val="Normal"/>
    <w:qFormat/>
    <w:rsid w:val="00D83BB8"/>
    <w:pPr>
      <w:spacing w:line="240" w:lineRule="auto"/>
      <w:contextualSpacing/>
    </w:pPr>
    <w:rPr>
      <w:rFonts w:ascii="Times New Roman" w:hAnsi="Times New Roman" w:cs="Times New Roman"/>
      <w:b/>
      <w:sz w:val="18"/>
      <w:szCs w:val="18"/>
    </w:rPr>
  </w:style>
  <w:style w:type="paragraph" w:customStyle="1" w:styleId="25NormaIndent">
    <w:name w:val=".25 Norma Indent"/>
    <w:basedOn w:val="Normal"/>
    <w:next w:val="ListParagraph"/>
    <w:qFormat/>
    <w:rsid w:val="00D83BB8"/>
    <w:pPr>
      <w:ind w:left="360"/>
    </w:pPr>
  </w:style>
  <w:style w:type="paragraph" w:customStyle="1" w:styleId="5NormalIndent">
    <w:name w:val=".5 Normal Indent"/>
    <w:basedOn w:val="Normal"/>
    <w:next w:val="ListParagraph"/>
    <w:qFormat/>
    <w:rsid w:val="00D83BB8"/>
    <w:pPr>
      <w:ind w:left="720"/>
    </w:pPr>
  </w:style>
  <w:style w:type="paragraph" w:customStyle="1" w:styleId="Appendix">
    <w:name w:val="Appendix"/>
    <w:basedOn w:val="Title"/>
    <w:next w:val="Subtitle"/>
    <w:qFormat/>
    <w:rsid w:val="00D83BB8"/>
    <w:pPr>
      <w:numPr>
        <w:numId w:val="36"/>
      </w:numPr>
    </w:pPr>
  </w:style>
  <w:style w:type="paragraph" w:customStyle="1" w:styleId="Attachment">
    <w:name w:val="Attachment"/>
    <w:basedOn w:val="Appendix"/>
    <w:next w:val="Subtitle"/>
    <w:qFormat/>
    <w:rsid w:val="00D83BB8"/>
    <w:pPr>
      <w:numPr>
        <w:numId w:val="37"/>
      </w:numPr>
    </w:pPr>
  </w:style>
  <w:style w:type="paragraph" w:customStyle="1" w:styleId="Body">
    <w:name w:val="Body"/>
    <w:basedOn w:val="Normal"/>
    <w:qFormat/>
    <w:rsid w:val="00D83BB8"/>
    <w:pPr>
      <w:spacing w:after="0" w:line="240" w:lineRule="auto"/>
    </w:pPr>
  </w:style>
  <w:style w:type="paragraph" w:customStyle="1" w:styleId="DocInfo">
    <w:name w:val="DocInfo"/>
    <w:basedOn w:val="Normal"/>
    <w:qFormat/>
    <w:rsid w:val="00D83BB8"/>
    <w:pPr>
      <w:spacing w:after="0"/>
    </w:pPr>
    <w:rPr>
      <w:sz w:val="18"/>
    </w:rPr>
  </w:style>
  <w:style w:type="paragraph" w:customStyle="1" w:styleId="IssueDate">
    <w:name w:val="IssueDate"/>
    <w:basedOn w:val="Normal"/>
    <w:next w:val="Normal"/>
    <w:link w:val="IssueDateChar"/>
    <w:uiPriority w:val="6"/>
    <w:qFormat/>
    <w:rsid w:val="00D83BB8"/>
    <w:pPr>
      <w:tabs>
        <w:tab w:val="left" w:pos="360"/>
        <w:tab w:val="left" w:pos="720"/>
        <w:tab w:val="left" w:pos="1080"/>
      </w:tabs>
      <w:spacing w:after="0" w:line="240" w:lineRule="auto"/>
      <w:ind w:left="360"/>
      <w:contextualSpacing/>
    </w:pPr>
    <w:rPr>
      <w:rFonts w:cs="Times New Roman"/>
      <w:szCs w:val="24"/>
    </w:rPr>
  </w:style>
  <w:style w:type="character" w:customStyle="1" w:styleId="IssueDateChar">
    <w:name w:val="IssueDate Char"/>
    <w:basedOn w:val="DefaultParagraphFont"/>
    <w:link w:val="IssueDate"/>
    <w:uiPriority w:val="6"/>
    <w:rsid w:val="00D83BB8"/>
    <w:rPr>
      <w:rFonts w:eastAsiaTheme="minorEastAsia" w:cs="Times New Roman"/>
      <w:szCs w:val="24"/>
    </w:rPr>
  </w:style>
  <w:style w:type="paragraph" w:customStyle="1" w:styleId="RevDate">
    <w:name w:val="RevDate"/>
    <w:basedOn w:val="Normal"/>
    <w:next w:val="NoSpacing"/>
    <w:link w:val="RevDateChar"/>
    <w:qFormat/>
    <w:rsid w:val="00D83BB8"/>
    <w:pPr>
      <w:tabs>
        <w:tab w:val="left" w:pos="360"/>
        <w:tab w:val="left" w:pos="720"/>
        <w:tab w:val="left" w:pos="1080"/>
      </w:tabs>
      <w:spacing w:line="240" w:lineRule="auto"/>
      <w:ind w:left="360"/>
      <w:contextualSpacing/>
    </w:pPr>
    <w:rPr>
      <w:rFonts w:cs="Times New Roman"/>
      <w:szCs w:val="24"/>
    </w:rPr>
  </w:style>
  <w:style w:type="character" w:customStyle="1" w:styleId="RevDateChar">
    <w:name w:val="RevDate Char"/>
    <w:basedOn w:val="DefaultParagraphFont"/>
    <w:link w:val="RevDate"/>
    <w:rsid w:val="00D83BB8"/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isele\Documents\Custom%20Office%20Templates\EHS%20OLT%20PGMP%20Sept%20201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CFB902F9C94452BA99F5E916833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63CCB-5322-4E3B-AC3A-BE4D9E4A9542}"/>
      </w:docPartPr>
      <w:docPartBody>
        <w:p w:rsidR="00DB7ACF" w:rsidRDefault="00D20286">
          <w:pPr>
            <w:pStyle w:val="5BCFB902F9C94452BA99F5E91683387C"/>
          </w:pPr>
          <w:r w:rsidRPr="008F7A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673C4"/>
    <w:multiLevelType w:val="multilevel"/>
    <w:tmpl w:val="0DAE0F9A"/>
    <w:styleLink w:val="H1B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469E6FE9"/>
    <w:multiLevelType w:val="multilevel"/>
    <w:tmpl w:val="0DAE0F9A"/>
    <w:numStyleLink w:val="H1BL"/>
  </w:abstractNum>
  <w:abstractNum w:abstractNumId="2" w15:restartNumberingAfterBreak="0">
    <w:nsid w:val="62F05231"/>
    <w:multiLevelType w:val="multilevel"/>
    <w:tmpl w:val="DC1E195C"/>
    <w:styleLink w:val="H3NL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960" w:hanging="360"/>
      </w:pPr>
      <w:rPr>
        <w:rFonts w:hint="default"/>
      </w:rPr>
    </w:lvl>
  </w:abstractNum>
  <w:abstractNum w:abstractNumId="3" w15:restartNumberingAfterBreak="0">
    <w:nsid w:val="783A0FC2"/>
    <w:multiLevelType w:val="multilevel"/>
    <w:tmpl w:val="D25A43B0"/>
    <w:styleLink w:val="H1CL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2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A7"/>
    <w:rsid w:val="00197F9E"/>
    <w:rsid w:val="002815A7"/>
    <w:rsid w:val="003724C0"/>
    <w:rsid w:val="003E46D7"/>
    <w:rsid w:val="00536376"/>
    <w:rsid w:val="005668B5"/>
    <w:rsid w:val="005A288C"/>
    <w:rsid w:val="00672A5F"/>
    <w:rsid w:val="006C55F8"/>
    <w:rsid w:val="007501E0"/>
    <w:rsid w:val="0077212A"/>
    <w:rsid w:val="00AB6A97"/>
    <w:rsid w:val="00B95B82"/>
    <w:rsid w:val="00C26520"/>
    <w:rsid w:val="00C86370"/>
    <w:rsid w:val="00CC4CAC"/>
    <w:rsid w:val="00D20286"/>
    <w:rsid w:val="00DB7ACF"/>
    <w:rsid w:val="00E31D00"/>
    <w:rsid w:val="00E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212A"/>
    <w:rPr>
      <w:color w:val="808080"/>
    </w:rPr>
  </w:style>
  <w:style w:type="paragraph" w:customStyle="1" w:styleId="5B13A5D0A1204D11861F6B64C95E01CD">
    <w:name w:val="5B13A5D0A1204D11861F6B64C95E01CD"/>
  </w:style>
  <w:style w:type="paragraph" w:customStyle="1" w:styleId="5BCFB902F9C94452BA99F5E91683387C">
    <w:name w:val="5BCFB902F9C94452BA99F5E91683387C"/>
  </w:style>
  <w:style w:type="paragraph" w:customStyle="1" w:styleId="ECAC01FBE294462181582331A49A9795">
    <w:name w:val="ECAC01FBE294462181582331A49A9795"/>
    <w:rsid w:val="002815A7"/>
  </w:style>
  <w:style w:type="paragraph" w:customStyle="1" w:styleId="F9AC2BA0107B4D2D96AE23979474397B">
    <w:name w:val="F9AC2BA0107B4D2D96AE23979474397B"/>
    <w:rsid w:val="002815A7"/>
  </w:style>
  <w:style w:type="paragraph" w:customStyle="1" w:styleId="A82F8E26698547118A5BDAA4349C25A0">
    <w:name w:val="A82F8E26698547118A5BDAA4349C25A0"/>
    <w:rsid w:val="002815A7"/>
  </w:style>
  <w:style w:type="paragraph" w:customStyle="1" w:styleId="F9AC2BA0107B4D2D96AE23979474397B1">
    <w:name w:val="F9AC2BA0107B4D2D96AE23979474397B1"/>
    <w:rsid w:val="002815A7"/>
  </w:style>
  <w:style w:type="paragraph" w:styleId="ListParagraph">
    <w:name w:val="List Paragraph"/>
    <w:basedOn w:val="Normal"/>
    <w:uiPriority w:val="34"/>
    <w:qFormat/>
    <w:rsid w:val="002815A7"/>
    <w:pPr>
      <w:contextualSpacing/>
    </w:pPr>
  </w:style>
  <w:style w:type="numbering" w:customStyle="1" w:styleId="H1BL">
    <w:name w:val="H1BL"/>
    <w:uiPriority w:val="99"/>
    <w:rsid w:val="002815A7"/>
    <w:pPr>
      <w:numPr>
        <w:numId w:val="1"/>
      </w:numPr>
    </w:pPr>
  </w:style>
  <w:style w:type="paragraph" w:customStyle="1" w:styleId="H2Norm">
    <w:name w:val="H2 Norm"/>
    <w:basedOn w:val="Normal"/>
    <w:link w:val="H2NormChar"/>
    <w:uiPriority w:val="1"/>
    <w:qFormat/>
    <w:rsid w:val="002815A7"/>
    <w:pPr>
      <w:tabs>
        <w:tab w:val="left" w:pos="360"/>
        <w:tab w:val="left" w:pos="720"/>
        <w:tab w:val="left" w:pos="1080"/>
      </w:tabs>
      <w:spacing w:line="240" w:lineRule="auto"/>
      <w:ind w:left="360"/>
    </w:pPr>
    <w:rPr>
      <w:rFonts w:cs="Times New Roman"/>
      <w:szCs w:val="24"/>
    </w:rPr>
  </w:style>
  <w:style w:type="character" w:customStyle="1" w:styleId="H2NormChar">
    <w:name w:val="H2 Norm Char"/>
    <w:basedOn w:val="DefaultParagraphFont"/>
    <w:link w:val="H2Norm"/>
    <w:uiPriority w:val="1"/>
    <w:rsid w:val="002815A7"/>
    <w:rPr>
      <w:rFonts w:cs="Times New Roman"/>
      <w:szCs w:val="24"/>
    </w:rPr>
  </w:style>
  <w:style w:type="paragraph" w:customStyle="1" w:styleId="F9AC2BA0107B4D2D96AE23979474397B2">
    <w:name w:val="F9AC2BA0107B4D2D96AE23979474397B2"/>
    <w:rsid w:val="002815A7"/>
  </w:style>
  <w:style w:type="paragraph" w:customStyle="1" w:styleId="F7D0021358F340028964B36367FAC4FA">
    <w:name w:val="F7D0021358F340028964B36367FAC4FA"/>
    <w:rsid w:val="002815A7"/>
  </w:style>
  <w:style w:type="paragraph" w:customStyle="1" w:styleId="0123AD1C3A434EF496B885BBA5F57067">
    <w:name w:val="0123AD1C3A434EF496B885BBA5F57067"/>
    <w:rsid w:val="00AB6A97"/>
    <w:rPr>
      <w:sz w:val="18"/>
      <w:szCs w:val="18"/>
    </w:rPr>
  </w:style>
  <w:style w:type="paragraph" w:customStyle="1" w:styleId="0123AD1C3A434EF496B885BBA5F570671">
    <w:name w:val="0123AD1C3A434EF496B885BBA5F570671"/>
    <w:rsid w:val="00AB6A97"/>
    <w:rPr>
      <w:sz w:val="18"/>
      <w:szCs w:val="18"/>
    </w:rPr>
  </w:style>
  <w:style w:type="paragraph" w:customStyle="1" w:styleId="0123AD1C3A434EF496B885BBA5F570672">
    <w:name w:val="0123AD1C3A434EF496B885BBA5F570672"/>
    <w:rsid w:val="00AB6A97"/>
  </w:style>
  <w:style w:type="paragraph" w:customStyle="1" w:styleId="B68C326817404974938956B641872CEC">
    <w:name w:val="B68C326817404974938956B641872CEC"/>
    <w:rsid w:val="00AB6A97"/>
  </w:style>
  <w:style w:type="paragraph" w:customStyle="1" w:styleId="0123AD1C3A434EF496B885BBA5F570673">
    <w:name w:val="0123AD1C3A434EF496B885BBA5F570673"/>
    <w:rsid w:val="00AB6A97"/>
  </w:style>
  <w:style w:type="paragraph" w:customStyle="1" w:styleId="B68C326817404974938956B641872CEC1">
    <w:name w:val="B68C326817404974938956B641872CEC1"/>
    <w:rsid w:val="00AB6A97"/>
  </w:style>
  <w:style w:type="paragraph" w:customStyle="1" w:styleId="8653DA0A0DC74DB6BE6D6859DA7C3554">
    <w:name w:val="8653DA0A0DC74DB6BE6D6859DA7C3554"/>
    <w:rsid w:val="00AB6A97"/>
  </w:style>
  <w:style w:type="paragraph" w:customStyle="1" w:styleId="0123AD1C3A434EF496B885BBA5F570674">
    <w:name w:val="0123AD1C3A434EF496B885BBA5F570674"/>
    <w:rsid w:val="00AB6A97"/>
  </w:style>
  <w:style w:type="paragraph" w:customStyle="1" w:styleId="B68C326817404974938956B641872CEC2">
    <w:name w:val="B68C326817404974938956B641872CEC2"/>
    <w:rsid w:val="00AB6A97"/>
  </w:style>
  <w:style w:type="paragraph" w:customStyle="1" w:styleId="8653DA0A0DC74DB6BE6D6859DA7C35541">
    <w:name w:val="8653DA0A0DC74DB6BE6D6859DA7C35541"/>
    <w:rsid w:val="00AB6A97"/>
  </w:style>
  <w:style w:type="paragraph" w:customStyle="1" w:styleId="D5F9D714BE664D6EAB7B181BD0FFF002">
    <w:name w:val="D5F9D714BE664D6EAB7B181BD0FFF002"/>
    <w:rsid w:val="00AB6A97"/>
  </w:style>
  <w:style w:type="character" w:styleId="Hyperlink">
    <w:name w:val="Hyperlink"/>
    <w:basedOn w:val="DefaultParagraphFont"/>
    <w:uiPriority w:val="99"/>
    <w:unhideWhenUsed/>
    <w:qFormat/>
    <w:rsid w:val="00AB6A97"/>
    <w:rPr>
      <w:color w:val="0563C1" w:themeColor="hyperlink"/>
      <w:u w:val="single"/>
    </w:rPr>
  </w:style>
  <w:style w:type="paragraph" w:customStyle="1" w:styleId="77220D045138464DB70A0F2800FD9C6D">
    <w:name w:val="77220D045138464DB70A0F2800FD9C6D"/>
    <w:rsid w:val="00AB6A97"/>
  </w:style>
  <w:style w:type="paragraph" w:customStyle="1" w:styleId="0123AD1C3A434EF496B885BBA5F570675">
    <w:name w:val="0123AD1C3A434EF496B885BBA5F570675"/>
    <w:rsid w:val="00AB6A97"/>
  </w:style>
  <w:style w:type="paragraph" w:customStyle="1" w:styleId="B68C326817404974938956B641872CEC3">
    <w:name w:val="B68C326817404974938956B641872CEC3"/>
    <w:rsid w:val="00AB6A97"/>
  </w:style>
  <w:style w:type="paragraph" w:customStyle="1" w:styleId="8653DA0A0DC74DB6BE6D6859DA7C35542">
    <w:name w:val="8653DA0A0DC74DB6BE6D6859DA7C35542"/>
    <w:rsid w:val="00AB6A97"/>
  </w:style>
  <w:style w:type="paragraph" w:customStyle="1" w:styleId="D5F9D714BE664D6EAB7B181BD0FFF0021">
    <w:name w:val="D5F9D714BE664D6EAB7B181BD0FFF0021"/>
    <w:rsid w:val="00AB6A97"/>
  </w:style>
  <w:style w:type="numbering" w:customStyle="1" w:styleId="H3NL">
    <w:name w:val="H3NL"/>
    <w:basedOn w:val="NoList"/>
    <w:uiPriority w:val="99"/>
    <w:rsid w:val="00AB6A97"/>
    <w:pPr>
      <w:numPr>
        <w:numId w:val="3"/>
      </w:numPr>
    </w:pPr>
  </w:style>
  <w:style w:type="paragraph" w:customStyle="1" w:styleId="77220D045138464DB70A0F2800FD9C6D1">
    <w:name w:val="77220D045138464DB70A0F2800FD9C6D1"/>
    <w:rsid w:val="00AB6A97"/>
  </w:style>
  <w:style w:type="paragraph" w:customStyle="1" w:styleId="0123AD1C3A434EF496B885BBA5F570676">
    <w:name w:val="0123AD1C3A434EF496B885BBA5F570676"/>
    <w:rsid w:val="00AB6A97"/>
  </w:style>
  <w:style w:type="paragraph" w:customStyle="1" w:styleId="B68C326817404974938956B641872CEC4">
    <w:name w:val="B68C326817404974938956B641872CEC4"/>
    <w:rsid w:val="00AB6A97"/>
  </w:style>
  <w:style w:type="paragraph" w:customStyle="1" w:styleId="8653DA0A0DC74DB6BE6D6859DA7C35543">
    <w:name w:val="8653DA0A0DC74DB6BE6D6859DA7C35543"/>
    <w:rsid w:val="00AB6A97"/>
  </w:style>
  <w:style w:type="paragraph" w:customStyle="1" w:styleId="D5F9D714BE664D6EAB7B181BD0FFF0022">
    <w:name w:val="D5F9D714BE664D6EAB7B181BD0FFF0022"/>
    <w:rsid w:val="00AB6A97"/>
  </w:style>
  <w:style w:type="paragraph" w:customStyle="1" w:styleId="77220D045138464DB70A0F2800FD9C6D2">
    <w:name w:val="77220D045138464DB70A0F2800FD9C6D2"/>
    <w:rsid w:val="00AB6A97"/>
  </w:style>
  <w:style w:type="paragraph" w:customStyle="1" w:styleId="0123AD1C3A434EF496B885BBA5F570677">
    <w:name w:val="0123AD1C3A434EF496B885BBA5F570677"/>
    <w:rsid w:val="00AB6A97"/>
  </w:style>
  <w:style w:type="paragraph" w:customStyle="1" w:styleId="B68C326817404974938956B641872CEC5">
    <w:name w:val="B68C326817404974938956B641872CEC5"/>
    <w:rsid w:val="00AB6A97"/>
  </w:style>
  <w:style w:type="paragraph" w:customStyle="1" w:styleId="8653DA0A0DC74DB6BE6D6859DA7C35544">
    <w:name w:val="8653DA0A0DC74DB6BE6D6859DA7C35544"/>
    <w:rsid w:val="00AB6A97"/>
  </w:style>
  <w:style w:type="paragraph" w:customStyle="1" w:styleId="D5F9D714BE664D6EAB7B181BD0FFF0023">
    <w:name w:val="D5F9D714BE664D6EAB7B181BD0FFF0023"/>
    <w:rsid w:val="00AB6A97"/>
  </w:style>
  <w:style w:type="character" w:styleId="Strong">
    <w:name w:val="Strong"/>
    <w:aliases w:val="bold"/>
    <w:basedOn w:val="DefaultParagraphFont"/>
    <w:uiPriority w:val="4"/>
    <w:qFormat/>
    <w:rsid w:val="00AB6A97"/>
    <w:rPr>
      <w:b/>
      <w:bCs/>
    </w:rPr>
  </w:style>
  <w:style w:type="paragraph" w:customStyle="1" w:styleId="77220D045138464DB70A0F2800FD9C6D3">
    <w:name w:val="77220D045138464DB70A0F2800FD9C6D3"/>
    <w:rsid w:val="00AB6A97"/>
  </w:style>
  <w:style w:type="paragraph" w:customStyle="1" w:styleId="0123AD1C3A434EF496B885BBA5F570678">
    <w:name w:val="0123AD1C3A434EF496B885BBA5F570678"/>
    <w:rsid w:val="00AB6A97"/>
  </w:style>
  <w:style w:type="paragraph" w:customStyle="1" w:styleId="B68C326817404974938956B641872CEC6">
    <w:name w:val="B68C326817404974938956B641872CEC6"/>
    <w:rsid w:val="00AB6A97"/>
  </w:style>
  <w:style w:type="paragraph" w:customStyle="1" w:styleId="8653DA0A0DC74DB6BE6D6859DA7C35545">
    <w:name w:val="8653DA0A0DC74DB6BE6D6859DA7C35545"/>
    <w:rsid w:val="00AB6A97"/>
  </w:style>
  <w:style w:type="paragraph" w:customStyle="1" w:styleId="D5F9D714BE664D6EAB7B181BD0FFF0024">
    <w:name w:val="D5F9D714BE664D6EAB7B181BD0FFF0024"/>
    <w:rsid w:val="00AB6A97"/>
  </w:style>
  <w:style w:type="paragraph" w:styleId="Title">
    <w:name w:val="Title"/>
    <w:basedOn w:val="Normal"/>
    <w:next w:val="Subtitle"/>
    <w:link w:val="TitleChar"/>
    <w:uiPriority w:val="6"/>
    <w:qFormat/>
    <w:rsid w:val="00AB6A97"/>
    <w:pPr>
      <w:tabs>
        <w:tab w:val="left" w:pos="360"/>
        <w:tab w:val="left" w:pos="720"/>
        <w:tab w:val="left" w:pos="1080"/>
      </w:tabs>
      <w:spacing w:before="120" w:after="60" w:line="240" w:lineRule="auto"/>
      <w:outlineLvl w:val="0"/>
    </w:pPr>
    <w:rPr>
      <w:rFonts w:eastAsiaTheme="majorEastAsia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6"/>
    <w:rsid w:val="00AB6A97"/>
    <w:rPr>
      <w:rFonts w:eastAsiaTheme="majorEastAsia" w:cstheme="majorBidi"/>
      <w:b/>
      <w:bCs/>
      <w:kern w:val="28"/>
      <w:sz w:val="3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9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6A97"/>
    <w:rPr>
      <w:color w:val="5A5A5A" w:themeColor="text1" w:themeTint="A5"/>
      <w:spacing w:val="15"/>
    </w:rPr>
  </w:style>
  <w:style w:type="paragraph" w:customStyle="1" w:styleId="77220D045138464DB70A0F2800FD9C6D4">
    <w:name w:val="77220D045138464DB70A0F2800FD9C6D4"/>
    <w:rsid w:val="00AB6A97"/>
  </w:style>
  <w:style w:type="paragraph" w:customStyle="1" w:styleId="0123AD1C3A434EF496B885BBA5F570679">
    <w:name w:val="0123AD1C3A434EF496B885BBA5F570679"/>
    <w:rsid w:val="00AB6A97"/>
  </w:style>
  <w:style w:type="paragraph" w:customStyle="1" w:styleId="B68C326817404974938956B641872CEC7">
    <w:name w:val="B68C326817404974938956B641872CEC7"/>
    <w:rsid w:val="00AB6A97"/>
  </w:style>
  <w:style w:type="paragraph" w:customStyle="1" w:styleId="8653DA0A0DC74DB6BE6D6859DA7C35546">
    <w:name w:val="8653DA0A0DC74DB6BE6D6859DA7C35546"/>
    <w:rsid w:val="00AB6A97"/>
  </w:style>
  <w:style w:type="paragraph" w:customStyle="1" w:styleId="D5F9D714BE664D6EAB7B181BD0FFF0025">
    <w:name w:val="D5F9D714BE664D6EAB7B181BD0FFF0025"/>
    <w:rsid w:val="00AB6A97"/>
  </w:style>
  <w:style w:type="paragraph" w:customStyle="1" w:styleId="NormalFont9">
    <w:name w:val="NormalFont 9"/>
    <w:aliases w:val="nf"/>
    <w:basedOn w:val="Normal"/>
    <w:qFormat/>
    <w:rsid w:val="00AB6A97"/>
    <w:rPr>
      <w:sz w:val="18"/>
      <w:szCs w:val="18"/>
    </w:rPr>
  </w:style>
  <w:style w:type="paragraph" w:customStyle="1" w:styleId="77220D045138464DB70A0F2800FD9C6D5">
    <w:name w:val="77220D045138464DB70A0F2800FD9C6D5"/>
    <w:rsid w:val="00AB6A97"/>
  </w:style>
  <w:style w:type="paragraph" w:customStyle="1" w:styleId="0123AD1C3A434EF496B885BBA5F5706710">
    <w:name w:val="0123AD1C3A434EF496B885BBA5F5706710"/>
    <w:rsid w:val="00AB6A97"/>
  </w:style>
  <w:style w:type="paragraph" w:customStyle="1" w:styleId="B68C326817404974938956B641872CEC8">
    <w:name w:val="B68C326817404974938956B641872CEC8"/>
    <w:rsid w:val="00AB6A97"/>
  </w:style>
  <w:style w:type="paragraph" w:customStyle="1" w:styleId="8653DA0A0DC74DB6BE6D6859DA7C35547">
    <w:name w:val="8653DA0A0DC74DB6BE6D6859DA7C35547"/>
    <w:rsid w:val="00AB6A97"/>
  </w:style>
  <w:style w:type="paragraph" w:customStyle="1" w:styleId="D5F9D714BE664D6EAB7B181BD0FFF0026">
    <w:name w:val="D5F9D714BE664D6EAB7B181BD0FFF0026"/>
    <w:rsid w:val="00AB6A97"/>
  </w:style>
  <w:style w:type="paragraph" w:styleId="CommentText">
    <w:name w:val="annotation text"/>
    <w:basedOn w:val="Normal"/>
    <w:link w:val="CommentTextChar"/>
    <w:uiPriority w:val="99"/>
    <w:semiHidden/>
    <w:unhideWhenUsed/>
    <w:rsid w:val="00AB6A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A97"/>
    <w:rPr>
      <w:sz w:val="20"/>
      <w:szCs w:val="20"/>
    </w:rPr>
  </w:style>
  <w:style w:type="paragraph" w:customStyle="1" w:styleId="77220D045138464DB70A0F2800FD9C6D6">
    <w:name w:val="77220D045138464DB70A0F2800FD9C6D6"/>
    <w:rsid w:val="00AB6A97"/>
  </w:style>
  <w:style w:type="paragraph" w:customStyle="1" w:styleId="0123AD1C3A434EF496B885BBA5F5706711">
    <w:name w:val="0123AD1C3A434EF496B885BBA5F5706711"/>
    <w:rsid w:val="00AB6A97"/>
  </w:style>
  <w:style w:type="paragraph" w:customStyle="1" w:styleId="B68C326817404974938956B641872CEC9">
    <w:name w:val="B68C326817404974938956B641872CEC9"/>
    <w:rsid w:val="00AB6A97"/>
  </w:style>
  <w:style w:type="paragraph" w:customStyle="1" w:styleId="8653DA0A0DC74DB6BE6D6859DA7C35548">
    <w:name w:val="8653DA0A0DC74DB6BE6D6859DA7C35548"/>
    <w:rsid w:val="00AB6A97"/>
  </w:style>
  <w:style w:type="paragraph" w:customStyle="1" w:styleId="D5F9D714BE664D6EAB7B181BD0FFF0027">
    <w:name w:val="D5F9D714BE664D6EAB7B181BD0FFF0027"/>
    <w:rsid w:val="00AB6A97"/>
  </w:style>
  <w:style w:type="paragraph" w:customStyle="1" w:styleId="99F33EF71AFA441ABBB74329B9CFA112">
    <w:name w:val="99F33EF71AFA441ABBB74329B9CFA112"/>
    <w:rsid w:val="00AB6A97"/>
  </w:style>
  <w:style w:type="paragraph" w:styleId="TOC4">
    <w:name w:val="toc 4"/>
    <w:basedOn w:val="Normal"/>
    <w:next w:val="Normal"/>
    <w:autoRedefine/>
    <w:uiPriority w:val="39"/>
    <w:unhideWhenUsed/>
    <w:rsid w:val="00AB6A97"/>
    <w:pPr>
      <w:spacing w:after="0"/>
      <w:ind w:left="660"/>
    </w:pPr>
    <w:rPr>
      <w:sz w:val="18"/>
      <w:szCs w:val="18"/>
    </w:rPr>
  </w:style>
  <w:style w:type="paragraph" w:customStyle="1" w:styleId="77220D045138464DB70A0F2800FD9C6D7">
    <w:name w:val="77220D045138464DB70A0F2800FD9C6D7"/>
    <w:rsid w:val="00AB6A97"/>
  </w:style>
  <w:style w:type="paragraph" w:customStyle="1" w:styleId="0123AD1C3A434EF496B885BBA5F5706712">
    <w:name w:val="0123AD1C3A434EF496B885BBA5F5706712"/>
    <w:rsid w:val="00AB6A97"/>
  </w:style>
  <w:style w:type="paragraph" w:customStyle="1" w:styleId="B68C326817404974938956B641872CEC10">
    <w:name w:val="B68C326817404974938956B641872CEC10"/>
    <w:rsid w:val="00AB6A97"/>
  </w:style>
  <w:style w:type="paragraph" w:customStyle="1" w:styleId="8653DA0A0DC74DB6BE6D6859DA7C35549">
    <w:name w:val="8653DA0A0DC74DB6BE6D6859DA7C35549"/>
    <w:rsid w:val="00AB6A97"/>
  </w:style>
  <w:style w:type="paragraph" w:customStyle="1" w:styleId="D5F9D714BE664D6EAB7B181BD0FFF0028">
    <w:name w:val="D5F9D714BE664D6EAB7B181BD0FFF0028"/>
    <w:rsid w:val="00AB6A97"/>
  </w:style>
  <w:style w:type="paragraph" w:customStyle="1" w:styleId="7CA2B930A3914DB4851E3A20D525358F">
    <w:name w:val="7CA2B930A3914DB4851E3A20D525358F"/>
    <w:rsid w:val="00AB6A97"/>
  </w:style>
  <w:style w:type="paragraph" w:customStyle="1" w:styleId="99F33EF71AFA441ABBB74329B9CFA1121">
    <w:name w:val="99F33EF71AFA441ABBB74329B9CFA1121"/>
    <w:rsid w:val="00AB6A97"/>
  </w:style>
  <w:style w:type="numbering" w:customStyle="1" w:styleId="H1CL">
    <w:name w:val="H1CL"/>
    <w:uiPriority w:val="99"/>
    <w:rsid w:val="00AB6A97"/>
    <w:pPr>
      <w:numPr>
        <w:numId w:val="4"/>
      </w:numPr>
    </w:pPr>
  </w:style>
  <w:style w:type="paragraph" w:customStyle="1" w:styleId="77220D045138464DB70A0F2800FD9C6D8">
    <w:name w:val="77220D045138464DB70A0F2800FD9C6D8"/>
    <w:rsid w:val="00AB6A97"/>
  </w:style>
  <w:style w:type="paragraph" w:customStyle="1" w:styleId="0123AD1C3A434EF496B885BBA5F5706713">
    <w:name w:val="0123AD1C3A434EF496B885BBA5F5706713"/>
    <w:rsid w:val="00AB6A97"/>
  </w:style>
  <w:style w:type="paragraph" w:customStyle="1" w:styleId="B68C326817404974938956B641872CEC11">
    <w:name w:val="B68C326817404974938956B641872CEC11"/>
    <w:rsid w:val="00AB6A97"/>
  </w:style>
  <w:style w:type="paragraph" w:customStyle="1" w:styleId="8653DA0A0DC74DB6BE6D6859DA7C355410">
    <w:name w:val="8653DA0A0DC74DB6BE6D6859DA7C355410"/>
    <w:rsid w:val="00AB6A97"/>
  </w:style>
  <w:style w:type="paragraph" w:customStyle="1" w:styleId="D5F9D714BE664D6EAB7B181BD0FFF0029">
    <w:name w:val="D5F9D714BE664D6EAB7B181BD0FFF0029"/>
    <w:rsid w:val="00AB6A97"/>
  </w:style>
  <w:style w:type="paragraph" w:customStyle="1" w:styleId="97845315B873401C95452F333FB616C3">
    <w:name w:val="97845315B873401C95452F333FB616C3"/>
    <w:rsid w:val="00AB6A97"/>
  </w:style>
  <w:style w:type="paragraph" w:customStyle="1" w:styleId="7CA2B930A3914DB4851E3A20D525358F1">
    <w:name w:val="7CA2B930A3914DB4851E3A20D525358F1"/>
    <w:rsid w:val="00AB6A97"/>
  </w:style>
  <w:style w:type="paragraph" w:customStyle="1" w:styleId="99F33EF71AFA441ABBB74329B9CFA1122">
    <w:name w:val="99F33EF71AFA441ABBB74329B9CFA1122"/>
    <w:rsid w:val="00AB6A97"/>
  </w:style>
  <w:style w:type="paragraph" w:customStyle="1" w:styleId="TitleDate">
    <w:name w:val="TitleDate"/>
    <w:basedOn w:val="H2Norm"/>
    <w:next w:val="Normal"/>
    <w:link w:val="TitleDateChar"/>
    <w:uiPriority w:val="6"/>
    <w:qFormat/>
    <w:rsid w:val="00AB6A97"/>
    <w:pPr>
      <w:spacing w:after="0"/>
      <w:contextualSpacing/>
    </w:pPr>
  </w:style>
  <w:style w:type="character" w:customStyle="1" w:styleId="TitleDateChar">
    <w:name w:val="TitleDate Char"/>
    <w:basedOn w:val="H2NormChar"/>
    <w:link w:val="TitleDate"/>
    <w:uiPriority w:val="6"/>
    <w:rsid w:val="00AB6A97"/>
    <w:rPr>
      <w:rFonts w:cs="Times New Roman"/>
      <w:szCs w:val="24"/>
    </w:rPr>
  </w:style>
  <w:style w:type="paragraph" w:customStyle="1" w:styleId="77220D045138464DB70A0F2800FD9C6D9">
    <w:name w:val="77220D045138464DB70A0F2800FD9C6D9"/>
    <w:rsid w:val="00AB6A97"/>
  </w:style>
  <w:style w:type="paragraph" w:customStyle="1" w:styleId="B6D5D7CEDA81449D944E79D6E0B79FB3">
    <w:name w:val="B6D5D7CEDA81449D944E79D6E0B79FB3"/>
    <w:rsid w:val="0077212A"/>
  </w:style>
  <w:style w:type="paragraph" w:customStyle="1" w:styleId="43E467E3F474445C901C3DF8CEF8A3F4">
    <w:name w:val="43E467E3F474445C901C3DF8CEF8A3F4"/>
    <w:rsid w:val="007721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BBA69-0F14-4D65-9D0E-129D0E5A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EHS OLT PGMP Sept 2017.dotm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Janssen, Andrea</dc:creator>
  <cp:keywords/>
  <dc:description/>
  <cp:lastModifiedBy>Janssen, Andrea</cp:lastModifiedBy>
  <cp:revision>5</cp:revision>
  <cp:lastPrinted>2017-06-15T12:29:00Z</cp:lastPrinted>
  <dcterms:created xsi:type="dcterms:W3CDTF">2017-12-19T15:25:00Z</dcterms:created>
  <dcterms:modified xsi:type="dcterms:W3CDTF">2017-12-19T15:35:00Z</dcterms:modified>
</cp:coreProperties>
</file>