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FA1F" w14:textId="1519A153" w:rsidR="00FC39EF" w:rsidRDefault="008062F8" w:rsidP="00636A43">
      <w:pPr>
        <w:pStyle w:val="Title"/>
      </w:pPr>
      <w:r>
        <w:t>Name of Procedure</w:t>
      </w:r>
    </w:p>
    <w:p w14:paraId="141138FB" w14:textId="4531D204" w:rsidR="0068116C" w:rsidRPr="0068116C" w:rsidRDefault="0068116C" w:rsidP="0068116C">
      <w:pPr>
        <w:pStyle w:val="Subtitle"/>
      </w:pPr>
      <w:r>
        <w:t>Proof of Training</w:t>
      </w:r>
    </w:p>
    <w:p w14:paraId="5C611373" w14:textId="18E6BF90" w:rsidR="00CA6D3A" w:rsidRDefault="00DF696C" w:rsidP="00DF696C">
      <w:pPr>
        <w:pStyle w:val="IssueDate"/>
      </w:pPr>
      <w:r>
        <w:t>Issue Date: 12/18/17</w:t>
      </w:r>
    </w:p>
    <w:p w14:paraId="4E2F76E5" w14:textId="20FF4CC0" w:rsidR="00715B24" w:rsidRDefault="00715B24" w:rsidP="00DF696C">
      <w:pPr>
        <w:pStyle w:val="RevDate"/>
      </w:pPr>
      <w:r>
        <w:t xml:space="preserve">Revision #: </w:t>
      </w:r>
      <w:sdt>
        <w:sdtPr>
          <w:id w:val="357233749"/>
          <w:placeholder>
            <w:docPart w:val="5BCFB902F9C94452BA99F5E91683387C"/>
          </w:placeholder>
        </w:sdtPr>
        <w:sdtEndPr/>
        <w:sdtContent>
          <w:sdt>
            <w:sdtPr>
              <w:id w:val="-895739320"/>
              <w:placeholder>
                <w:docPart w:val="5BCFB902F9C94452BA99F5E91683387C"/>
              </w:placeholder>
            </w:sdtPr>
            <w:sdtEndPr/>
            <w:sdtContent>
              <w:r w:rsidR="00686FB0">
                <w:t>12/19</w:t>
              </w:r>
              <w:r w:rsidR="00DF696C">
                <w:t>/17</w:t>
              </w:r>
            </w:sdtContent>
          </w:sdt>
        </w:sdtContent>
      </w:sdt>
    </w:p>
    <w:p w14:paraId="06DBD10D" w14:textId="3A755924" w:rsidR="00DF696C" w:rsidRDefault="00DF696C" w:rsidP="00686FB0">
      <w:pPr>
        <w:pStyle w:val="NoSpacing"/>
      </w:pPr>
      <w:r w:rsidRPr="00DF696C">
        <w:rPr>
          <w:rStyle w:val="Strong"/>
        </w:rPr>
        <w:t xml:space="preserve">Applies </w:t>
      </w:r>
      <w:proofErr w:type="gramStart"/>
      <w:r w:rsidRPr="00DF696C">
        <w:rPr>
          <w:rStyle w:val="Strong"/>
        </w:rPr>
        <w:t>To</w:t>
      </w:r>
      <w:proofErr w:type="gramEnd"/>
      <w:r>
        <w:t xml:space="preserve">:  </w:t>
      </w:r>
      <w:r w:rsidR="00686FB0">
        <w:t xml:space="preserve">University of Michigan </w:t>
      </w:r>
      <w:r w:rsidR="00686FB0">
        <w:t xml:space="preserve">Departments </w:t>
      </w:r>
      <w:r w:rsidR="00686FB0">
        <w:t>needing a document to record proof of training in regard to procedure-focused standard operating procedures.</w:t>
      </w:r>
    </w:p>
    <w:p w14:paraId="231C7EFD" w14:textId="337EB3D7" w:rsidR="00D82823" w:rsidRDefault="00D8282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4083D5" wp14:editId="3076344C">
                <wp:simplePos x="0" y="0"/>
                <wp:positionH relativeFrom="column">
                  <wp:posOffset>0</wp:posOffset>
                </wp:positionH>
                <wp:positionV relativeFrom="paragraph">
                  <wp:posOffset>55645</wp:posOffset>
                </wp:positionV>
                <wp:extent cx="5943600" cy="46990"/>
                <wp:effectExtent l="0" t="19050" r="19050" b="101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990"/>
                          <a:chOff x="0" y="0"/>
                          <a:chExt cx="5943600" cy="4757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E3301" id="Group 7" o:spid="_x0000_s1026" style="position:absolute;margin-left:0;margin-top:4.4pt;width:468pt;height:3.7pt;z-index:251659264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">
                <v:line id="Straight Connector 4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" strokecolor="#16395b" strokeweight="3pt">
                  <v:stroke joinstyle="miter"/>
                </v:line>
                <v:line id="Straight Connector 6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" strokecolor="#16395b" strokeweight="1.5pt">
                  <v:stroke joinstyle="miter"/>
                </v:line>
              </v:group>
            </w:pict>
          </mc:Fallback>
        </mc:AlternateContent>
      </w:r>
    </w:p>
    <w:p w14:paraId="3453506F" w14:textId="28E007D5" w:rsidR="008334AA" w:rsidRPr="00913876" w:rsidRDefault="008334AA" w:rsidP="0078794E">
      <w:pPr>
        <w:pStyle w:val="Heading1"/>
        <w:rPr>
          <w:rFonts w:eastAsia="Times New Roman"/>
        </w:rPr>
      </w:pPr>
      <w:r w:rsidRPr="00913876">
        <w:rPr>
          <w:rFonts w:eastAsia="Times New Roman"/>
        </w:rPr>
        <w:t>Training of Personnel</w:t>
      </w:r>
    </w:p>
    <w:p w14:paraId="7B418DF5" w14:textId="22D38BB7" w:rsidR="008334AA" w:rsidRDefault="008334AA" w:rsidP="00716987">
      <w:pPr>
        <w:spacing w:after="0"/>
        <w:ind w:right="-360"/>
        <w:rPr>
          <w:rFonts w:eastAsia="Calibri" w:cs="Times New Roman"/>
        </w:rPr>
      </w:pPr>
      <w:r w:rsidRPr="00FB4C3D">
        <w:rPr>
          <w:rFonts w:eastAsia="Calibri" w:cs="Times New Roman"/>
        </w:rPr>
        <w:t xml:space="preserve">All personnel are required to complete the </w:t>
      </w:r>
      <w:r>
        <w:rPr>
          <w:rFonts w:eastAsia="Calibri" w:cs="Times New Roman"/>
          <w:b/>
          <w:i/>
        </w:rPr>
        <w:t>General</w:t>
      </w:r>
      <w:r w:rsidRPr="008E72CB">
        <w:rPr>
          <w:rFonts w:eastAsia="Calibri" w:cs="Times New Roman"/>
          <w:b/>
          <w:i/>
        </w:rPr>
        <w:t xml:space="preserve"> Laboratory Safety</w:t>
      </w:r>
      <w:r>
        <w:rPr>
          <w:rFonts w:eastAsia="Calibri" w:cs="Times New Roman"/>
          <w:b/>
          <w:i/>
        </w:rPr>
        <w:t xml:space="preserve"> Training</w:t>
      </w:r>
      <w:r w:rsidRPr="00FB4C3D">
        <w:rPr>
          <w:rFonts w:eastAsia="Calibri" w:cs="Times New Roman"/>
        </w:rPr>
        <w:t xml:space="preserve"> session </w:t>
      </w:r>
      <w:r>
        <w:rPr>
          <w:rFonts w:eastAsia="Calibri" w:cs="Times New Roman"/>
        </w:rPr>
        <w:t>(</w:t>
      </w:r>
      <w:r w:rsidRPr="003A3622">
        <w:rPr>
          <w:rFonts w:eastAsia="Calibri" w:cs="Times New Roman"/>
          <w:b/>
        </w:rPr>
        <w:t>BLS0</w:t>
      </w:r>
      <w:r>
        <w:rPr>
          <w:rFonts w:eastAsia="Calibri" w:cs="Times New Roman"/>
          <w:b/>
        </w:rPr>
        <w:t>25w</w:t>
      </w:r>
      <w:r>
        <w:rPr>
          <w:rFonts w:eastAsia="Calibri" w:cs="Times New Roman"/>
        </w:rPr>
        <w:t xml:space="preserve"> </w:t>
      </w:r>
      <w:r w:rsidRPr="003A3622">
        <w:rPr>
          <w:rFonts w:eastAsia="Calibri" w:cs="Times New Roman"/>
          <w:i/>
        </w:rPr>
        <w:t>or equivalent</w:t>
      </w:r>
      <w:r>
        <w:rPr>
          <w:rFonts w:eastAsia="Calibri" w:cs="Times New Roman"/>
        </w:rPr>
        <w:t xml:space="preserve">) via </w:t>
      </w:r>
      <w:hyperlink r:id="rId8" w:history="1">
        <w:r w:rsidR="00CD7C11" w:rsidRPr="00686FB0">
          <w:rPr>
            <w:rStyle w:val="Hyperlink"/>
            <w:rFonts w:eastAsia="Calibri" w:cs="Times New Roman"/>
          </w:rPr>
          <w:t>EH</w:t>
        </w:r>
        <w:r w:rsidR="00CD7C11" w:rsidRPr="00686FB0">
          <w:rPr>
            <w:rStyle w:val="Hyperlink"/>
            <w:rFonts w:eastAsia="Calibri" w:cs="Times New Roman"/>
          </w:rPr>
          <w:t>S</w:t>
        </w:r>
        <w:r w:rsidR="00CD7C11" w:rsidRPr="00686FB0">
          <w:rPr>
            <w:rStyle w:val="Hyperlink"/>
            <w:rFonts w:eastAsia="Calibri" w:cs="Times New Roman"/>
          </w:rPr>
          <w:t xml:space="preserve"> Education</w:t>
        </w:r>
      </w:hyperlink>
      <w:r w:rsidRPr="00CD7C11">
        <w:rPr>
          <w:rFonts w:eastAsia="Calibri" w:cs="Times New Roman"/>
        </w:rPr>
        <w:t xml:space="preserve"> </w:t>
      </w:r>
      <w:r w:rsidR="00CD7C11">
        <w:rPr>
          <w:rFonts w:eastAsia="Calibri" w:cs="Times New Roman"/>
        </w:rPr>
        <w:t>W</w:t>
      </w:r>
      <w:r w:rsidRPr="00CD7C11">
        <w:rPr>
          <w:rFonts w:eastAsia="Calibri" w:cs="Times New Roman"/>
        </w:rPr>
        <w:t>eb</w:t>
      </w:r>
      <w:r w:rsidR="00CD7C11">
        <w:rPr>
          <w:rFonts w:eastAsia="Calibri" w:cs="Times New Roman"/>
        </w:rPr>
        <w:t xml:space="preserve"> </w:t>
      </w:r>
      <w:r w:rsidRPr="00CD7C11">
        <w:rPr>
          <w:rFonts w:eastAsia="Calibri" w:cs="Times New Roman"/>
        </w:rPr>
        <w:t>site</w:t>
      </w:r>
      <w:r w:rsidRPr="00FB4C3D">
        <w:rPr>
          <w:rFonts w:eastAsia="Calibri" w:cs="Times New Roman"/>
        </w:rPr>
        <w:t xml:space="preserve">.  Furthermore, all personnel shall read and fully adhere to this SOP when handling </w:t>
      </w:r>
      <w:r w:rsidRPr="004028F5">
        <w:rPr>
          <w:rFonts w:eastAsia="Calibri" w:cs="Times New Roman"/>
        </w:rPr>
        <w:t>the chemical.</w:t>
      </w:r>
    </w:p>
    <w:p w14:paraId="3CB68960" w14:textId="77777777" w:rsidR="008334AA" w:rsidRPr="004028F5" w:rsidRDefault="008334AA" w:rsidP="00DA314B">
      <w:pPr>
        <w:pStyle w:val="Heading1"/>
        <w:rPr>
          <w:rFonts w:eastAsia="Times New Roman"/>
        </w:rPr>
      </w:pPr>
      <w:r w:rsidRPr="004028F5">
        <w:rPr>
          <w:rFonts w:eastAsia="Times New Roman"/>
        </w:rPr>
        <w:t>Certification</w:t>
      </w:r>
    </w:p>
    <w:p w14:paraId="41C10D07" w14:textId="77777777" w:rsidR="008334AA" w:rsidRDefault="008334AA" w:rsidP="00716987">
      <w:pPr>
        <w:spacing w:after="0"/>
        <w:ind w:right="-360"/>
        <w:rPr>
          <w:rFonts w:eastAsia="Calibri" w:cs="Times New Roman"/>
        </w:rPr>
      </w:pPr>
      <w:r w:rsidRPr="004028F5">
        <w:rPr>
          <w:rFonts w:eastAsia="Calibri" w:cs="Times New Roman"/>
        </w:rPr>
        <w:t xml:space="preserve">I have read and understand the above SOP.  I agree to contact my Supervisor or Lab </w:t>
      </w:r>
      <w:r>
        <w:rPr>
          <w:rFonts w:eastAsia="Calibri" w:cs="Times New Roman"/>
        </w:rPr>
        <w:t>M</w:t>
      </w:r>
      <w:r w:rsidRPr="004028F5">
        <w:rPr>
          <w:rFonts w:eastAsia="Calibri" w:cs="Times New Roman"/>
        </w:rPr>
        <w:t>anager if I plan to modify this procedure.</w:t>
      </w:r>
    </w:p>
    <w:tbl>
      <w:tblPr>
        <w:tblStyle w:val="Proof-Trg"/>
        <w:tblW w:w="9355" w:type="dxa"/>
        <w:tblLook w:val="0420" w:firstRow="1" w:lastRow="0" w:firstColumn="0" w:lastColumn="0" w:noHBand="0" w:noVBand="1"/>
      </w:tblPr>
      <w:tblGrid>
        <w:gridCol w:w="2605"/>
        <w:gridCol w:w="2700"/>
        <w:gridCol w:w="2340"/>
        <w:gridCol w:w="1710"/>
      </w:tblGrid>
      <w:tr w:rsidR="00355352" w14:paraId="5000664B" w14:textId="77777777" w:rsidTr="00787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05" w:type="dxa"/>
          </w:tcPr>
          <w:p w14:paraId="261DA7A0" w14:textId="77777777" w:rsidR="00355352" w:rsidRDefault="00355352" w:rsidP="00985681">
            <w:r>
              <w:t>name</w:t>
            </w:r>
          </w:p>
        </w:tc>
        <w:tc>
          <w:tcPr>
            <w:tcW w:w="2700" w:type="dxa"/>
          </w:tcPr>
          <w:p w14:paraId="5AB4760C" w14:textId="77777777" w:rsidR="00355352" w:rsidRDefault="00355352" w:rsidP="00985681">
            <w:r>
              <w:t>signature</w:t>
            </w:r>
          </w:p>
        </w:tc>
        <w:tc>
          <w:tcPr>
            <w:tcW w:w="2340" w:type="dxa"/>
          </w:tcPr>
          <w:p w14:paraId="58218ACA" w14:textId="77777777" w:rsidR="00355352" w:rsidRDefault="00355352" w:rsidP="00985681">
            <w:r>
              <w:t>umid #</w:t>
            </w:r>
          </w:p>
        </w:tc>
        <w:tc>
          <w:tcPr>
            <w:tcW w:w="1710" w:type="dxa"/>
          </w:tcPr>
          <w:p w14:paraId="19D65ED2" w14:textId="77777777" w:rsidR="00355352" w:rsidRDefault="00355352" w:rsidP="00985681">
            <w:r>
              <w:t>date</w:t>
            </w:r>
          </w:p>
        </w:tc>
      </w:tr>
      <w:tr w:rsidR="00355352" w14:paraId="2553EEB6" w14:textId="77777777" w:rsidTr="00787E80">
        <w:tc>
          <w:tcPr>
            <w:tcW w:w="2605" w:type="dxa"/>
          </w:tcPr>
          <w:p w14:paraId="3A613A71" w14:textId="77777777" w:rsidR="00355352" w:rsidRDefault="00355352" w:rsidP="00985681"/>
          <w:p w14:paraId="3F0BC9CE" w14:textId="77777777" w:rsidR="00355352" w:rsidRDefault="00355352" w:rsidP="00985681"/>
        </w:tc>
        <w:tc>
          <w:tcPr>
            <w:tcW w:w="2700" w:type="dxa"/>
          </w:tcPr>
          <w:p w14:paraId="4249CBFD" w14:textId="77777777" w:rsidR="00355352" w:rsidRDefault="00355352" w:rsidP="00985681"/>
        </w:tc>
        <w:tc>
          <w:tcPr>
            <w:tcW w:w="2340" w:type="dxa"/>
          </w:tcPr>
          <w:p w14:paraId="24236ED2" w14:textId="77777777" w:rsidR="00355352" w:rsidRDefault="00355352" w:rsidP="00985681"/>
        </w:tc>
        <w:tc>
          <w:tcPr>
            <w:tcW w:w="1710" w:type="dxa"/>
          </w:tcPr>
          <w:p w14:paraId="7E5F33D2" w14:textId="77777777" w:rsidR="00355352" w:rsidRDefault="00355352" w:rsidP="00985681"/>
        </w:tc>
      </w:tr>
      <w:tr w:rsidR="00355352" w14:paraId="4B517BDC" w14:textId="77777777" w:rsidTr="00787E80">
        <w:tc>
          <w:tcPr>
            <w:tcW w:w="2605" w:type="dxa"/>
          </w:tcPr>
          <w:p w14:paraId="1FF9737E" w14:textId="77777777" w:rsidR="00355352" w:rsidRDefault="00355352" w:rsidP="00985681"/>
          <w:p w14:paraId="3FD0652A" w14:textId="77777777" w:rsidR="00355352" w:rsidRDefault="00355352" w:rsidP="00985681"/>
        </w:tc>
        <w:tc>
          <w:tcPr>
            <w:tcW w:w="2700" w:type="dxa"/>
          </w:tcPr>
          <w:p w14:paraId="38C5E588" w14:textId="77777777" w:rsidR="00355352" w:rsidRDefault="00355352" w:rsidP="00985681"/>
        </w:tc>
        <w:tc>
          <w:tcPr>
            <w:tcW w:w="2340" w:type="dxa"/>
          </w:tcPr>
          <w:p w14:paraId="1B03741E" w14:textId="77777777" w:rsidR="00355352" w:rsidRDefault="00355352" w:rsidP="00985681"/>
        </w:tc>
        <w:tc>
          <w:tcPr>
            <w:tcW w:w="1710" w:type="dxa"/>
          </w:tcPr>
          <w:p w14:paraId="6E8A50FA" w14:textId="77777777" w:rsidR="00355352" w:rsidRDefault="00355352" w:rsidP="00985681"/>
        </w:tc>
      </w:tr>
      <w:tr w:rsidR="00355352" w14:paraId="2054C6A2" w14:textId="77777777" w:rsidTr="00787E80">
        <w:tc>
          <w:tcPr>
            <w:tcW w:w="2605" w:type="dxa"/>
          </w:tcPr>
          <w:p w14:paraId="10097646" w14:textId="77777777" w:rsidR="00355352" w:rsidRDefault="00355352" w:rsidP="00985681"/>
          <w:p w14:paraId="560B1C9E" w14:textId="77777777" w:rsidR="00355352" w:rsidRDefault="00355352" w:rsidP="00985681"/>
        </w:tc>
        <w:tc>
          <w:tcPr>
            <w:tcW w:w="2700" w:type="dxa"/>
          </w:tcPr>
          <w:p w14:paraId="0355B44A" w14:textId="77777777" w:rsidR="00355352" w:rsidRDefault="00355352" w:rsidP="00985681"/>
        </w:tc>
        <w:tc>
          <w:tcPr>
            <w:tcW w:w="2340" w:type="dxa"/>
          </w:tcPr>
          <w:p w14:paraId="09F23B06" w14:textId="77777777" w:rsidR="00355352" w:rsidRDefault="00355352" w:rsidP="00985681"/>
        </w:tc>
        <w:tc>
          <w:tcPr>
            <w:tcW w:w="1710" w:type="dxa"/>
          </w:tcPr>
          <w:p w14:paraId="2CCF1B3D" w14:textId="77777777" w:rsidR="00355352" w:rsidRDefault="00355352" w:rsidP="00985681"/>
        </w:tc>
      </w:tr>
      <w:tr w:rsidR="0074559F" w14:paraId="5F4F2667" w14:textId="77777777" w:rsidTr="0074559F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6CB9D2DF" w14:textId="77777777" w:rsidR="0074559F" w:rsidRDefault="0074559F" w:rsidP="008062F8"/>
          <w:p w14:paraId="2FDBB1D8" w14:textId="77777777" w:rsidR="0074559F" w:rsidRDefault="0074559F" w:rsidP="008062F8"/>
        </w:tc>
        <w:tc>
          <w:tcPr>
            <w:tcW w:w="2700" w:type="dxa"/>
          </w:tcPr>
          <w:p w14:paraId="1A4276A0" w14:textId="77777777" w:rsidR="0074559F" w:rsidRDefault="0074559F" w:rsidP="008062F8"/>
        </w:tc>
        <w:tc>
          <w:tcPr>
            <w:tcW w:w="2340" w:type="dxa"/>
          </w:tcPr>
          <w:p w14:paraId="02CD92B9" w14:textId="77777777" w:rsidR="0074559F" w:rsidRDefault="0074559F" w:rsidP="008062F8"/>
        </w:tc>
        <w:tc>
          <w:tcPr>
            <w:tcW w:w="1710" w:type="dxa"/>
          </w:tcPr>
          <w:p w14:paraId="23827855" w14:textId="77777777" w:rsidR="0074559F" w:rsidRDefault="0074559F" w:rsidP="008062F8"/>
        </w:tc>
      </w:tr>
      <w:tr w:rsidR="00D82823" w14:paraId="02A824A9" w14:textId="77777777" w:rsidTr="0074559F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4A23654D" w14:textId="77777777" w:rsidR="00D82823" w:rsidRDefault="00D82823" w:rsidP="008062F8"/>
          <w:p w14:paraId="2E945B0A" w14:textId="7A8136E2" w:rsidR="00D82823" w:rsidRDefault="00D82823" w:rsidP="008062F8"/>
        </w:tc>
        <w:tc>
          <w:tcPr>
            <w:tcW w:w="2700" w:type="dxa"/>
          </w:tcPr>
          <w:p w14:paraId="0C756AF3" w14:textId="77777777" w:rsidR="00D82823" w:rsidRDefault="00D82823" w:rsidP="008062F8"/>
        </w:tc>
        <w:tc>
          <w:tcPr>
            <w:tcW w:w="2340" w:type="dxa"/>
          </w:tcPr>
          <w:p w14:paraId="0F94975D" w14:textId="77777777" w:rsidR="00D82823" w:rsidRDefault="00D82823" w:rsidP="008062F8"/>
        </w:tc>
        <w:tc>
          <w:tcPr>
            <w:tcW w:w="1710" w:type="dxa"/>
          </w:tcPr>
          <w:p w14:paraId="527F8F45" w14:textId="77777777" w:rsidR="00D82823" w:rsidRDefault="00D82823" w:rsidP="008062F8"/>
        </w:tc>
      </w:tr>
      <w:tr w:rsidR="00D82823" w14:paraId="1684B3BF" w14:textId="77777777" w:rsidTr="0074559F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1C74F9AA" w14:textId="77777777" w:rsidR="00D82823" w:rsidRDefault="00D82823" w:rsidP="008062F8"/>
          <w:p w14:paraId="2AC72E68" w14:textId="779B50BA" w:rsidR="00D82823" w:rsidRDefault="00D82823" w:rsidP="008062F8"/>
        </w:tc>
        <w:tc>
          <w:tcPr>
            <w:tcW w:w="2700" w:type="dxa"/>
          </w:tcPr>
          <w:p w14:paraId="364C2133" w14:textId="77777777" w:rsidR="00D82823" w:rsidRDefault="00D82823" w:rsidP="008062F8"/>
        </w:tc>
        <w:tc>
          <w:tcPr>
            <w:tcW w:w="2340" w:type="dxa"/>
          </w:tcPr>
          <w:p w14:paraId="21A27E11" w14:textId="77777777" w:rsidR="00D82823" w:rsidRDefault="00D82823" w:rsidP="008062F8"/>
        </w:tc>
        <w:tc>
          <w:tcPr>
            <w:tcW w:w="1710" w:type="dxa"/>
          </w:tcPr>
          <w:p w14:paraId="71CB1229" w14:textId="77777777" w:rsidR="00D82823" w:rsidRDefault="00D82823" w:rsidP="008062F8"/>
        </w:tc>
      </w:tr>
      <w:tr w:rsidR="0074559F" w14:paraId="2E0B5F04" w14:textId="77777777" w:rsidTr="0074559F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7A811FDF" w14:textId="77777777" w:rsidR="0074559F" w:rsidRDefault="0074559F" w:rsidP="008062F8"/>
          <w:p w14:paraId="46B0A1C7" w14:textId="77777777" w:rsidR="0074559F" w:rsidRDefault="0074559F" w:rsidP="008062F8"/>
        </w:tc>
        <w:tc>
          <w:tcPr>
            <w:tcW w:w="2700" w:type="dxa"/>
          </w:tcPr>
          <w:p w14:paraId="013B1B33" w14:textId="77777777" w:rsidR="0074559F" w:rsidRDefault="0074559F" w:rsidP="008062F8"/>
        </w:tc>
        <w:tc>
          <w:tcPr>
            <w:tcW w:w="2340" w:type="dxa"/>
          </w:tcPr>
          <w:p w14:paraId="538F2714" w14:textId="77777777" w:rsidR="0074559F" w:rsidRDefault="0074559F" w:rsidP="008062F8"/>
        </w:tc>
        <w:tc>
          <w:tcPr>
            <w:tcW w:w="1710" w:type="dxa"/>
          </w:tcPr>
          <w:p w14:paraId="35DB02E8" w14:textId="77777777" w:rsidR="0074559F" w:rsidRDefault="0074559F" w:rsidP="008062F8"/>
        </w:tc>
      </w:tr>
      <w:tr w:rsidR="00D82823" w14:paraId="23EFA368" w14:textId="77777777" w:rsidTr="0074559F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0AF41E8F" w14:textId="77777777" w:rsidR="00D82823" w:rsidRDefault="00D82823" w:rsidP="008062F8"/>
          <w:p w14:paraId="3C2F3FD7" w14:textId="0680817C" w:rsidR="00D82823" w:rsidRDefault="00D82823" w:rsidP="008062F8"/>
        </w:tc>
        <w:tc>
          <w:tcPr>
            <w:tcW w:w="2700" w:type="dxa"/>
          </w:tcPr>
          <w:p w14:paraId="7BB0E2F5" w14:textId="77777777" w:rsidR="00D82823" w:rsidRDefault="00D82823" w:rsidP="008062F8"/>
        </w:tc>
        <w:tc>
          <w:tcPr>
            <w:tcW w:w="2340" w:type="dxa"/>
          </w:tcPr>
          <w:p w14:paraId="4BFFD8A0" w14:textId="77777777" w:rsidR="00D82823" w:rsidRDefault="00D82823" w:rsidP="008062F8"/>
        </w:tc>
        <w:tc>
          <w:tcPr>
            <w:tcW w:w="1710" w:type="dxa"/>
          </w:tcPr>
          <w:p w14:paraId="31264346" w14:textId="77777777" w:rsidR="00D82823" w:rsidRDefault="00D82823" w:rsidP="008062F8"/>
        </w:tc>
      </w:tr>
      <w:tr w:rsidR="0074559F" w14:paraId="087A3506" w14:textId="77777777" w:rsidTr="0074559F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746B38EA" w14:textId="77777777" w:rsidR="0074559F" w:rsidRDefault="0074559F" w:rsidP="008062F8"/>
          <w:p w14:paraId="5073592D" w14:textId="77777777" w:rsidR="0074559F" w:rsidRDefault="0074559F" w:rsidP="008062F8"/>
        </w:tc>
        <w:tc>
          <w:tcPr>
            <w:tcW w:w="2700" w:type="dxa"/>
          </w:tcPr>
          <w:p w14:paraId="7430EA09" w14:textId="77777777" w:rsidR="0074559F" w:rsidRDefault="0074559F" w:rsidP="008062F8"/>
        </w:tc>
        <w:tc>
          <w:tcPr>
            <w:tcW w:w="2340" w:type="dxa"/>
          </w:tcPr>
          <w:p w14:paraId="138F618B" w14:textId="77777777" w:rsidR="0074559F" w:rsidRDefault="0074559F" w:rsidP="008062F8"/>
        </w:tc>
        <w:tc>
          <w:tcPr>
            <w:tcW w:w="1710" w:type="dxa"/>
          </w:tcPr>
          <w:p w14:paraId="7E9DD826" w14:textId="77777777" w:rsidR="0074559F" w:rsidRDefault="0074559F" w:rsidP="008062F8"/>
        </w:tc>
      </w:tr>
    </w:tbl>
    <w:p w14:paraId="42662AF1" w14:textId="77777777" w:rsidR="00E56258" w:rsidRDefault="00E56258" w:rsidP="00DA314B">
      <w:pPr>
        <w:pStyle w:val="NoSpacing"/>
        <w:rPr>
          <w:rStyle w:val="Strong"/>
        </w:rPr>
      </w:pPr>
    </w:p>
    <w:p w14:paraId="2961592B" w14:textId="7D690EB5" w:rsidR="00355352" w:rsidRPr="00355352" w:rsidRDefault="00355352" w:rsidP="00355352">
      <w:pPr>
        <w:rPr>
          <w:rStyle w:val="Strong"/>
        </w:rPr>
      </w:pPr>
      <w:r w:rsidRPr="00355352">
        <w:rPr>
          <w:rStyle w:val="Strong"/>
        </w:rPr>
        <w:t>Prior Approval required – Is this procedure hazardous enough to warrant prior approval from the Laboratory Director?</w:t>
      </w:r>
      <w:r w:rsidRPr="00355352">
        <w:rPr>
          <w:rStyle w:val="Strong"/>
        </w:rPr>
        <w:tab/>
      </w:r>
      <w:r w:rsidRPr="00355352">
        <w:rPr>
          <w:rStyle w:val="Strong"/>
        </w:rPr>
        <w:tab/>
      </w:r>
      <w:r w:rsidRPr="00355352">
        <w:rPr>
          <w:rStyle w:val="Strong"/>
        </w:rPr>
        <w:tab/>
      </w:r>
      <w:sdt>
        <w:sdtPr>
          <w:rPr>
            <w:rStyle w:val="Strong"/>
          </w:rPr>
          <w:id w:val="-3619780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355352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Pr="00355352">
        <w:rPr>
          <w:rStyle w:val="Strong"/>
        </w:rPr>
        <w:t xml:space="preserve"> YES </w:t>
      </w:r>
      <w:r w:rsidRPr="00355352">
        <w:rPr>
          <w:rStyle w:val="Strong"/>
        </w:rPr>
        <w:tab/>
      </w:r>
      <w:r w:rsidRPr="00355352">
        <w:rPr>
          <w:rStyle w:val="Strong"/>
        </w:rPr>
        <w:tab/>
      </w:r>
      <w:sdt>
        <w:sdtPr>
          <w:rPr>
            <w:rStyle w:val="Strong"/>
          </w:rPr>
          <w:id w:val="-19822219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355352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Pr="00355352">
        <w:rPr>
          <w:rStyle w:val="Strong"/>
        </w:rPr>
        <w:t xml:space="preserve"> NO</w:t>
      </w:r>
    </w:p>
    <w:p w14:paraId="16A69B5E" w14:textId="648FE1F6" w:rsidR="00355352" w:rsidRDefault="00355352" w:rsidP="00DA314B">
      <w:pPr>
        <w:pStyle w:val="NoSpacing"/>
      </w:pPr>
    </w:p>
    <w:p w14:paraId="50AC0131" w14:textId="0F50019B" w:rsidR="00686FB0" w:rsidRPr="00AB7AB4" w:rsidRDefault="00686FB0" w:rsidP="00DA314B">
      <w:pPr>
        <w:pStyle w:val="NoSpacing"/>
      </w:pPr>
    </w:p>
    <w:tbl>
      <w:tblPr>
        <w:tblStyle w:val="Monochrome"/>
        <w:tblW w:w="0" w:type="auto"/>
        <w:tblLook w:val="0400" w:firstRow="0" w:lastRow="0" w:firstColumn="0" w:lastColumn="0" w:noHBand="0" w:noVBand="1"/>
      </w:tblPr>
      <w:tblGrid>
        <w:gridCol w:w="7560"/>
        <w:gridCol w:w="1800"/>
      </w:tblGrid>
      <w:tr w:rsidR="00355352" w14:paraId="5DC7401D" w14:textId="77777777" w:rsidTr="00355352"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A32956" w14:textId="77777777" w:rsidR="00355352" w:rsidRPr="00AB7AB4" w:rsidRDefault="00355352" w:rsidP="00AB7AB4">
            <w:r>
              <w:t>Laboratory Director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7586F5" w14:textId="77777777" w:rsidR="00355352" w:rsidRPr="00AB7AB4" w:rsidRDefault="00355352" w:rsidP="00AB7AB4">
            <w:r>
              <w:t xml:space="preserve">Revision </w:t>
            </w:r>
            <w:r w:rsidRPr="00AB7AB4">
              <w:t>Date</w:t>
            </w:r>
          </w:p>
        </w:tc>
      </w:tr>
    </w:tbl>
    <w:p w14:paraId="78438943" w14:textId="2A1A87BC" w:rsidR="00355352" w:rsidRPr="00DA314B" w:rsidRDefault="00355352" w:rsidP="00DA314B">
      <w:pPr>
        <w:pStyle w:val="NoSpacing"/>
        <w:rPr>
          <w:sz w:val="8"/>
          <w:szCs w:val="8"/>
        </w:rPr>
      </w:pPr>
    </w:p>
    <w:sectPr w:rsidR="00355352" w:rsidRPr="00DA314B" w:rsidSect="00690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24850" w14:textId="77777777" w:rsidR="00446FD5" w:rsidRPr="005D7C28" w:rsidRDefault="00446FD5" w:rsidP="005D7C28">
      <w:r>
        <w:separator/>
      </w:r>
    </w:p>
    <w:p w14:paraId="588D0305" w14:textId="77777777" w:rsidR="00446FD5" w:rsidRDefault="00446FD5"/>
    <w:p w14:paraId="34B9CE7A" w14:textId="77777777" w:rsidR="00446FD5" w:rsidRDefault="00446FD5"/>
  </w:endnote>
  <w:endnote w:type="continuationSeparator" w:id="0">
    <w:p w14:paraId="59DCE943" w14:textId="77777777" w:rsidR="00446FD5" w:rsidRPr="005D7C28" w:rsidRDefault="00446FD5" w:rsidP="005D7C28">
      <w:r>
        <w:continuationSeparator/>
      </w:r>
    </w:p>
    <w:p w14:paraId="0AED9F96" w14:textId="77777777" w:rsidR="00446FD5" w:rsidRDefault="00446FD5"/>
    <w:p w14:paraId="590FF4B7" w14:textId="77777777" w:rsidR="00446FD5" w:rsidRDefault="00446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5C802" w14:textId="77777777" w:rsidR="00686FB0" w:rsidRDefault="00686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139321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2138527369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0387698B" w14:textId="06070883" w:rsidR="00EF4330" w:rsidRPr="005D7C28" w:rsidRDefault="00EF4330" w:rsidP="00320005">
            <w:pPr>
              <w:pStyle w:val="Footer"/>
            </w:pPr>
            <w:r w:rsidRPr="00EE4040">
              <w:t>&lt;</w:t>
            </w:r>
            <w:r>
              <w:rPr>
                <w:rStyle w:val="AllCaps"/>
              </w:rPr>
              <w:t>Document Topic</w:t>
            </w:r>
            <w:r w:rsidRPr="00EE4040">
              <w:t>&gt;</w:t>
            </w:r>
            <w:r w:rsidRPr="001C1227">
              <w:tab/>
            </w:r>
            <w:r w:rsidR="009A445E">
              <w:fldChar w:fldCharType="begin"/>
            </w:r>
            <w:r w:rsidR="009A445E">
              <w:instrText xml:space="preserve"> STYLEREF  RevNum  \* MERGEFORMAT </w:instrText>
            </w:r>
            <w:r w:rsidR="009A445E">
              <w:fldChar w:fldCharType="separate"/>
            </w:r>
            <w:r w:rsidR="00686FB0">
              <w:rPr>
                <w:b/>
                <w:bCs/>
                <w:noProof/>
              </w:rPr>
              <w:t>Error! Use the Home tab to apply RevNum to the text that you want to appear here.</w:t>
            </w:r>
            <w:r w:rsidR="009A445E">
              <w:rPr>
                <w:noProof/>
              </w:rPr>
              <w:fldChar w:fldCharType="end"/>
            </w:r>
            <w:r w:rsidRPr="00546FCF">
              <w:tab/>
              <w:t xml:space="preserve">Page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PAGE </w:instrText>
            </w:r>
            <w:r w:rsidRPr="00EE222D">
              <w:rPr>
                <w:rStyle w:val="Strong"/>
              </w:rPr>
              <w:fldChar w:fldCharType="separate"/>
            </w:r>
            <w:r w:rsidR="00686FB0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  <w:r w:rsidRPr="00546FCF">
              <w:t xml:space="preserve"> of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NUMPAGES  </w:instrText>
            </w:r>
            <w:r w:rsidRPr="00EE222D">
              <w:rPr>
                <w:rStyle w:val="Strong"/>
              </w:rPr>
              <w:fldChar w:fldCharType="separate"/>
            </w:r>
            <w:r w:rsidR="00686FB0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</w:p>
        </w:sdtContent>
      </w:sdt>
    </w:sdtContent>
  </w:sdt>
  <w:p w14:paraId="7CE8BB0E" w14:textId="77777777" w:rsidR="00EF4330" w:rsidRPr="00170F94" w:rsidRDefault="00EF4330" w:rsidP="00320005">
    <w:pPr>
      <w:rPr>
        <w:rStyle w:val="Superscript"/>
      </w:rPr>
    </w:pPr>
    <w:r w:rsidRPr="00170F94">
      <w:rPr>
        <w:rStyle w:val="Superscript"/>
      </w:rPr>
      <w:t>File Location and Name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id w:val="-1289897166"/>
      <w:docPartObj>
        <w:docPartGallery w:val="Page Numbers (Bottom of Page)"/>
        <w:docPartUnique/>
      </w:docPartObj>
    </w:sdtPr>
    <w:sdtEndPr/>
    <w:sdtContent>
      <w:sdt>
        <w:sdtPr>
          <w:id w:val="-461192570"/>
          <w:docPartObj>
            <w:docPartGallery w:val="Page Numbers (Top of Page)"/>
            <w:docPartUnique/>
          </w:docPartObj>
        </w:sdtPr>
        <w:sdtEndPr/>
        <w:sdtContent>
          <w:p w14:paraId="59CE1D09" w14:textId="3FD860E5" w:rsidR="00D82823" w:rsidRPr="00686FB0" w:rsidRDefault="00005DFE" w:rsidP="005D7C28">
            <w:pPr>
              <w:pStyle w:val="Footer"/>
            </w:pPr>
            <w:r w:rsidRPr="00686FB0">
              <w:t>&lt;</w:t>
            </w:r>
            <w:r w:rsidR="00686FB0" w:rsidRPr="00686FB0">
              <w:t>Name of Procedure</w:t>
            </w:r>
            <w:r w:rsidRPr="00686FB0">
              <w:t>&gt;</w:t>
            </w:r>
            <w:r w:rsidR="00D82823" w:rsidRPr="00686FB0">
              <w:t xml:space="preserve"> Proof Of Training</w:t>
            </w:r>
            <w:r w:rsidR="00D82823" w:rsidRPr="00686FB0">
              <w:tab/>
            </w:r>
            <w:r w:rsidR="00D82823" w:rsidRPr="00686FB0">
              <w:tab/>
              <w:t xml:space="preserve">Page </w:t>
            </w:r>
            <w:r w:rsidR="00D82823" w:rsidRPr="00686FB0">
              <w:fldChar w:fldCharType="begin"/>
            </w:r>
            <w:r w:rsidR="00D82823" w:rsidRPr="00686FB0">
              <w:instrText xml:space="preserve"> PAGE </w:instrText>
            </w:r>
            <w:r w:rsidR="00D82823" w:rsidRPr="00686FB0">
              <w:fldChar w:fldCharType="separate"/>
            </w:r>
            <w:r w:rsidR="00686FB0">
              <w:rPr>
                <w:noProof/>
              </w:rPr>
              <w:t>1</w:t>
            </w:r>
            <w:r w:rsidR="00D82823" w:rsidRPr="00686FB0">
              <w:fldChar w:fldCharType="end"/>
            </w:r>
            <w:r w:rsidR="00D82823" w:rsidRPr="00686FB0">
              <w:t xml:space="preserve"> of </w:t>
            </w:r>
            <w:r w:rsidR="00D82823" w:rsidRPr="00686FB0">
              <w:fldChar w:fldCharType="begin"/>
            </w:r>
            <w:r w:rsidR="00D82823" w:rsidRPr="00686FB0">
              <w:instrText xml:space="preserve"> NUMPAGES  </w:instrText>
            </w:r>
            <w:r w:rsidR="00D82823" w:rsidRPr="00686FB0">
              <w:fldChar w:fldCharType="separate"/>
            </w:r>
            <w:r w:rsidR="00686FB0">
              <w:rPr>
                <w:noProof/>
              </w:rPr>
              <w:t>1</w:t>
            </w:r>
            <w:r w:rsidR="00D82823" w:rsidRPr="00686FB0">
              <w:fldChar w:fldCharType="end"/>
            </w:r>
          </w:p>
        </w:sdtContent>
      </w:sdt>
    </w:sdtContent>
  </w:sdt>
  <w:bookmarkEnd w:id="0"/>
  <w:p w14:paraId="533CBDAE" w14:textId="669ADD7C" w:rsidR="00D82823" w:rsidRPr="007C6EE5" w:rsidRDefault="004269EC" w:rsidP="00D82823">
    <w:pPr>
      <w:pStyle w:val="DocInfo"/>
      <w:tabs>
        <w:tab w:val="right" w:pos="9360"/>
      </w:tabs>
    </w:pPr>
    <w:r>
      <w:fldChar w:fldCharType="begin"/>
    </w:r>
    <w:r>
      <w:instrText xml:space="preserve"> STYLEREF  IssueDate  \* MERGEFORMAT </w:instrText>
    </w:r>
    <w:r>
      <w:fldChar w:fldCharType="separate"/>
    </w:r>
    <w:r w:rsidR="00686FB0">
      <w:rPr>
        <w:noProof/>
      </w:rPr>
      <w:t>Issue Date: 12/18/17</w:t>
    </w:r>
    <w:r>
      <w:rPr>
        <w:noProof/>
      </w:rPr>
      <w:fldChar w:fldCharType="end"/>
    </w:r>
    <w:r w:rsidR="00D82823">
      <w:tab/>
    </w:r>
    <w:r w:rsidR="00D82823" w:rsidRPr="00A41FE4">
      <w:fldChar w:fldCharType="begin"/>
    </w:r>
    <w:r w:rsidR="00D82823">
      <w:instrText xml:space="preserve"> STYLEREF  RevDate  \* MERGEFORMAT </w:instrText>
    </w:r>
    <w:r w:rsidR="00D82823" w:rsidRPr="00A41FE4">
      <w:fldChar w:fldCharType="separate"/>
    </w:r>
    <w:r w:rsidR="00686FB0">
      <w:rPr>
        <w:noProof/>
      </w:rPr>
      <w:t>Revision #: 12/19/17</w:t>
    </w:r>
    <w:r w:rsidR="00D82823" w:rsidRPr="00A41F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E22E4" w14:textId="77777777" w:rsidR="00446FD5" w:rsidRPr="005D7C28" w:rsidRDefault="00446FD5" w:rsidP="005D7C28">
      <w:r>
        <w:separator/>
      </w:r>
    </w:p>
    <w:p w14:paraId="1AFD498A" w14:textId="77777777" w:rsidR="00446FD5" w:rsidRDefault="00446FD5"/>
    <w:p w14:paraId="01FAFC44" w14:textId="77777777" w:rsidR="00446FD5" w:rsidRDefault="00446FD5"/>
  </w:footnote>
  <w:footnote w:type="continuationSeparator" w:id="0">
    <w:p w14:paraId="37F653C3" w14:textId="77777777" w:rsidR="00446FD5" w:rsidRPr="005D7C28" w:rsidRDefault="00446FD5" w:rsidP="005D7C28">
      <w:r>
        <w:continuationSeparator/>
      </w:r>
    </w:p>
    <w:p w14:paraId="7FF83E3F" w14:textId="77777777" w:rsidR="00446FD5" w:rsidRDefault="00446FD5"/>
    <w:p w14:paraId="7178F1FE" w14:textId="77777777" w:rsidR="00446FD5" w:rsidRDefault="00446F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5A423" w14:textId="77777777" w:rsidR="00686FB0" w:rsidRDefault="00686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8DC5" w14:textId="77777777" w:rsidR="00EF4330" w:rsidRDefault="00EF4330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F4FA" w14:textId="77777777" w:rsidR="00EF4330" w:rsidRDefault="00EF4330">
    <w:pPr>
      <w:pStyle w:val="Header"/>
    </w:pPr>
  </w:p>
  <w:p w14:paraId="3726CA53" w14:textId="77777777" w:rsidR="00EF4330" w:rsidRDefault="00EF4330">
    <w:pPr>
      <w:pStyle w:val="Header"/>
    </w:pPr>
    <w:r w:rsidRPr="002637C0">
      <w:rPr>
        <w:noProof/>
      </w:rPr>
      <w:drawing>
        <wp:inline distT="0" distB="0" distL="0" distR="0" wp14:anchorId="586B258E" wp14:editId="218CA0AA">
          <wp:extent cx="4661401" cy="3542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1AC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F509F"/>
    <w:multiLevelType w:val="multilevel"/>
    <w:tmpl w:val="0DAE0F9A"/>
    <w:numStyleLink w:val="H1BL"/>
  </w:abstractNum>
  <w:abstractNum w:abstractNumId="2" w15:restartNumberingAfterBreak="0">
    <w:nsid w:val="0A866462"/>
    <w:multiLevelType w:val="multilevel"/>
    <w:tmpl w:val="0DAE0F9A"/>
    <w:numStyleLink w:val="H1BL"/>
  </w:abstractNum>
  <w:abstractNum w:abstractNumId="3" w15:restartNumberingAfterBreak="0">
    <w:nsid w:val="15396254"/>
    <w:multiLevelType w:val="hybridMultilevel"/>
    <w:tmpl w:val="0B5A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974C8"/>
    <w:multiLevelType w:val="multilevel"/>
    <w:tmpl w:val="91A4CB42"/>
    <w:styleLink w:val="H1NL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F226D4"/>
    <w:multiLevelType w:val="multilevel"/>
    <w:tmpl w:val="0DAE0F9A"/>
    <w:numStyleLink w:val="H1BL"/>
  </w:abstractNum>
  <w:abstractNum w:abstractNumId="6" w15:restartNumberingAfterBreak="0">
    <w:nsid w:val="25CA60DE"/>
    <w:multiLevelType w:val="multilevel"/>
    <w:tmpl w:val="0028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D2443"/>
    <w:multiLevelType w:val="multilevel"/>
    <w:tmpl w:val="7F7AF038"/>
    <w:styleLink w:val="H4NL"/>
    <w:lvl w:ilvl="0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180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216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52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288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24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396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4320" w:hanging="360"/>
      </w:pPr>
      <w:rPr>
        <w:rFonts w:asciiTheme="minorHAnsi" w:hAnsiTheme="minorHAnsi" w:hint="default"/>
        <w:sz w:val="22"/>
      </w:rPr>
    </w:lvl>
  </w:abstractNum>
  <w:abstractNum w:abstractNumId="8" w15:restartNumberingAfterBreak="0">
    <w:nsid w:val="28F62C37"/>
    <w:multiLevelType w:val="multilevel"/>
    <w:tmpl w:val="86B8B666"/>
    <w:styleLink w:val="H3BL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31B07AAB"/>
    <w:multiLevelType w:val="multilevel"/>
    <w:tmpl w:val="0DAE0F9A"/>
    <w:numStyleLink w:val="H1BL"/>
  </w:abstractNum>
  <w:abstractNum w:abstractNumId="10" w15:restartNumberingAfterBreak="0">
    <w:nsid w:val="367A1A72"/>
    <w:multiLevelType w:val="multilevel"/>
    <w:tmpl w:val="E586D9D8"/>
    <w:styleLink w:val="H2B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1" w15:restartNumberingAfterBreak="0">
    <w:nsid w:val="387B7726"/>
    <w:multiLevelType w:val="multilevel"/>
    <w:tmpl w:val="65305F18"/>
    <w:lvl w:ilvl="0">
      <w:start w:val="1"/>
      <w:numFmt w:val="upperLetter"/>
      <w:pStyle w:val="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801F72"/>
    <w:multiLevelType w:val="multilevel"/>
    <w:tmpl w:val="ACF48E6A"/>
    <w:styleLink w:val="H4CL"/>
    <w:lvl w:ilvl="0">
      <w:start w:val="1"/>
      <w:numFmt w:val="bullet"/>
      <w:lvlText w:val="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C77181"/>
    <w:multiLevelType w:val="multilevel"/>
    <w:tmpl w:val="0DAE0F9A"/>
    <w:numStyleLink w:val="H1BL"/>
  </w:abstractNum>
  <w:abstractNum w:abstractNumId="14" w15:restartNumberingAfterBreak="0">
    <w:nsid w:val="3D523A04"/>
    <w:multiLevelType w:val="multilevel"/>
    <w:tmpl w:val="0DAE0F9A"/>
    <w:numStyleLink w:val="H1BL"/>
  </w:abstractNum>
  <w:abstractNum w:abstractNumId="15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6B42ED1"/>
    <w:multiLevelType w:val="hybridMultilevel"/>
    <w:tmpl w:val="8AFE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D1EE3"/>
    <w:multiLevelType w:val="multilevel"/>
    <w:tmpl w:val="0DAE0F9A"/>
    <w:numStyleLink w:val="H1BL"/>
  </w:abstractNum>
  <w:abstractNum w:abstractNumId="18" w15:restartNumberingAfterBreak="0">
    <w:nsid w:val="4B170623"/>
    <w:multiLevelType w:val="hybridMultilevel"/>
    <w:tmpl w:val="212E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51CD0"/>
    <w:multiLevelType w:val="multilevel"/>
    <w:tmpl w:val="0DAE0F9A"/>
    <w:numStyleLink w:val="H1BL"/>
  </w:abstractNum>
  <w:abstractNum w:abstractNumId="20" w15:restartNumberingAfterBreak="0">
    <w:nsid w:val="50D306F7"/>
    <w:multiLevelType w:val="multilevel"/>
    <w:tmpl w:val="4D10BBF2"/>
    <w:styleLink w:val="H2CL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59624CE7"/>
    <w:multiLevelType w:val="multilevel"/>
    <w:tmpl w:val="0DAE0F9A"/>
    <w:numStyleLink w:val="H1BL"/>
  </w:abstractNum>
  <w:abstractNum w:abstractNumId="22" w15:restartNumberingAfterBreak="0">
    <w:nsid w:val="5ACB5591"/>
    <w:multiLevelType w:val="multilevel"/>
    <w:tmpl w:val="9B2C911E"/>
    <w:lvl w:ilvl="0">
      <w:start w:val="1"/>
      <w:numFmt w:val="decimal"/>
      <w:pStyle w:val="Attachment"/>
      <w:suff w:val="space"/>
      <w:lvlText w:val="Attachment %1:"/>
      <w:lvlJc w:val="left"/>
      <w:pPr>
        <w:ind w:left="126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91679F"/>
    <w:multiLevelType w:val="multilevel"/>
    <w:tmpl w:val="0DAE0F9A"/>
    <w:numStyleLink w:val="H1BL"/>
  </w:abstractNum>
  <w:abstractNum w:abstractNumId="24" w15:restartNumberingAfterBreak="0">
    <w:nsid w:val="5D34670E"/>
    <w:multiLevelType w:val="multilevel"/>
    <w:tmpl w:val="0DAE0F9A"/>
    <w:numStyleLink w:val="H1BL"/>
  </w:abstractNum>
  <w:abstractNum w:abstractNumId="25" w15:restartNumberingAfterBreak="0">
    <w:nsid w:val="605E351C"/>
    <w:multiLevelType w:val="multilevel"/>
    <w:tmpl w:val="25582286"/>
    <w:styleLink w:val="H3CL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11C3A69"/>
    <w:multiLevelType w:val="multilevel"/>
    <w:tmpl w:val="0DAE0F9A"/>
    <w:numStyleLink w:val="H1BL"/>
  </w:abstractNum>
  <w:abstractNum w:abstractNumId="27" w15:restartNumberingAfterBreak="0">
    <w:nsid w:val="62F05231"/>
    <w:multiLevelType w:val="multilevel"/>
    <w:tmpl w:val="DC1E195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28" w15:restartNumberingAfterBreak="0">
    <w:nsid w:val="631A2155"/>
    <w:multiLevelType w:val="multilevel"/>
    <w:tmpl w:val="91A4CB42"/>
    <w:numStyleLink w:val="H1NL"/>
  </w:abstractNum>
  <w:abstractNum w:abstractNumId="29" w15:restartNumberingAfterBreak="0">
    <w:nsid w:val="63C36C42"/>
    <w:multiLevelType w:val="multilevel"/>
    <w:tmpl w:val="C84CB6B6"/>
    <w:styleLink w:val="H4B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</w:abstractNum>
  <w:abstractNum w:abstractNumId="30" w15:restartNumberingAfterBreak="0">
    <w:nsid w:val="63DD6D61"/>
    <w:multiLevelType w:val="multilevel"/>
    <w:tmpl w:val="0DAE0F9A"/>
    <w:numStyleLink w:val="H1BL"/>
  </w:abstractNum>
  <w:abstractNum w:abstractNumId="31" w15:restartNumberingAfterBreak="0">
    <w:nsid w:val="651A6DD9"/>
    <w:multiLevelType w:val="multilevel"/>
    <w:tmpl w:val="E586D9D8"/>
    <w:numStyleLink w:val="H2BL"/>
  </w:abstractNum>
  <w:abstractNum w:abstractNumId="32" w15:restartNumberingAfterBreak="0">
    <w:nsid w:val="6C4B364E"/>
    <w:multiLevelType w:val="multilevel"/>
    <w:tmpl w:val="91A4CB42"/>
    <w:numStyleLink w:val="H1NL"/>
  </w:abstractNum>
  <w:abstractNum w:abstractNumId="33" w15:restartNumberingAfterBreak="0">
    <w:nsid w:val="6ED94CD4"/>
    <w:multiLevelType w:val="multilevel"/>
    <w:tmpl w:val="D58C03F2"/>
    <w:styleLink w:val="H2N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725F7212"/>
    <w:multiLevelType w:val="multilevel"/>
    <w:tmpl w:val="0DAE0F9A"/>
    <w:numStyleLink w:val="H1BL"/>
  </w:abstractNum>
  <w:abstractNum w:abstractNumId="35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36" w15:restartNumberingAfterBreak="0">
    <w:nsid w:val="7AF55BDC"/>
    <w:multiLevelType w:val="multilevel"/>
    <w:tmpl w:val="0DAE0F9A"/>
    <w:numStyleLink w:val="H1BL"/>
  </w:abstractNum>
  <w:abstractNum w:abstractNumId="37" w15:restartNumberingAfterBreak="0">
    <w:nsid w:val="7BD919F6"/>
    <w:multiLevelType w:val="multilevel"/>
    <w:tmpl w:val="D08AF332"/>
    <w:styleLink w:val="H3NL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0"/>
  </w:num>
  <w:num w:numId="5">
    <w:abstractNumId w:val="35"/>
  </w:num>
  <w:num w:numId="6">
    <w:abstractNumId w:val="20"/>
  </w:num>
  <w:num w:numId="7">
    <w:abstractNumId w:val="25"/>
  </w:num>
  <w:num w:numId="8">
    <w:abstractNumId w:val="12"/>
  </w:num>
  <w:num w:numId="9">
    <w:abstractNumId w:val="15"/>
  </w:num>
  <w:num w:numId="10">
    <w:abstractNumId w:val="4"/>
  </w:num>
  <w:num w:numId="11">
    <w:abstractNumId w:val="37"/>
  </w:num>
  <w:num w:numId="12">
    <w:abstractNumId w:val="8"/>
  </w:num>
  <w:num w:numId="13">
    <w:abstractNumId w:val="27"/>
  </w:num>
  <w:num w:numId="14">
    <w:abstractNumId w:val="28"/>
  </w:num>
  <w:num w:numId="15">
    <w:abstractNumId w:val="6"/>
  </w:num>
  <w:num w:numId="16">
    <w:abstractNumId w:val="16"/>
  </w:num>
  <w:num w:numId="17">
    <w:abstractNumId w:val="18"/>
  </w:num>
  <w:num w:numId="18">
    <w:abstractNumId w:val="2"/>
  </w:num>
  <w:num w:numId="19">
    <w:abstractNumId w:val="13"/>
  </w:num>
  <w:num w:numId="20">
    <w:abstractNumId w:val="19"/>
  </w:num>
  <w:num w:numId="21">
    <w:abstractNumId w:val="9"/>
  </w:num>
  <w:num w:numId="22">
    <w:abstractNumId w:val="1"/>
  </w:num>
  <w:num w:numId="23">
    <w:abstractNumId w:val="3"/>
  </w:num>
  <w:num w:numId="24">
    <w:abstractNumId w:val="32"/>
  </w:num>
  <w:num w:numId="25">
    <w:abstractNumId w:val="14"/>
  </w:num>
  <w:num w:numId="26">
    <w:abstractNumId w:val="31"/>
  </w:num>
  <w:num w:numId="27">
    <w:abstractNumId w:val="34"/>
  </w:num>
  <w:num w:numId="28">
    <w:abstractNumId w:val="26"/>
  </w:num>
  <w:num w:numId="29">
    <w:abstractNumId w:val="30"/>
  </w:num>
  <w:num w:numId="30">
    <w:abstractNumId w:val="36"/>
  </w:num>
  <w:num w:numId="31">
    <w:abstractNumId w:val="17"/>
  </w:num>
  <w:num w:numId="32">
    <w:abstractNumId w:val="23"/>
  </w:num>
  <w:num w:numId="33">
    <w:abstractNumId w:val="24"/>
  </w:num>
  <w:num w:numId="34">
    <w:abstractNumId w:val="5"/>
  </w:num>
  <w:num w:numId="35">
    <w:abstractNumId w:val="21"/>
  </w:num>
  <w:num w:numId="36">
    <w:abstractNumId w:val="11"/>
  </w:num>
  <w:num w:numId="37">
    <w:abstractNumId w:val="22"/>
  </w:num>
  <w:num w:numId="38">
    <w:abstractNumId w:val="15"/>
  </w:num>
  <w:num w:numId="39">
    <w:abstractNumId w:val="35"/>
  </w:num>
  <w:num w:numId="40">
    <w:abstractNumId w:val="4"/>
  </w:num>
  <w:num w:numId="41">
    <w:abstractNumId w:val="10"/>
  </w:num>
  <w:num w:numId="42">
    <w:abstractNumId w:val="20"/>
  </w:num>
  <w:num w:numId="43">
    <w:abstractNumId w:val="33"/>
  </w:num>
  <w:num w:numId="44">
    <w:abstractNumId w:val="8"/>
  </w:num>
  <w:num w:numId="45">
    <w:abstractNumId w:val="25"/>
  </w:num>
  <w:num w:numId="46">
    <w:abstractNumId w:val="37"/>
  </w:num>
  <w:num w:numId="47">
    <w:abstractNumId w:val="37"/>
  </w:num>
  <w:num w:numId="48">
    <w:abstractNumId w:val="29"/>
  </w:num>
  <w:num w:numId="49">
    <w:abstractNumId w:val="12"/>
  </w:num>
  <w:num w:numId="5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4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5"/>
    <w:rsid w:val="00004499"/>
    <w:rsid w:val="00005DFE"/>
    <w:rsid w:val="000069D7"/>
    <w:rsid w:val="00011FF5"/>
    <w:rsid w:val="00012301"/>
    <w:rsid w:val="00016725"/>
    <w:rsid w:val="00021030"/>
    <w:rsid w:val="00021EF2"/>
    <w:rsid w:val="000231D0"/>
    <w:rsid w:val="00031D91"/>
    <w:rsid w:val="000324E8"/>
    <w:rsid w:val="00034419"/>
    <w:rsid w:val="000371D9"/>
    <w:rsid w:val="0004198E"/>
    <w:rsid w:val="000420B0"/>
    <w:rsid w:val="000451E2"/>
    <w:rsid w:val="0004586E"/>
    <w:rsid w:val="000511FE"/>
    <w:rsid w:val="00051420"/>
    <w:rsid w:val="00056F41"/>
    <w:rsid w:val="00060CF8"/>
    <w:rsid w:val="00062EE7"/>
    <w:rsid w:val="000715B6"/>
    <w:rsid w:val="000731E7"/>
    <w:rsid w:val="000733AE"/>
    <w:rsid w:val="0008227B"/>
    <w:rsid w:val="00091118"/>
    <w:rsid w:val="00093102"/>
    <w:rsid w:val="0009479C"/>
    <w:rsid w:val="0009727A"/>
    <w:rsid w:val="000A6ABF"/>
    <w:rsid w:val="000B1869"/>
    <w:rsid w:val="000B6242"/>
    <w:rsid w:val="000C26A1"/>
    <w:rsid w:val="000C6397"/>
    <w:rsid w:val="000D51CB"/>
    <w:rsid w:val="000E0846"/>
    <w:rsid w:val="000E2DE8"/>
    <w:rsid w:val="000E350B"/>
    <w:rsid w:val="000E58D3"/>
    <w:rsid w:val="000F768F"/>
    <w:rsid w:val="00104C6B"/>
    <w:rsid w:val="00105883"/>
    <w:rsid w:val="00105FEC"/>
    <w:rsid w:val="00106007"/>
    <w:rsid w:val="00116D25"/>
    <w:rsid w:val="001201DD"/>
    <w:rsid w:val="001313DB"/>
    <w:rsid w:val="00133AA1"/>
    <w:rsid w:val="001423E4"/>
    <w:rsid w:val="001437C9"/>
    <w:rsid w:val="001453C4"/>
    <w:rsid w:val="0015083B"/>
    <w:rsid w:val="001510DE"/>
    <w:rsid w:val="00152898"/>
    <w:rsid w:val="00153AF1"/>
    <w:rsid w:val="001545AE"/>
    <w:rsid w:val="00156F4F"/>
    <w:rsid w:val="00164BB8"/>
    <w:rsid w:val="00170F94"/>
    <w:rsid w:val="001815D8"/>
    <w:rsid w:val="00185841"/>
    <w:rsid w:val="00192726"/>
    <w:rsid w:val="00194EB8"/>
    <w:rsid w:val="00196FC1"/>
    <w:rsid w:val="001A7992"/>
    <w:rsid w:val="001B1360"/>
    <w:rsid w:val="001B4344"/>
    <w:rsid w:val="001B679A"/>
    <w:rsid w:val="001B6A03"/>
    <w:rsid w:val="001C1227"/>
    <w:rsid w:val="001C2E1C"/>
    <w:rsid w:val="001D199C"/>
    <w:rsid w:val="001D22F3"/>
    <w:rsid w:val="001D415D"/>
    <w:rsid w:val="001D6405"/>
    <w:rsid w:val="001D72A7"/>
    <w:rsid w:val="001E0BD3"/>
    <w:rsid w:val="001E2ADA"/>
    <w:rsid w:val="001F2081"/>
    <w:rsid w:val="001F78A9"/>
    <w:rsid w:val="001F7C23"/>
    <w:rsid w:val="001F7CFD"/>
    <w:rsid w:val="00205695"/>
    <w:rsid w:val="002057BE"/>
    <w:rsid w:val="0020604D"/>
    <w:rsid w:val="002155A6"/>
    <w:rsid w:val="00215F76"/>
    <w:rsid w:val="00227797"/>
    <w:rsid w:val="00232EA1"/>
    <w:rsid w:val="0024074A"/>
    <w:rsid w:val="002407D1"/>
    <w:rsid w:val="00240F18"/>
    <w:rsid w:val="002421C0"/>
    <w:rsid w:val="00252816"/>
    <w:rsid w:val="00257996"/>
    <w:rsid w:val="002614EB"/>
    <w:rsid w:val="002637C0"/>
    <w:rsid w:val="0027053C"/>
    <w:rsid w:val="002716CC"/>
    <w:rsid w:val="00271976"/>
    <w:rsid w:val="002761CF"/>
    <w:rsid w:val="00295C45"/>
    <w:rsid w:val="0029739D"/>
    <w:rsid w:val="002A035A"/>
    <w:rsid w:val="002A62CC"/>
    <w:rsid w:val="002A7C55"/>
    <w:rsid w:val="002B5EC0"/>
    <w:rsid w:val="002C0A15"/>
    <w:rsid w:val="002C24F9"/>
    <w:rsid w:val="002D1B9B"/>
    <w:rsid w:val="002D2F57"/>
    <w:rsid w:val="002D69C9"/>
    <w:rsid w:val="002E2B85"/>
    <w:rsid w:val="002E5D8E"/>
    <w:rsid w:val="002E613A"/>
    <w:rsid w:val="002F0469"/>
    <w:rsid w:val="002F100B"/>
    <w:rsid w:val="002F44F3"/>
    <w:rsid w:val="00302D35"/>
    <w:rsid w:val="003050F3"/>
    <w:rsid w:val="00317E15"/>
    <w:rsid w:val="00320005"/>
    <w:rsid w:val="003225B8"/>
    <w:rsid w:val="00322AE2"/>
    <w:rsid w:val="00334733"/>
    <w:rsid w:val="003362A0"/>
    <w:rsid w:val="0033706B"/>
    <w:rsid w:val="003461D1"/>
    <w:rsid w:val="00347766"/>
    <w:rsid w:val="00353A60"/>
    <w:rsid w:val="0035438A"/>
    <w:rsid w:val="00355352"/>
    <w:rsid w:val="00361E97"/>
    <w:rsid w:val="003660AC"/>
    <w:rsid w:val="00372910"/>
    <w:rsid w:val="00374395"/>
    <w:rsid w:val="00392DDB"/>
    <w:rsid w:val="00393982"/>
    <w:rsid w:val="00395507"/>
    <w:rsid w:val="00395F00"/>
    <w:rsid w:val="003A16AD"/>
    <w:rsid w:val="003A479B"/>
    <w:rsid w:val="003B626F"/>
    <w:rsid w:val="003C0061"/>
    <w:rsid w:val="003C11A4"/>
    <w:rsid w:val="003C173F"/>
    <w:rsid w:val="003C3B90"/>
    <w:rsid w:val="003C710F"/>
    <w:rsid w:val="003D204D"/>
    <w:rsid w:val="003D5A2A"/>
    <w:rsid w:val="003E03B6"/>
    <w:rsid w:val="003E0DD6"/>
    <w:rsid w:val="003E1771"/>
    <w:rsid w:val="004008C4"/>
    <w:rsid w:val="0040592C"/>
    <w:rsid w:val="00406D1D"/>
    <w:rsid w:val="00413837"/>
    <w:rsid w:val="00422D7B"/>
    <w:rsid w:val="00424766"/>
    <w:rsid w:val="004253CB"/>
    <w:rsid w:val="004269EC"/>
    <w:rsid w:val="00431A3F"/>
    <w:rsid w:val="00431E97"/>
    <w:rsid w:val="0043265D"/>
    <w:rsid w:val="00433575"/>
    <w:rsid w:val="00433B58"/>
    <w:rsid w:val="00442AAB"/>
    <w:rsid w:val="00446FD5"/>
    <w:rsid w:val="00450DAB"/>
    <w:rsid w:val="00454941"/>
    <w:rsid w:val="00462F22"/>
    <w:rsid w:val="00465BF3"/>
    <w:rsid w:val="00470C1E"/>
    <w:rsid w:val="00480BA1"/>
    <w:rsid w:val="00480BB0"/>
    <w:rsid w:val="0048119E"/>
    <w:rsid w:val="0048321E"/>
    <w:rsid w:val="0049184B"/>
    <w:rsid w:val="004A03AB"/>
    <w:rsid w:val="004A2F7D"/>
    <w:rsid w:val="004A502E"/>
    <w:rsid w:val="004B019C"/>
    <w:rsid w:val="004C1099"/>
    <w:rsid w:val="004C342A"/>
    <w:rsid w:val="004C491D"/>
    <w:rsid w:val="004C6882"/>
    <w:rsid w:val="004C735C"/>
    <w:rsid w:val="004E0738"/>
    <w:rsid w:val="004E220F"/>
    <w:rsid w:val="004E7180"/>
    <w:rsid w:val="004F23AD"/>
    <w:rsid w:val="004F3BC7"/>
    <w:rsid w:val="004F6A2F"/>
    <w:rsid w:val="004F6F84"/>
    <w:rsid w:val="00503E08"/>
    <w:rsid w:val="00506E1B"/>
    <w:rsid w:val="0051590F"/>
    <w:rsid w:val="00515AD6"/>
    <w:rsid w:val="0051753B"/>
    <w:rsid w:val="005246A5"/>
    <w:rsid w:val="00524718"/>
    <w:rsid w:val="00524EB5"/>
    <w:rsid w:val="0052597F"/>
    <w:rsid w:val="005312B6"/>
    <w:rsid w:val="00531603"/>
    <w:rsid w:val="00536D01"/>
    <w:rsid w:val="0053734B"/>
    <w:rsid w:val="0054204D"/>
    <w:rsid w:val="00547FD5"/>
    <w:rsid w:val="0055651D"/>
    <w:rsid w:val="00556DC0"/>
    <w:rsid w:val="00560FA0"/>
    <w:rsid w:val="00574471"/>
    <w:rsid w:val="0058051F"/>
    <w:rsid w:val="00582013"/>
    <w:rsid w:val="00593E43"/>
    <w:rsid w:val="005A1B3D"/>
    <w:rsid w:val="005B2BCD"/>
    <w:rsid w:val="005B4109"/>
    <w:rsid w:val="005C17A8"/>
    <w:rsid w:val="005C21DF"/>
    <w:rsid w:val="005C26BF"/>
    <w:rsid w:val="005D1556"/>
    <w:rsid w:val="005D2E59"/>
    <w:rsid w:val="005D4A58"/>
    <w:rsid w:val="005D7C28"/>
    <w:rsid w:val="005D7CBB"/>
    <w:rsid w:val="005E014B"/>
    <w:rsid w:val="005E3FF9"/>
    <w:rsid w:val="005E6859"/>
    <w:rsid w:val="005F23DB"/>
    <w:rsid w:val="005F5F26"/>
    <w:rsid w:val="005F6E80"/>
    <w:rsid w:val="005F7318"/>
    <w:rsid w:val="006025AF"/>
    <w:rsid w:val="00605601"/>
    <w:rsid w:val="006067EF"/>
    <w:rsid w:val="00615B15"/>
    <w:rsid w:val="00621FCD"/>
    <w:rsid w:val="00636A43"/>
    <w:rsid w:val="00636FA0"/>
    <w:rsid w:val="00643536"/>
    <w:rsid w:val="00645E11"/>
    <w:rsid w:val="00651B76"/>
    <w:rsid w:val="00660A7D"/>
    <w:rsid w:val="006677FF"/>
    <w:rsid w:val="00667EDE"/>
    <w:rsid w:val="00670560"/>
    <w:rsid w:val="00670FF8"/>
    <w:rsid w:val="006771EC"/>
    <w:rsid w:val="0068116C"/>
    <w:rsid w:val="00684206"/>
    <w:rsid w:val="00684721"/>
    <w:rsid w:val="00686FB0"/>
    <w:rsid w:val="006901B9"/>
    <w:rsid w:val="006A4056"/>
    <w:rsid w:val="006A6132"/>
    <w:rsid w:val="006A6680"/>
    <w:rsid w:val="006B1D3A"/>
    <w:rsid w:val="006B2FA8"/>
    <w:rsid w:val="006B37BF"/>
    <w:rsid w:val="006C1513"/>
    <w:rsid w:val="006C22B2"/>
    <w:rsid w:val="006D1594"/>
    <w:rsid w:val="006D2321"/>
    <w:rsid w:val="006D42AC"/>
    <w:rsid w:val="006E1294"/>
    <w:rsid w:val="006F3F30"/>
    <w:rsid w:val="00700AA4"/>
    <w:rsid w:val="00705E02"/>
    <w:rsid w:val="0071124F"/>
    <w:rsid w:val="00715B24"/>
    <w:rsid w:val="00715B51"/>
    <w:rsid w:val="00716987"/>
    <w:rsid w:val="0072242C"/>
    <w:rsid w:val="00724A93"/>
    <w:rsid w:val="0072773A"/>
    <w:rsid w:val="00734123"/>
    <w:rsid w:val="00735FBE"/>
    <w:rsid w:val="00745346"/>
    <w:rsid w:val="0074548F"/>
    <w:rsid w:val="0074559F"/>
    <w:rsid w:val="00745FBE"/>
    <w:rsid w:val="00753733"/>
    <w:rsid w:val="00755200"/>
    <w:rsid w:val="007568E6"/>
    <w:rsid w:val="00767CB1"/>
    <w:rsid w:val="007741F3"/>
    <w:rsid w:val="007750FC"/>
    <w:rsid w:val="00777874"/>
    <w:rsid w:val="0078158C"/>
    <w:rsid w:val="00787146"/>
    <w:rsid w:val="0078794E"/>
    <w:rsid w:val="00787E80"/>
    <w:rsid w:val="00791425"/>
    <w:rsid w:val="0079274A"/>
    <w:rsid w:val="00793292"/>
    <w:rsid w:val="00794A4D"/>
    <w:rsid w:val="00797E2A"/>
    <w:rsid w:val="007A1693"/>
    <w:rsid w:val="007A5BDC"/>
    <w:rsid w:val="007B0CFE"/>
    <w:rsid w:val="007B156C"/>
    <w:rsid w:val="007B73EE"/>
    <w:rsid w:val="007C157B"/>
    <w:rsid w:val="007C3F18"/>
    <w:rsid w:val="007C6A3E"/>
    <w:rsid w:val="007D457B"/>
    <w:rsid w:val="007D75F0"/>
    <w:rsid w:val="007E343E"/>
    <w:rsid w:val="007E4DDD"/>
    <w:rsid w:val="0080209C"/>
    <w:rsid w:val="008062F8"/>
    <w:rsid w:val="008071DC"/>
    <w:rsid w:val="00811254"/>
    <w:rsid w:val="008154B3"/>
    <w:rsid w:val="00824F6F"/>
    <w:rsid w:val="008251E6"/>
    <w:rsid w:val="00826733"/>
    <w:rsid w:val="008312F8"/>
    <w:rsid w:val="00831FDC"/>
    <w:rsid w:val="008334AA"/>
    <w:rsid w:val="0083650A"/>
    <w:rsid w:val="00836830"/>
    <w:rsid w:val="00837C21"/>
    <w:rsid w:val="008438F7"/>
    <w:rsid w:val="00852B34"/>
    <w:rsid w:val="00853507"/>
    <w:rsid w:val="00855338"/>
    <w:rsid w:val="00857B2F"/>
    <w:rsid w:val="008600B8"/>
    <w:rsid w:val="0087005A"/>
    <w:rsid w:val="0087380E"/>
    <w:rsid w:val="00873D5B"/>
    <w:rsid w:val="0087646A"/>
    <w:rsid w:val="00891288"/>
    <w:rsid w:val="00892965"/>
    <w:rsid w:val="008A0D9F"/>
    <w:rsid w:val="008A1019"/>
    <w:rsid w:val="008A37CF"/>
    <w:rsid w:val="008A7FFC"/>
    <w:rsid w:val="008B0A62"/>
    <w:rsid w:val="008B0DB3"/>
    <w:rsid w:val="008B566D"/>
    <w:rsid w:val="008B6879"/>
    <w:rsid w:val="008C1AC7"/>
    <w:rsid w:val="008C3624"/>
    <w:rsid w:val="008C3CB1"/>
    <w:rsid w:val="008C6FFE"/>
    <w:rsid w:val="008E03E0"/>
    <w:rsid w:val="008E04CA"/>
    <w:rsid w:val="008E2DC9"/>
    <w:rsid w:val="008E315B"/>
    <w:rsid w:val="008F5FD4"/>
    <w:rsid w:val="008F6A60"/>
    <w:rsid w:val="00901D7B"/>
    <w:rsid w:val="0090212C"/>
    <w:rsid w:val="00906A4E"/>
    <w:rsid w:val="00913029"/>
    <w:rsid w:val="00914017"/>
    <w:rsid w:val="00916C0E"/>
    <w:rsid w:val="0092543B"/>
    <w:rsid w:val="009256FC"/>
    <w:rsid w:val="00933E63"/>
    <w:rsid w:val="00933F41"/>
    <w:rsid w:val="00937DF4"/>
    <w:rsid w:val="00942165"/>
    <w:rsid w:val="009502E5"/>
    <w:rsid w:val="00951E38"/>
    <w:rsid w:val="009550F4"/>
    <w:rsid w:val="00965BC5"/>
    <w:rsid w:val="00972C12"/>
    <w:rsid w:val="009735C5"/>
    <w:rsid w:val="009767B8"/>
    <w:rsid w:val="009818B1"/>
    <w:rsid w:val="0098340A"/>
    <w:rsid w:val="00985681"/>
    <w:rsid w:val="00987B51"/>
    <w:rsid w:val="0099575B"/>
    <w:rsid w:val="009960F1"/>
    <w:rsid w:val="009A2791"/>
    <w:rsid w:val="009A297B"/>
    <w:rsid w:val="009A319F"/>
    <w:rsid w:val="009A445E"/>
    <w:rsid w:val="009B0570"/>
    <w:rsid w:val="009B56D1"/>
    <w:rsid w:val="009B68B1"/>
    <w:rsid w:val="009C20DF"/>
    <w:rsid w:val="009C7F77"/>
    <w:rsid w:val="009D0743"/>
    <w:rsid w:val="009D3D3B"/>
    <w:rsid w:val="009D59F5"/>
    <w:rsid w:val="009E3132"/>
    <w:rsid w:val="009F5D72"/>
    <w:rsid w:val="009F6843"/>
    <w:rsid w:val="00A01394"/>
    <w:rsid w:val="00A04987"/>
    <w:rsid w:val="00A05E9C"/>
    <w:rsid w:val="00A133AF"/>
    <w:rsid w:val="00A17E40"/>
    <w:rsid w:val="00A20146"/>
    <w:rsid w:val="00A214BA"/>
    <w:rsid w:val="00A220F4"/>
    <w:rsid w:val="00A224A9"/>
    <w:rsid w:val="00A23DF8"/>
    <w:rsid w:val="00A2489E"/>
    <w:rsid w:val="00A32F86"/>
    <w:rsid w:val="00A3333A"/>
    <w:rsid w:val="00A37CF0"/>
    <w:rsid w:val="00A401BA"/>
    <w:rsid w:val="00A40C60"/>
    <w:rsid w:val="00A44B81"/>
    <w:rsid w:val="00A50EFA"/>
    <w:rsid w:val="00A523DC"/>
    <w:rsid w:val="00A540D2"/>
    <w:rsid w:val="00A555AE"/>
    <w:rsid w:val="00A60B3F"/>
    <w:rsid w:val="00A65530"/>
    <w:rsid w:val="00A7490F"/>
    <w:rsid w:val="00A80842"/>
    <w:rsid w:val="00A80DB1"/>
    <w:rsid w:val="00A80F6C"/>
    <w:rsid w:val="00A862FA"/>
    <w:rsid w:val="00A979E6"/>
    <w:rsid w:val="00AA72B8"/>
    <w:rsid w:val="00AB0F63"/>
    <w:rsid w:val="00AB7AB4"/>
    <w:rsid w:val="00AC01AF"/>
    <w:rsid w:val="00AC62CB"/>
    <w:rsid w:val="00AD0D0E"/>
    <w:rsid w:val="00AE3A80"/>
    <w:rsid w:val="00AE3D06"/>
    <w:rsid w:val="00AE6A3E"/>
    <w:rsid w:val="00AF2C01"/>
    <w:rsid w:val="00AF72A3"/>
    <w:rsid w:val="00B01DA2"/>
    <w:rsid w:val="00B03733"/>
    <w:rsid w:val="00B119CF"/>
    <w:rsid w:val="00B12489"/>
    <w:rsid w:val="00B1456E"/>
    <w:rsid w:val="00B155C1"/>
    <w:rsid w:val="00B269E7"/>
    <w:rsid w:val="00B2703E"/>
    <w:rsid w:val="00B3171D"/>
    <w:rsid w:val="00B337A3"/>
    <w:rsid w:val="00B33F05"/>
    <w:rsid w:val="00B36AD9"/>
    <w:rsid w:val="00B37733"/>
    <w:rsid w:val="00B440E0"/>
    <w:rsid w:val="00B447B5"/>
    <w:rsid w:val="00B44CE2"/>
    <w:rsid w:val="00B45643"/>
    <w:rsid w:val="00B47778"/>
    <w:rsid w:val="00B5336F"/>
    <w:rsid w:val="00B56549"/>
    <w:rsid w:val="00B62BBC"/>
    <w:rsid w:val="00B66DE5"/>
    <w:rsid w:val="00B67DD2"/>
    <w:rsid w:val="00B76BCB"/>
    <w:rsid w:val="00B86F43"/>
    <w:rsid w:val="00B93CF3"/>
    <w:rsid w:val="00B95BC1"/>
    <w:rsid w:val="00B969A2"/>
    <w:rsid w:val="00B96A48"/>
    <w:rsid w:val="00BA1A4D"/>
    <w:rsid w:val="00BA2C16"/>
    <w:rsid w:val="00BB5F35"/>
    <w:rsid w:val="00BB65FD"/>
    <w:rsid w:val="00BD0AC3"/>
    <w:rsid w:val="00BD0C7E"/>
    <w:rsid w:val="00BE0D25"/>
    <w:rsid w:val="00BE1EF0"/>
    <w:rsid w:val="00BE4BD5"/>
    <w:rsid w:val="00BF02CF"/>
    <w:rsid w:val="00BF05A9"/>
    <w:rsid w:val="00C03139"/>
    <w:rsid w:val="00C034E2"/>
    <w:rsid w:val="00C05AD1"/>
    <w:rsid w:val="00C1214C"/>
    <w:rsid w:val="00C16D9F"/>
    <w:rsid w:val="00C257DA"/>
    <w:rsid w:val="00C31E4F"/>
    <w:rsid w:val="00C34165"/>
    <w:rsid w:val="00C37EA0"/>
    <w:rsid w:val="00C43CB0"/>
    <w:rsid w:val="00C51E12"/>
    <w:rsid w:val="00C522E2"/>
    <w:rsid w:val="00C52B7C"/>
    <w:rsid w:val="00C60C14"/>
    <w:rsid w:val="00C6270D"/>
    <w:rsid w:val="00C62940"/>
    <w:rsid w:val="00C716D7"/>
    <w:rsid w:val="00C74EFC"/>
    <w:rsid w:val="00C75D09"/>
    <w:rsid w:val="00C76428"/>
    <w:rsid w:val="00C810F0"/>
    <w:rsid w:val="00C82686"/>
    <w:rsid w:val="00CA09C0"/>
    <w:rsid w:val="00CA1395"/>
    <w:rsid w:val="00CA6D3A"/>
    <w:rsid w:val="00CA72C0"/>
    <w:rsid w:val="00CA7469"/>
    <w:rsid w:val="00CB15B3"/>
    <w:rsid w:val="00CB1906"/>
    <w:rsid w:val="00CD158F"/>
    <w:rsid w:val="00CD1F0E"/>
    <w:rsid w:val="00CD7C11"/>
    <w:rsid w:val="00CE4C8F"/>
    <w:rsid w:val="00CE77EB"/>
    <w:rsid w:val="00CE7C4E"/>
    <w:rsid w:val="00CF3DAA"/>
    <w:rsid w:val="00CF6A29"/>
    <w:rsid w:val="00D004EA"/>
    <w:rsid w:val="00D0155F"/>
    <w:rsid w:val="00D01F0B"/>
    <w:rsid w:val="00D1120E"/>
    <w:rsid w:val="00D161CA"/>
    <w:rsid w:val="00D177BB"/>
    <w:rsid w:val="00D269CC"/>
    <w:rsid w:val="00D30655"/>
    <w:rsid w:val="00D30CB3"/>
    <w:rsid w:val="00D4130B"/>
    <w:rsid w:val="00D4661D"/>
    <w:rsid w:val="00D51FD2"/>
    <w:rsid w:val="00D67A98"/>
    <w:rsid w:val="00D80607"/>
    <w:rsid w:val="00D82823"/>
    <w:rsid w:val="00D83BB8"/>
    <w:rsid w:val="00D878C7"/>
    <w:rsid w:val="00D93FBF"/>
    <w:rsid w:val="00DA19AD"/>
    <w:rsid w:val="00DA2D8D"/>
    <w:rsid w:val="00DA314B"/>
    <w:rsid w:val="00DA34FA"/>
    <w:rsid w:val="00DA57DA"/>
    <w:rsid w:val="00DA5C67"/>
    <w:rsid w:val="00DA7EFE"/>
    <w:rsid w:val="00DB0A06"/>
    <w:rsid w:val="00DB4509"/>
    <w:rsid w:val="00DB60F8"/>
    <w:rsid w:val="00DB78E7"/>
    <w:rsid w:val="00DC1BF9"/>
    <w:rsid w:val="00DC2458"/>
    <w:rsid w:val="00DC2C12"/>
    <w:rsid w:val="00DC38AE"/>
    <w:rsid w:val="00DC5B21"/>
    <w:rsid w:val="00DD0300"/>
    <w:rsid w:val="00DD2AB5"/>
    <w:rsid w:val="00DD5681"/>
    <w:rsid w:val="00DD5AA6"/>
    <w:rsid w:val="00DE1BD5"/>
    <w:rsid w:val="00DE2554"/>
    <w:rsid w:val="00DE61EE"/>
    <w:rsid w:val="00DF0BCE"/>
    <w:rsid w:val="00DF1B3E"/>
    <w:rsid w:val="00DF33A3"/>
    <w:rsid w:val="00DF4D80"/>
    <w:rsid w:val="00DF696C"/>
    <w:rsid w:val="00DF6E9F"/>
    <w:rsid w:val="00E000FD"/>
    <w:rsid w:val="00E002C8"/>
    <w:rsid w:val="00E04CE0"/>
    <w:rsid w:val="00E0535E"/>
    <w:rsid w:val="00E109F9"/>
    <w:rsid w:val="00E10DF2"/>
    <w:rsid w:val="00E13428"/>
    <w:rsid w:val="00E1353F"/>
    <w:rsid w:val="00E15A8A"/>
    <w:rsid w:val="00E16B8C"/>
    <w:rsid w:val="00E17ACB"/>
    <w:rsid w:val="00E20D19"/>
    <w:rsid w:val="00E21A41"/>
    <w:rsid w:val="00E37A8A"/>
    <w:rsid w:val="00E45249"/>
    <w:rsid w:val="00E46DF3"/>
    <w:rsid w:val="00E507CC"/>
    <w:rsid w:val="00E522B6"/>
    <w:rsid w:val="00E5483B"/>
    <w:rsid w:val="00E55FD2"/>
    <w:rsid w:val="00E56258"/>
    <w:rsid w:val="00E57C07"/>
    <w:rsid w:val="00E62C68"/>
    <w:rsid w:val="00E6450D"/>
    <w:rsid w:val="00E713EC"/>
    <w:rsid w:val="00E71641"/>
    <w:rsid w:val="00E7168A"/>
    <w:rsid w:val="00E77FD8"/>
    <w:rsid w:val="00E809A6"/>
    <w:rsid w:val="00E80F81"/>
    <w:rsid w:val="00E839B3"/>
    <w:rsid w:val="00E86D91"/>
    <w:rsid w:val="00E87C8A"/>
    <w:rsid w:val="00EA022C"/>
    <w:rsid w:val="00EA29A8"/>
    <w:rsid w:val="00EA43B1"/>
    <w:rsid w:val="00EA51B2"/>
    <w:rsid w:val="00EB0A16"/>
    <w:rsid w:val="00EB4461"/>
    <w:rsid w:val="00EC7AE2"/>
    <w:rsid w:val="00EE0051"/>
    <w:rsid w:val="00EE222D"/>
    <w:rsid w:val="00EE3DA3"/>
    <w:rsid w:val="00EE4040"/>
    <w:rsid w:val="00EE69E7"/>
    <w:rsid w:val="00EF4330"/>
    <w:rsid w:val="00EF7AD8"/>
    <w:rsid w:val="00F02946"/>
    <w:rsid w:val="00F04126"/>
    <w:rsid w:val="00F219D8"/>
    <w:rsid w:val="00F27ECA"/>
    <w:rsid w:val="00F34F2B"/>
    <w:rsid w:val="00F3785E"/>
    <w:rsid w:val="00F40B2D"/>
    <w:rsid w:val="00F41938"/>
    <w:rsid w:val="00F4252A"/>
    <w:rsid w:val="00F4340E"/>
    <w:rsid w:val="00F44055"/>
    <w:rsid w:val="00F44D9C"/>
    <w:rsid w:val="00F501CD"/>
    <w:rsid w:val="00F509AE"/>
    <w:rsid w:val="00F62CBD"/>
    <w:rsid w:val="00F71DA9"/>
    <w:rsid w:val="00F71FF6"/>
    <w:rsid w:val="00F7314E"/>
    <w:rsid w:val="00F74B5B"/>
    <w:rsid w:val="00F84BE2"/>
    <w:rsid w:val="00F850D1"/>
    <w:rsid w:val="00F8548C"/>
    <w:rsid w:val="00F869A8"/>
    <w:rsid w:val="00FA2BB3"/>
    <w:rsid w:val="00FA78C6"/>
    <w:rsid w:val="00FB0CA6"/>
    <w:rsid w:val="00FB2576"/>
    <w:rsid w:val="00FB42E0"/>
    <w:rsid w:val="00FB6380"/>
    <w:rsid w:val="00FC1470"/>
    <w:rsid w:val="00FC2A19"/>
    <w:rsid w:val="00FC39EF"/>
    <w:rsid w:val="00FC4A62"/>
    <w:rsid w:val="00FC6C67"/>
    <w:rsid w:val="00FC74BA"/>
    <w:rsid w:val="00FC760F"/>
    <w:rsid w:val="00FD3451"/>
    <w:rsid w:val="00FD662B"/>
    <w:rsid w:val="00FD6D5A"/>
    <w:rsid w:val="00FD739D"/>
    <w:rsid w:val="00FD7465"/>
    <w:rsid w:val="00FD7745"/>
    <w:rsid w:val="00FE486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8CCC"/>
  <w15:chartTrackingRefBased/>
  <w15:docId w15:val="{9962260E-7F5A-4038-9675-AB5368BA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6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6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 w:qFormat="1"/>
    <w:lsdException w:name="Emphasis" w:locked="0" w:uiPriority="5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B8"/>
    <w:rPr>
      <w:rFonts w:eastAsiaTheme="minorEastAsia"/>
    </w:rPr>
  </w:style>
  <w:style w:type="paragraph" w:styleId="Heading1">
    <w:name w:val="heading 1"/>
    <w:next w:val="Normal"/>
    <w:link w:val="Heading1Char"/>
    <w:qFormat/>
    <w:rsid w:val="00D83BB8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D83BB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D83BB8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aliases w:val="h4"/>
    <w:basedOn w:val="Normal"/>
    <w:link w:val="Heading4Char"/>
    <w:uiPriority w:val="3"/>
    <w:unhideWhenUsed/>
    <w:qFormat/>
    <w:rsid w:val="00D83BB8"/>
    <w:pPr>
      <w:tabs>
        <w:tab w:val="left" w:pos="360"/>
        <w:tab w:val="left" w:pos="720"/>
        <w:tab w:val="left" w:pos="1080"/>
      </w:tabs>
      <w:spacing w:line="240" w:lineRule="auto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34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334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334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334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334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BB8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83BB8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D83BB8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3"/>
    <w:rsid w:val="00D83BB8"/>
    <w:rPr>
      <w:rFonts w:eastAsiaTheme="minorEastAs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4A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4A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4A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4A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4A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B8"/>
    <w:rPr>
      <w:rFonts w:ascii="Segoe UI" w:eastAsiaTheme="minorEastAsia" w:hAnsi="Segoe UI" w:cs="Segoe UI"/>
      <w:sz w:val="18"/>
      <w:szCs w:val="18"/>
    </w:rPr>
  </w:style>
  <w:style w:type="character" w:customStyle="1" w:styleId="AllCaps">
    <w:name w:val="AllCaps"/>
    <w:uiPriority w:val="5"/>
    <w:qFormat/>
    <w:rsid w:val="00D83BB8"/>
    <w:rPr>
      <w:caps/>
      <w:smallCaps w:val="0"/>
    </w:rPr>
  </w:style>
  <w:style w:type="paragraph" w:styleId="ListParagraph">
    <w:name w:val="List Paragraph"/>
    <w:basedOn w:val="Normal"/>
    <w:qFormat/>
    <w:rsid w:val="00D83BB8"/>
    <w:pPr>
      <w:contextualSpacing/>
    </w:pPr>
  </w:style>
  <w:style w:type="character" w:styleId="Emphasis">
    <w:name w:val="Emphasis"/>
    <w:aliases w:val="ital"/>
    <w:basedOn w:val="DefaultParagraphFont"/>
    <w:uiPriority w:val="5"/>
    <w:qFormat/>
    <w:rsid w:val="00D83BB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83BB8"/>
    <w:pPr>
      <w:pBdr>
        <w:bottom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B8"/>
    <w:rPr>
      <w:rFonts w:eastAsiaTheme="minorEastAsia"/>
    </w:rPr>
  </w:style>
  <w:style w:type="numbering" w:customStyle="1" w:styleId="H1BL">
    <w:name w:val="H1BL"/>
    <w:uiPriority w:val="99"/>
    <w:rsid w:val="00D83BB8"/>
    <w:pPr>
      <w:numPr>
        <w:numId w:val="9"/>
      </w:numPr>
    </w:pPr>
  </w:style>
  <w:style w:type="numbering" w:customStyle="1" w:styleId="H1NL">
    <w:name w:val="H1NL"/>
    <w:basedOn w:val="NoList"/>
    <w:uiPriority w:val="99"/>
    <w:rsid w:val="00D83BB8"/>
    <w:pPr>
      <w:numPr>
        <w:numId w:val="10"/>
      </w:numPr>
    </w:pPr>
  </w:style>
  <w:style w:type="numbering" w:customStyle="1" w:styleId="H2BL">
    <w:name w:val="H2BL"/>
    <w:uiPriority w:val="99"/>
    <w:rsid w:val="00D83BB8"/>
    <w:pPr>
      <w:numPr>
        <w:numId w:val="1"/>
      </w:numPr>
    </w:pPr>
  </w:style>
  <w:style w:type="numbering" w:customStyle="1" w:styleId="H2NL">
    <w:name w:val="H2NL"/>
    <w:uiPriority w:val="99"/>
    <w:rsid w:val="00D83BB8"/>
    <w:pPr>
      <w:numPr>
        <w:numId w:val="43"/>
      </w:numPr>
    </w:pPr>
  </w:style>
  <w:style w:type="numbering" w:customStyle="1" w:styleId="H3BL">
    <w:name w:val="H3BL"/>
    <w:uiPriority w:val="99"/>
    <w:rsid w:val="00D83BB8"/>
    <w:pPr>
      <w:numPr>
        <w:numId w:val="12"/>
      </w:numPr>
    </w:pPr>
  </w:style>
  <w:style w:type="numbering" w:customStyle="1" w:styleId="H3NL">
    <w:name w:val="H3NL"/>
    <w:uiPriority w:val="99"/>
    <w:rsid w:val="00D83BB8"/>
    <w:pPr>
      <w:numPr>
        <w:numId w:val="11"/>
      </w:numPr>
    </w:pPr>
  </w:style>
  <w:style w:type="numbering" w:customStyle="1" w:styleId="H4BL">
    <w:name w:val="H4BL"/>
    <w:uiPriority w:val="99"/>
    <w:rsid w:val="00D83BB8"/>
    <w:pPr>
      <w:numPr>
        <w:numId w:val="2"/>
      </w:numPr>
    </w:pPr>
  </w:style>
  <w:style w:type="numbering" w:customStyle="1" w:styleId="H4NL">
    <w:name w:val="H4NL"/>
    <w:uiPriority w:val="99"/>
    <w:rsid w:val="00D83BB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D83BB8"/>
    <w:pPr>
      <w:pBdr>
        <w:top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B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D83BB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3BB8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D83BB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D83BB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3BB8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aliases w:val="bold"/>
    <w:basedOn w:val="DefaultParagraphFont"/>
    <w:uiPriority w:val="4"/>
    <w:qFormat/>
    <w:rsid w:val="00D83BB8"/>
    <w:rPr>
      <w:b/>
      <w:bCs/>
    </w:rPr>
  </w:style>
  <w:style w:type="character" w:customStyle="1" w:styleId="Subscript">
    <w:name w:val="Subscript"/>
    <w:aliases w:val="sbs"/>
    <w:basedOn w:val="DefaultParagraphFont"/>
    <w:uiPriority w:val="5"/>
    <w:qFormat/>
    <w:rsid w:val="00D83BB8"/>
    <w:rPr>
      <w:vertAlign w:val="subscript"/>
    </w:rPr>
  </w:style>
  <w:style w:type="paragraph" w:styleId="Subtitle">
    <w:name w:val="Subtitle"/>
    <w:basedOn w:val="Normal"/>
    <w:next w:val="Normal"/>
    <w:link w:val="SubtitleChar"/>
    <w:uiPriority w:val="6"/>
    <w:qFormat/>
    <w:rsid w:val="00D83BB8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83BB8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perscript">
    <w:name w:val="Superscript"/>
    <w:aliases w:val="sps"/>
    <w:basedOn w:val="DefaultParagraphFont"/>
    <w:uiPriority w:val="5"/>
    <w:qFormat/>
    <w:rsid w:val="00D83BB8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6"/>
    <w:qFormat/>
    <w:rsid w:val="00D83BB8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D83BB8"/>
    <w:rPr>
      <w:rFonts w:eastAsiaTheme="majorEastAsia" w:cstheme="majorBidi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D83BB8"/>
    <w:pPr>
      <w:tabs>
        <w:tab w:val="right" w:leader="dot" w:pos="9350"/>
      </w:tabs>
      <w:spacing w:before="120" w:after="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3BB8"/>
    <w:pPr>
      <w:tabs>
        <w:tab w:val="right" w:leader="dot" w:pos="9350"/>
      </w:tabs>
      <w:spacing w:after="0"/>
      <w:ind w:left="720"/>
    </w:pPr>
    <w:rPr>
      <w:noProof/>
    </w:rPr>
  </w:style>
  <w:style w:type="paragraph" w:styleId="TOCHeading">
    <w:name w:val="TOC Heading"/>
    <w:aliases w:val="toch"/>
    <w:basedOn w:val="Heading1"/>
    <w:next w:val="Normal"/>
    <w:uiPriority w:val="39"/>
    <w:unhideWhenUsed/>
    <w:qFormat/>
    <w:rsid w:val="00D83BB8"/>
    <w:pPr>
      <w:spacing w:before="120"/>
      <w:outlineLvl w:val="9"/>
    </w:pPr>
  </w:style>
  <w:style w:type="paragraph" w:customStyle="1" w:styleId="NormalCentered">
    <w:name w:val="NormalCentered"/>
    <w:aliases w:val="nc"/>
    <w:basedOn w:val="Normal"/>
    <w:next w:val="Normal"/>
    <w:qFormat/>
    <w:rsid w:val="00D83BB8"/>
    <w:pPr>
      <w:jc w:val="center"/>
    </w:pPr>
  </w:style>
  <w:style w:type="paragraph" w:customStyle="1" w:styleId="NormalFont9">
    <w:name w:val="NormalFont 9"/>
    <w:aliases w:val="nf"/>
    <w:basedOn w:val="Normal"/>
    <w:qFormat/>
    <w:rsid w:val="00D83BB8"/>
    <w:rPr>
      <w:sz w:val="18"/>
      <w:szCs w:val="18"/>
    </w:rPr>
  </w:style>
  <w:style w:type="character" w:customStyle="1" w:styleId="Term">
    <w:name w:val="Term"/>
    <w:basedOn w:val="DefaultParagraphFont"/>
    <w:uiPriority w:val="5"/>
    <w:qFormat/>
    <w:rsid w:val="00D83BB8"/>
    <w:rPr>
      <w:rFonts w:asciiTheme="minorHAnsi" w:hAnsiTheme="minorHAnsi"/>
      <w:i/>
      <w:sz w:val="22"/>
      <w:u w:val="single"/>
    </w:rPr>
  </w:style>
  <w:style w:type="paragraph" w:customStyle="1" w:styleId="LDApprovalld">
    <w:name w:val="LD Approvalld"/>
    <w:basedOn w:val="Normal"/>
    <w:uiPriority w:val="6"/>
    <w:qFormat/>
    <w:rsid w:val="00D83BB8"/>
    <w:rPr>
      <w:b/>
      <w:i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8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BB8"/>
    <w:rPr>
      <w:rFonts w:eastAsiaTheme="minorEastAsia"/>
      <w:sz w:val="20"/>
      <w:szCs w:val="20"/>
    </w:rPr>
  </w:style>
  <w:style w:type="table" w:customStyle="1" w:styleId="Monochrome">
    <w:name w:val="Monochrome"/>
    <w:aliases w:val="mc"/>
    <w:basedOn w:val="TableNormal"/>
    <w:uiPriority w:val="99"/>
    <w:rsid w:val="00D83BB8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AlternateShadedRows">
    <w:name w:val="AlternateShadedRows"/>
    <w:aliases w:val="asr"/>
    <w:basedOn w:val="TableNormal"/>
    <w:uiPriority w:val="99"/>
    <w:rsid w:val="00D83BB8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4" w:space="0" w:color="auto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TOC3">
    <w:name w:val="toc 3"/>
    <w:basedOn w:val="Normal"/>
    <w:next w:val="Normal"/>
    <w:autoRedefine/>
    <w:uiPriority w:val="39"/>
    <w:unhideWhenUsed/>
    <w:locked/>
    <w:rsid w:val="00D83BB8"/>
    <w:pPr>
      <w:tabs>
        <w:tab w:val="right" w:leader="dot" w:pos="9350"/>
      </w:tabs>
      <w:spacing w:after="0"/>
      <w:ind w:left="1080"/>
    </w:pPr>
    <w:rPr>
      <w:i/>
      <w:iCs/>
      <w:sz w:val="20"/>
      <w:szCs w:val="20"/>
    </w:rPr>
  </w:style>
  <w:style w:type="paragraph" w:customStyle="1" w:styleId="CellNormal">
    <w:name w:val="Cell Normal"/>
    <w:qFormat/>
    <w:rsid w:val="00D83BB8"/>
    <w:pPr>
      <w:spacing w:after="0"/>
    </w:pPr>
    <w:rPr>
      <w:rFonts w:eastAsiaTheme="minorEastAsia"/>
    </w:rPr>
  </w:style>
  <w:style w:type="numbering" w:customStyle="1" w:styleId="H1CL">
    <w:name w:val="H1CL"/>
    <w:uiPriority w:val="99"/>
    <w:rsid w:val="00D83BB8"/>
    <w:pPr>
      <w:numPr>
        <w:numId w:val="5"/>
      </w:numPr>
    </w:pPr>
  </w:style>
  <w:style w:type="numbering" w:customStyle="1" w:styleId="H2CL">
    <w:name w:val="H2CL"/>
    <w:uiPriority w:val="99"/>
    <w:rsid w:val="00D83BB8"/>
    <w:pPr>
      <w:numPr>
        <w:numId w:val="6"/>
      </w:numPr>
    </w:pPr>
  </w:style>
  <w:style w:type="numbering" w:customStyle="1" w:styleId="H3CL">
    <w:name w:val="H3CL"/>
    <w:uiPriority w:val="99"/>
    <w:rsid w:val="00D83BB8"/>
    <w:pPr>
      <w:numPr>
        <w:numId w:val="7"/>
      </w:numPr>
    </w:pPr>
  </w:style>
  <w:style w:type="numbering" w:customStyle="1" w:styleId="H4CL">
    <w:name w:val="H4CL"/>
    <w:uiPriority w:val="99"/>
    <w:rsid w:val="00D83BB8"/>
    <w:pPr>
      <w:numPr>
        <w:numId w:val="8"/>
      </w:numPr>
    </w:pPr>
  </w:style>
  <w:style w:type="table" w:customStyle="1" w:styleId="Proof-Trg">
    <w:name w:val="Proof-Trg"/>
    <w:basedOn w:val="TableNormal"/>
    <w:uiPriority w:val="99"/>
    <w:rsid w:val="00D8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aps/>
        <w:smallCaps w:val="0"/>
      </w:rPr>
    </w:tblStylePr>
  </w:style>
  <w:style w:type="paragraph" w:customStyle="1" w:styleId="MedEmer">
    <w:name w:val="MedEmer"/>
    <w:basedOn w:val="LDApprovalld"/>
    <w:qFormat/>
    <w:rsid w:val="00D83BB8"/>
    <w:pPr>
      <w:jc w:val="center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83BB8"/>
    <w:rPr>
      <w:color w:val="954F72" w:themeColor="followedHyperlink"/>
      <w:u w:val="single"/>
    </w:rPr>
  </w:style>
  <w:style w:type="paragraph" w:customStyle="1" w:styleId="SOPDescr">
    <w:name w:val="SOPDescr"/>
    <w:basedOn w:val="Normal"/>
    <w:next w:val="Normal"/>
    <w:qFormat/>
    <w:rsid w:val="00D83BB8"/>
    <w:pPr>
      <w:spacing w:line="240" w:lineRule="auto"/>
      <w:contextualSpacing/>
    </w:pPr>
    <w:rPr>
      <w:rFonts w:ascii="Times New Roman" w:hAnsi="Times New Roman" w:cs="Times New Roman"/>
      <w:b/>
      <w:sz w:val="18"/>
      <w:szCs w:val="18"/>
    </w:rPr>
  </w:style>
  <w:style w:type="paragraph" w:customStyle="1" w:styleId="25NormaIndent">
    <w:name w:val=".25 Norma Indent"/>
    <w:basedOn w:val="Normal"/>
    <w:next w:val="ListParagraph"/>
    <w:qFormat/>
    <w:rsid w:val="00D83BB8"/>
    <w:pPr>
      <w:ind w:left="360"/>
    </w:pPr>
  </w:style>
  <w:style w:type="paragraph" w:customStyle="1" w:styleId="5NormalIndent">
    <w:name w:val=".5 Normal Indent"/>
    <w:basedOn w:val="Normal"/>
    <w:next w:val="ListParagraph"/>
    <w:qFormat/>
    <w:rsid w:val="00D83BB8"/>
    <w:pPr>
      <w:ind w:left="720"/>
    </w:pPr>
  </w:style>
  <w:style w:type="paragraph" w:customStyle="1" w:styleId="Appendix">
    <w:name w:val="Appendix"/>
    <w:basedOn w:val="Title"/>
    <w:next w:val="Subtitle"/>
    <w:qFormat/>
    <w:rsid w:val="00D83BB8"/>
    <w:pPr>
      <w:numPr>
        <w:numId w:val="36"/>
      </w:numPr>
    </w:pPr>
  </w:style>
  <w:style w:type="paragraph" w:customStyle="1" w:styleId="Attachment">
    <w:name w:val="Attachment"/>
    <w:basedOn w:val="Appendix"/>
    <w:next w:val="Subtitle"/>
    <w:qFormat/>
    <w:rsid w:val="00D83BB8"/>
    <w:pPr>
      <w:numPr>
        <w:numId w:val="37"/>
      </w:numPr>
    </w:pPr>
  </w:style>
  <w:style w:type="paragraph" w:customStyle="1" w:styleId="Body">
    <w:name w:val="Body"/>
    <w:basedOn w:val="Normal"/>
    <w:qFormat/>
    <w:rsid w:val="00D83BB8"/>
    <w:pPr>
      <w:spacing w:after="0" w:line="240" w:lineRule="auto"/>
    </w:pPr>
  </w:style>
  <w:style w:type="paragraph" w:customStyle="1" w:styleId="DocInfo">
    <w:name w:val="DocInfo"/>
    <w:basedOn w:val="Normal"/>
    <w:qFormat/>
    <w:rsid w:val="00D83BB8"/>
    <w:pPr>
      <w:spacing w:after="0"/>
    </w:pPr>
    <w:rPr>
      <w:sz w:val="18"/>
    </w:rPr>
  </w:style>
  <w:style w:type="paragraph" w:customStyle="1" w:styleId="IssueDate">
    <w:name w:val="IssueDate"/>
    <w:basedOn w:val="Normal"/>
    <w:next w:val="Normal"/>
    <w:link w:val="IssueDateChar"/>
    <w:uiPriority w:val="6"/>
    <w:qFormat/>
    <w:rsid w:val="00D83BB8"/>
    <w:pPr>
      <w:tabs>
        <w:tab w:val="left" w:pos="360"/>
        <w:tab w:val="left" w:pos="720"/>
        <w:tab w:val="left" w:pos="1080"/>
      </w:tabs>
      <w:spacing w:after="0" w:line="240" w:lineRule="auto"/>
      <w:ind w:left="360"/>
      <w:contextualSpacing/>
    </w:pPr>
    <w:rPr>
      <w:rFonts w:cs="Times New Roman"/>
      <w:szCs w:val="24"/>
    </w:rPr>
  </w:style>
  <w:style w:type="character" w:customStyle="1" w:styleId="IssueDateChar">
    <w:name w:val="IssueDate Char"/>
    <w:basedOn w:val="DefaultParagraphFont"/>
    <w:link w:val="IssueDate"/>
    <w:uiPriority w:val="6"/>
    <w:rsid w:val="00D83BB8"/>
    <w:rPr>
      <w:rFonts w:eastAsiaTheme="minorEastAsia" w:cs="Times New Roman"/>
      <w:szCs w:val="24"/>
    </w:rPr>
  </w:style>
  <w:style w:type="paragraph" w:customStyle="1" w:styleId="RevDate">
    <w:name w:val="RevDate"/>
    <w:basedOn w:val="Normal"/>
    <w:next w:val="NoSpacing"/>
    <w:link w:val="RevDateChar"/>
    <w:qFormat/>
    <w:rsid w:val="00D83BB8"/>
    <w:pPr>
      <w:tabs>
        <w:tab w:val="left" w:pos="360"/>
        <w:tab w:val="left" w:pos="720"/>
        <w:tab w:val="left" w:pos="1080"/>
      </w:tabs>
      <w:spacing w:line="240" w:lineRule="auto"/>
      <w:ind w:left="360"/>
      <w:contextualSpacing/>
    </w:pPr>
    <w:rPr>
      <w:rFonts w:cs="Times New Roman"/>
      <w:szCs w:val="24"/>
    </w:rPr>
  </w:style>
  <w:style w:type="character" w:customStyle="1" w:styleId="RevDateChar">
    <w:name w:val="RevDate Char"/>
    <w:basedOn w:val="DefaultParagraphFont"/>
    <w:link w:val="RevDate"/>
    <w:rsid w:val="00D83BB8"/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umich.edu/educatio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isele\Documents\Custom%20Office%20Templates\EHS%20OLT%20PGMP%20Sept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CFB902F9C94452BA99F5E91683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3CCB-5322-4E3B-AC3A-BE4D9E4A9542}"/>
      </w:docPartPr>
      <w:docPartBody>
        <w:p w:rsidR="00DB7ACF" w:rsidRDefault="00D20286">
          <w:pPr>
            <w:pStyle w:val="5BCFB902F9C94452BA99F5E91683387C"/>
          </w:pPr>
          <w:r w:rsidRPr="008F7A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469E6FE9"/>
    <w:multiLevelType w:val="multilevel"/>
    <w:tmpl w:val="0DAE0F9A"/>
    <w:numStyleLink w:val="H1BL"/>
  </w:abstractNum>
  <w:abstractNum w:abstractNumId="2" w15:restartNumberingAfterBreak="0">
    <w:nsid w:val="62F05231"/>
    <w:multiLevelType w:val="multilevel"/>
    <w:tmpl w:val="DC1E195C"/>
    <w:styleLink w:val="H3NL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3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7"/>
    <w:rsid w:val="002335C2"/>
    <w:rsid w:val="002815A7"/>
    <w:rsid w:val="002B3308"/>
    <w:rsid w:val="003724C0"/>
    <w:rsid w:val="003E46D7"/>
    <w:rsid w:val="00536376"/>
    <w:rsid w:val="005668B5"/>
    <w:rsid w:val="005A288C"/>
    <w:rsid w:val="00672A5F"/>
    <w:rsid w:val="006C55F8"/>
    <w:rsid w:val="007501E0"/>
    <w:rsid w:val="0077212A"/>
    <w:rsid w:val="00AB6A97"/>
    <w:rsid w:val="00B95B82"/>
    <w:rsid w:val="00C26520"/>
    <w:rsid w:val="00C56A70"/>
    <w:rsid w:val="00C86370"/>
    <w:rsid w:val="00D20286"/>
    <w:rsid w:val="00D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12A"/>
    <w:rPr>
      <w:color w:val="808080"/>
    </w:rPr>
  </w:style>
  <w:style w:type="paragraph" w:customStyle="1" w:styleId="5B13A5D0A1204D11861F6B64C95E01CD">
    <w:name w:val="5B13A5D0A1204D11861F6B64C95E01CD"/>
  </w:style>
  <w:style w:type="paragraph" w:customStyle="1" w:styleId="5BCFB902F9C94452BA99F5E91683387C">
    <w:name w:val="5BCFB902F9C94452BA99F5E91683387C"/>
  </w:style>
  <w:style w:type="paragraph" w:customStyle="1" w:styleId="ECAC01FBE294462181582331A49A9795">
    <w:name w:val="ECAC01FBE294462181582331A49A9795"/>
    <w:rsid w:val="002815A7"/>
  </w:style>
  <w:style w:type="paragraph" w:customStyle="1" w:styleId="F9AC2BA0107B4D2D96AE23979474397B">
    <w:name w:val="F9AC2BA0107B4D2D96AE23979474397B"/>
    <w:rsid w:val="002815A7"/>
  </w:style>
  <w:style w:type="paragraph" w:customStyle="1" w:styleId="A82F8E26698547118A5BDAA4349C25A0">
    <w:name w:val="A82F8E26698547118A5BDAA4349C25A0"/>
    <w:rsid w:val="002815A7"/>
  </w:style>
  <w:style w:type="paragraph" w:customStyle="1" w:styleId="F9AC2BA0107B4D2D96AE23979474397B1">
    <w:name w:val="F9AC2BA0107B4D2D96AE23979474397B1"/>
    <w:rsid w:val="002815A7"/>
  </w:style>
  <w:style w:type="paragraph" w:styleId="ListParagraph">
    <w:name w:val="List Paragraph"/>
    <w:basedOn w:val="Normal"/>
    <w:uiPriority w:val="34"/>
    <w:qFormat/>
    <w:rsid w:val="002815A7"/>
    <w:pPr>
      <w:contextualSpacing/>
    </w:pPr>
  </w:style>
  <w:style w:type="numbering" w:customStyle="1" w:styleId="H1BL">
    <w:name w:val="H1BL"/>
    <w:uiPriority w:val="99"/>
    <w:rsid w:val="002815A7"/>
    <w:pPr>
      <w:numPr>
        <w:numId w:val="1"/>
      </w:numPr>
    </w:pPr>
  </w:style>
  <w:style w:type="paragraph" w:customStyle="1" w:styleId="H2Norm">
    <w:name w:val="H2 Norm"/>
    <w:basedOn w:val="Normal"/>
    <w:link w:val="H2NormChar"/>
    <w:uiPriority w:val="1"/>
    <w:qFormat/>
    <w:rsid w:val="002815A7"/>
    <w:pPr>
      <w:tabs>
        <w:tab w:val="left" w:pos="360"/>
        <w:tab w:val="left" w:pos="720"/>
        <w:tab w:val="left" w:pos="1080"/>
      </w:tabs>
      <w:spacing w:line="240" w:lineRule="auto"/>
      <w:ind w:left="360"/>
    </w:pPr>
    <w:rPr>
      <w:rFonts w:cs="Times New Roman"/>
      <w:szCs w:val="24"/>
    </w:rPr>
  </w:style>
  <w:style w:type="character" w:customStyle="1" w:styleId="H2NormChar">
    <w:name w:val="H2 Norm Char"/>
    <w:basedOn w:val="DefaultParagraphFont"/>
    <w:link w:val="H2Norm"/>
    <w:uiPriority w:val="1"/>
    <w:rsid w:val="002815A7"/>
    <w:rPr>
      <w:rFonts w:cs="Times New Roman"/>
      <w:szCs w:val="24"/>
    </w:rPr>
  </w:style>
  <w:style w:type="paragraph" w:customStyle="1" w:styleId="F9AC2BA0107B4D2D96AE23979474397B2">
    <w:name w:val="F9AC2BA0107B4D2D96AE23979474397B2"/>
    <w:rsid w:val="002815A7"/>
  </w:style>
  <w:style w:type="paragraph" w:customStyle="1" w:styleId="F7D0021358F340028964B36367FAC4FA">
    <w:name w:val="F7D0021358F340028964B36367FAC4FA"/>
    <w:rsid w:val="002815A7"/>
  </w:style>
  <w:style w:type="paragraph" w:customStyle="1" w:styleId="0123AD1C3A434EF496B885BBA5F57067">
    <w:name w:val="0123AD1C3A434EF496B885BBA5F57067"/>
    <w:rsid w:val="00AB6A97"/>
    <w:rPr>
      <w:sz w:val="18"/>
      <w:szCs w:val="18"/>
    </w:rPr>
  </w:style>
  <w:style w:type="paragraph" w:customStyle="1" w:styleId="0123AD1C3A434EF496B885BBA5F570671">
    <w:name w:val="0123AD1C3A434EF496B885BBA5F570671"/>
    <w:rsid w:val="00AB6A97"/>
    <w:rPr>
      <w:sz w:val="18"/>
      <w:szCs w:val="18"/>
    </w:rPr>
  </w:style>
  <w:style w:type="paragraph" w:customStyle="1" w:styleId="0123AD1C3A434EF496B885BBA5F570672">
    <w:name w:val="0123AD1C3A434EF496B885BBA5F570672"/>
    <w:rsid w:val="00AB6A97"/>
  </w:style>
  <w:style w:type="paragraph" w:customStyle="1" w:styleId="B68C326817404974938956B641872CEC">
    <w:name w:val="B68C326817404974938956B641872CEC"/>
    <w:rsid w:val="00AB6A97"/>
  </w:style>
  <w:style w:type="paragraph" w:customStyle="1" w:styleId="0123AD1C3A434EF496B885BBA5F570673">
    <w:name w:val="0123AD1C3A434EF496B885BBA5F570673"/>
    <w:rsid w:val="00AB6A97"/>
  </w:style>
  <w:style w:type="paragraph" w:customStyle="1" w:styleId="B68C326817404974938956B641872CEC1">
    <w:name w:val="B68C326817404974938956B641872CEC1"/>
    <w:rsid w:val="00AB6A97"/>
  </w:style>
  <w:style w:type="paragraph" w:customStyle="1" w:styleId="8653DA0A0DC74DB6BE6D6859DA7C3554">
    <w:name w:val="8653DA0A0DC74DB6BE6D6859DA7C3554"/>
    <w:rsid w:val="00AB6A97"/>
  </w:style>
  <w:style w:type="paragraph" w:customStyle="1" w:styleId="0123AD1C3A434EF496B885BBA5F570674">
    <w:name w:val="0123AD1C3A434EF496B885BBA5F570674"/>
    <w:rsid w:val="00AB6A97"/>
  </w:style>
  <w:style w:type="paragraph" w:customStyle="1" w:styleId="B68C326817404974938956B641872CEC2">
    <w:name w:val="B68C326817404974938956B641872CEC2"/>
    <w:rsid w:val="00AB6A97"/>
  </w:style>
  <w:style w:type="paragraph" w:customStyle="1" w:styleId="8653DA0A0DC74DB6BE6D6859DA7C35541">
    <w:name w:val="8653DA0A0DC74DB6BE6D6859DA7C35541"/>
    <w:rsid w:val="00AB6A97"/>
  </w:style>
  <w:style w:type="paragraph" w:customStyle="1" w:styleId="D5F9D714BE664D6EAB7B181BD0FFF002">
    <w:name w:val="D5F9D714BE664D6EAB7B181BD0FFF002"/>
    <w:rsid w:val="00AB6A97"/>
  </w:style>
  <w:style w:type="character" w:styleId="Hyperlink">
    <w:name w:val="Hyperlink"/>
    <w:basedOn w:val="DefaultParagraphFont"/>
    <w:uiPriority w:val="99"/>
    <w:unhideWhenUsed/>
    <w:qFormat/>
    <w:rsid w:val="00AB6A97"/>
    <w:rPr>
      <w:color w:val="0563C1" w:themeColor="hyperlink"/>
      <w:u w:val="single"/>
    </w:rPr>
  </w:style>
  <w:style w:type="paragraph" w:customStyle="1" w:styleId="77220D045138464DB70A0F2800FD9C6D">
    <w:name w:val="77220D045138464DB70A0F2800FD9C6D"/>
    <w:rsid w:val="00AB6A97"/>
  </w:style>
  <w:style w:type="paragraph" w:customStyle="1" w:styleId="0123AD1C3A434EF496B885BBA5F570675">
    <w:name w:val="0123AD1C3A434EF496B885BBA5F570675"/>
    <w:rsid w:val="00AB6A97"/>
  </w:style>
  <w:style w:type="paragraph" w:customStyle="1" w:styleId="B68C326817404974938956B641872CEC3">
    <w:name w:val="B68C326817404974938956B641872CEC3"/>
    <w:rsid w:val="00AB6A97"/>
  </w:style>
  <w:style w:type="paragraph" w:customStyle="1" w:styleId="8653DA0A0DC74DB6BE6D6859DA7C35542">
    <w:name w:val="8653DA0A0DC74DB6BE6D6859DA7C35542"/>
    <w:rsid w:val="00AB6A97"/>
  </w:style>
  <w:style w:type="paragraph" w:customStyle="1" w:styleId="D5F9D714BE664D6EAB7B181BD0FFF0021">
    <w:name w:val="D5F9D714BE664D6EAB7B181BD0FFF0021"/>
    <w:rsid w:val="00AB6A97"/>
  </w:style>
  <w:style w:type="numbering" w:customStyle="1" w:styleId="H3NL">
    <w:name w:val="H3NL"/>
    <w:basedOn w:val="NoList"/>
    <w:uiPriority w:val="99"/>
    <w:rsid w:val="00AB6A97"/>
    <w:pPr>
      <w:numPr>
        <w:numId w:val="3"/>
      </w:numPr>
    </w:pPr>
  </w:style>
  <w:style w:type="paragraph" w:customStyle="1" w:styleId="77220D045138464DB70A0F2800FD9C6D1">
    <w:name w:val="77220D045138464DB70A0F2800FD9C6D1"/>
    <w:rsid w:val="00AB6A97"/>
  </w:style>
  <w:style w:type="paragraph" w:customStyle="1" w:styleId="0123AD1C3A434EF496B885BBA5F570676">
    <w:name w:val="0123AD1C3A434EF496B885BBA5F570676"/>
    <w:rsid w:val="00AB6A97"/>
  </w:style>
  <w:style w:type="paragraph" w:customStyle="1" w:styleId="B68C326817404974938956B641872CEC4">
    <w:name w:val="B68C326817404974938956B641872CEC4"/>
    <w:rsid w:val="00AB6A97"/>
  </w:style>
  <w:style w:type="paragraph" w:customStyle="1" w:styleId="8653DA0A0DC74DB6BE6D6859DA7C35543">
    <w:name w:val="8653DA0A0DC74DB6BE6D6859DA7C35543"/>
    <w:rsid w:val="00AB6A97"/>
  </w:style>
  <w:style w:type="paragraph" w:customStyle="1" w:styleId="D5F9D714BE664D6EAB7B181BD0FFF0022">
    <w:name w:val="D5F9D714BE664D6EAB7B181BD0FFF0022"/>
    <w:rsid w:val="00AB6A97"/>
  </w:style>
  <w:style w:type="paragraph" w:customStyle="1" w:styleId="77220D045138464DB70A0F2800FD9C6D2">
    <w:name w:val="77220D045138464DB70A0F2800FD9C6D2"/>
    <w:rsid w:val="00AB6A97"/>
  </w:style>
  <w:style w:type="paragraph" w:customStyle="1" w:styleId="0123AD1C3A434EF496B885BBA5F570677">
    <w:name w:val="0123AD1C3A434EF496B885BBA5F570677"/>
    <w:rsid w:val="00AB6A97"/>
  </w:style>
  <w:style w:type="paragraph" w:customStyle="1" w:styleId="B68C326817404974938956B641872CEC5">
    <w:name w:val="B68C326817404974938956B641872CEC5"/>
    <w:rsid w:val="00AB6A97"/>
  </w:style>
  <w:style w:type="paragraph" w:customStyle="1" w:styleId="8653DA0A0DC74DB6BE6D6859DA7C35544">
    <w:name w:val="8653DA0A0DC74DB6BE6D6859DA7C35544"/>
    <w:rsid w:val="00AB6A97"/>
  </w:style>
  <w:style w:type="paragraph" w:customStyle="1" w:styleId="D5F9D714BE664D6EAB7B181BD0FFF0023">
    <w:name w:val="D5F9D714BE664D6EAB7B181BD0FFF0023"/>
    <w:rsid w:val="00AB6A97"/>
  </w:style>
  <w:style w:type="character" w:styleId="Strong">
    <w:name w:val="Strong"/>
    <w:aliases w:val="bold"/>
    <w:basedOn w:val="DefaultParagraphFont"/>
    <w:uiPriority w:val="4"/>
    <w:qFormat/>
    <w:rsid w:val="00AB6A97"/>
    <w:rPr>
      <w:b/>
      <w:bCs/>
    </w:rPr>
  </w:style>
  <w:style w:type="paragraph" w:customStyle="1" w:styleId="77220D045138464DB70A0F2800FD9C6D3">
    <w:name w:val="77220D045138464DB70A0F2800FD9C6D3"/>
    <w:rsid w:val="00AB6A97"/>
  </w:style>
  <w:style w:type="paragraph" w:customStyle="1" w:styleId="0123AD1C3A434EF496B885BBA5F570678">
    <w:name w:val="0123AD1C3A434EF496B885BBA5F570678"/>
    <w:rsid w:val="00AB6A97"/>
  </w:style>
  <w:style w:type="paragraph" w:customStyle="1" w:styleId="B68C326817404974938956B641872CEC6">
    <w:name w:val="B68C326817404974938956B641872CEC6"/>
    <w:rsid w:val="00AB6A97"/>
  </w:style>
  <w:style w:type="paragraph" w:customStyle="1" w:styleId="8653DA0A0DC74DB6BE6D6859DA7C35545">
    <w:name w:val="8653DA0A0DC74DB6BE6D6859DA7C35545"/>
    <w:rsid w:val="00AB6A97"/>
  </w:style>
  <w:style w:type="paragraph" w:customStyle="1" w:styleId="D5F9D714BE664D6EAB7B181BD0FFF0024">
    <w:name w:val="D5F9D714BE664D6EAB7B181BD0FFF0024"/>
    <w:rsid w:val="00AB6A97"/>
  </w:style>
  <w:style w:type="paragraph" w:styleId="Title">
    <w:name w:val="Title"/>
    <w:basedOn w:val="Normal"/>
    <w:next w:val="Subtitle"/>
    <w:link w:val="TitleChar"/>
    <w:uiPriority w:val="6"/>
    <w:qFormat/>
    <w:rsid w:val="00AB6A97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AB6A97"/>
    <w:rPr>
      <w:rFonts w:eastAsiaTheme="majorEastAsia" w:cstheme="majorBidi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9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6A97"/>
    <w:rPr>
      <w:color w:val="5A5A5A" w:themeColor="text1" w:themeTint="A5"/>
      <w:spacing w:val="15"/>
    </w:rPr>
  </w:style>
  <w:style w:type="paragraph" w:customStyle="1" w:styleId="77220D045138464DB70A0F2800FD9C6D4">
    <w:name w:val="77220D045138464DB70A0F2800FD9C6D4"/>
    <w:rsid w:val="00AB6A97"/>
  </w:style>
  <w:style w:type="paragraph" w:customStyle="1" w:styleId="0123AD1C3A434EF496B885BBA5F570679">
    <w:name w:val="0123AD1C3A434EF496B885BBA5F570679"/>
    <w:rsid w:val="00AB6A97"/>
  </w:style>
  <w:style w:type="paragraph" w:customStyle="1" w:styleId="B68C326817404974938956B641872CEC7">
    <w:name w:val="B68C326817404974938956B641872CEC7"/>
    <w:rsid w:val="00AB6A97"/>
  </w:style>
  <w:style w:type="paragraph" w:customStyle="1" w:styleId="8653DA0A0DC74DB6BE6D6859DA7C35546">
    <w:name w:val="8653DA0A0DC74DB6BE6D6859DA7C35546"/>
    <w:rsid w:val="00AB6A97"/>
  </w:style>
  <w:style w:type="paragraph" w:customStyle="1" w:styleId="D5F9D714BE664D6EAB7B181BD0FFF0025">
    <w:name w:val="D5F9D714BE664D6EAB7B181BD0FFF0025"/>
    <w:rsid w:val="00AB6A97"/>
  </w:style>
  <w:style w:type="paragraph" w:customStyle="1" w:styleId="NormalFont9">
    <w:name w:val="NormalFont 9"/>
    <w:aliases w:val="nf"/>
    <w:basedOn w:val="Normal"/>
    <w:qFormat/>
    <w:rsid w:val="00AB6A97"/>
    <w:rPr>
      <w:sz w:val="18"/>
      <w:szCs w:val="18"/>
    </w:rPr>
  </w:style>
  <w:style w:type="paragraph" w:customStyle="1" w:styleId="77220D045138464DB70A0F2800FD9C6D5">
    <w:name w:val="77220D045138464DB70A0F2800FD9C6D5"/>
    <w:rsid w:val="00AB6A97"/>
  </w:style>
  <w:style w:type="paragraph" w:customStyle="1" w:styleId="0123AD1C3A434EF496B885BBA5F5706710">
    <w:name w:val="0123AD1C3A434EF496B885BBA5F5706710"/>
    <w:rsid w:val="00AB6A97"/>
  </w:style>
  <w:style w:type="paragraph" w:customStyle="1" w:styleId="B68C326817404974938956B641872CEC8">
    <w:name w:val="B68C326817404974938956B641872CEC8"/>
    <w:rsid w:val="00AB6A97"/>
  </w:style>
  <w:style w:type="paragraph" w:customStyle="1" w:styleId="8653DA0A0DC74DB6BE6D6859DA7C35547">
    <w:name w:val="8653DA0A0DC74DB6BE6D6859DA7C35547"/>
    <w:rsid w:val="00AB6A97"/>
  </w:style>
  <w:style w:type="paragraph" w:customStyle="1" w:styleId="D5F9D714BE664D6EAB7B181BD0FFF0026">
    <w:name w:val="D5F9D714BE664D6EAB7B181BD0FFF0026"/>
    <w:rsid w:val="00AB6A97"/>
  </w:style>
  <w:style w:type="paragraph" w:styleId="CommentText">
    <w:name w:val="annotation text"/>
    <w:basedOn w:val="Normal"/>
    <w:link w:val="CommentTextChar"/>
    <w:uiPriority w:val="99"/>
    <w:semiHidden/>
    <w:unhideWhenUsed/>
    <w:rsid w:val="00AB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A97"/>
    <w:rPr>
      <w:sz w:val="20"/>
      <w:szCs w:val="20"/>
    </w:rPr>
  </w:style>
  <w:style w:type="paragraph" w:customStyle="1" w:styleId="77220D045138464DB70A0F2800FD9C6D6">
    <w:name w:val="77220D045138464DB70A0F2800FD9C6D6"/>
    <w:rsid w:val="00AB6A97"/>
  </w:style>
  <w:style w:type="paragraph" w:customStyle="1" w:styleId="0123AD1C3A434EF496B885BBA5F5706711">
    <w:name w:val="0123AD1C3A434EF496B885BBA5F5706711"/>
    <w:rsid w:val="00AB6A97"/>
  </w:style>
  <w:style w:type="paragraph" w:customStyle="1" w:styleId="B68C326817404974938956B641872CEC9">
    <w:name w:val="B68C326817404974938956B641872CEC9"/>
    <w:rsid w:val="00AB6A97"/>
  </w:style>
  <w:style w:type="paragraph" w:customStyle="1" w:styleId="8653DA0A0DC74DB6BE6D6859DA7C35548">
    <w:name w:val="8653DA0A0DC74DB6BE6D6859DA7C35548"/>
    <w:rsid w:val="00AB6A97"/>
  </w:style>
  <w:style w:type="paragraph" w:customStyle="1" w:styleId="D5F9D714BE664D6EAB7B181BD0FFF0027">
    <w:name w:val="D5F9D714BE664D6EAB7B181BD0FFF0027"/>
    <w:rsid w:val="00AB6A97"/>
  </w:style>
  <w:style w:type="paragraph" w:customStyle="1" w:styleId="99F33EF71AFA441ABBB74329B9CFA112">
    <w:name w:val="99F33EF71AFA441ABBB74329B9CFA112"/>
    <w:rsid w:val="00AB6A97"/>
  </w:style>
  <w:style w:type="paragraph" w:styleId="TOC4">
    <w:name w:val="toc 4"/>
    <w:basedOn w:val="Normal"/>
    <w:next w:val="Normal"/>
    <w:autoRedefine/>
    <w:uiPriority w:val="39"/>
    <w:unhideWhenUsed/>
    <w:rsid w:val="00AB6A97"/>
    <w:pPr>
      <w:spacing w:after="0"/>
      <w:ind w:left="660"/>
    </w:pPr>
    <w:rPr>
      <w:sz w:val="18"/>
      <w:szCs w:val="18"/>
    </w:rPr>
  </w:style>
  <w:style w:type="paragraph" w:customStyle="1" w:styleId="77220D045138464DB70A0F2800FD9C6D7">
    <w:name w:val="77220D045138464DB70A0F2800FD9C6D7"/>
    <w:rsid w:val="00AB6A97"/>
  </w:style>
  <w:style w:type="paragraph" w:customStyle="1" w:styleId="0123AD1C3A434EF496B885BBA5F5706712">
    <w:name w:val="0123AD1C3A434EF496B885BBA5F5706712"/>
    <w:rsid w:val="00AB6A97"/>
  </w:style>
  <w:style w:type="paragraph" w:customStyle="1" w:styleId="B68C326817404974938956B641872CEC10">
    <w:name w:val="B68C326817404974938956B641872CEC10"/>
    <w:rsid w:val="00AB6A97"/>
  </w:style>
  <w:style w:type="paragraph" w:customStyle="1" w:styleId="8653DA0A0DC74DB6BE6D6859DA7C35549">
    <w:name w:val="8653DA0A0DC74DB6BE6D6859DA7C35549"/>
    <w:rsid w:val="00AB6A97"/>
  </w:style>
  <w:style w:type="paragraph" w:customStyle="1" w:styleId="D5F9D714BE664D6EAB7B181BD0FFF0028">
    <w:name w:val="D5F9D714BE664D6EAB7B181BD0FFF0028"/>
    <w:rsid w:val="00AB6A97"/>
  </w:style>
  <w:style w:type="paragraph" w:customStyle="1" w:styleId="7CA2B930A3914DB4851E3A20D525358F">
    <w:name w:val="7CA2B930A3914DB4851E3A20D525358F"/>
    <w:rsid w:val="00AB6A97"/>
  </w:style>
  <w:style w:type="paragraph" w:customStyle="1" w:styleId="99F33EF71AFA441ABBB74329B9CFA1121">
    <w:name w:val="99F33EF71AFA441ABBB74329B9CFA1121"/>
    <w:rsid w:val="00AB6A97"/>
  </w:style>
  <w:style w:type="numbering" w:customStyle="1" w:styleId="H1CL">
    <w:name w:val="H1CL"/>
    <w:uiPriority w:val="99"/>
    <w:rsid w:val="00AB6A97"/>
    <w:pPr>
      <w:numPr>
        <w:numId w:val="4"/>
      </w:numPr>
    </w:pPr>
  </w:style>
  <w:style w:type="paragraph" w:customStyle="1" w:styleId="77220D045138464DB70A0F2800FD9C6D8">
    <w:name w:val="77220D045138464DB70A0F2800FD9C6D8"/>
    <w:rsid w:val="00AB6A97"/>
  </w:style>
  <w:style w:type="paragraph" w:customStyle="1" w:styleId="0123AD1C3A434EF496B885BBA5F5706713">
    <w:name w:val="0123AD1C3A434EF496B885BBA5F5706713"/>
    <w:rsid w:val="00AB6A97"/>
  </w:style>
  <w:style w:type="paragraph" w:customStyle="1" w:styleId="B68C326817404974938956B641872CEC11">
    <w:name w:val="B68C326817404974938956B641872CEC11"/>
    <w:rsid w:val="00AB6A97"/>
  </w:style>
  <w:style w:type="paragraph" w:customStyle="1" w:styleId="8653DA0A0DC74DB6BE6D6859DA7C355410">
    <w:name w:val="8653DA0A0DC74DB6BE6D6859DA7C355410"/>
    <w:rsid w:val="00AB6A97"/>
  </w:style>
  <w:style w:type="paragraph" w:customStyle="1" w:styleId="D5F9D714BE664D6EAB7B181BD0FFF0029">
    <w:name w:val="D5F9D714BE664D6EAB7B181BD0FFF0029"/>
    <w:rsid w:val="00AB6A97"/>
  </w:style>
  <w:style w:type="paragraph" w:customStyle="1" w:styleId="97845315B873401C95452F333FB616C3">
    <w:name w:val="97845315B873401C95452F333FB616C3"/>
    <w:rsid w:val="00AB6A97"/>
  </w:style>
  <w:style w:type="paragraph" w:customStyle="1" w:styleId="7CA2B930A3914DB4851E3A20D525358F1">
    <w:name w:val="7CA2B930A3914DB4851E3A20D525358F1"/>
    <w:rsid w:val="00AB6A97"/>
  </w:style>
  <w:style w:type="paragraph" w:customStyle="1" w:styleId="99F33EF71AFA441ABBB74329B9CFA1122">
    <w:name w:val="99F33EF71AFA441ABBB74329B9CFA1122"/>
    <w:rsid w:val="00AB6A97"/>
  </w:style>
  <w:style w:type="paragraph" w:customStyle="1" w:styleId="TitleDate">
    <w:name w:val="TitleDate"/>
    <w:basedOn w:val="H2Norm"/>
    <w:next w:val="Normal"/>
    <w:link w:val="TitleDateChar"/>
    <w:uiPriority w:val="6"/>
    <w:qFormat/>
    <w:rsid w:val="00AB6A97"/>
    <w:pPr>
      <w:spacing w:after="0"/>
      <w:contextualSpacing/>
    </w:pPr>
  </w:style>
  <w:style w:type="character" w:customStyle="1" w:styleId="TitleDateChar">
    <w:name w:val="TitleDate Char"/>
    <w:basedOn w:val="H2NormChar"/>
    <w:link w:val="TitleDate"/>
    <w:uiPriority w:val="6"/>
    <w:rsid w:val="00AB6A97"/>
    <w:rPr>
      <w:rFonts w:cs="Times New Roman"/>
      <w:szCs w:val="24"/>
    </w:rPr>
  </w:style>
  <w:style w:type="paragraph" w:customStyle="1" w:styleId="77220D045138464DB70A0F2800FD9C6D9">
    <w:name w:val="77220D045138464DB70A0F2800FD9C6D9"/>
    <w:rsid w:val="00AB6A97"/>
  </w:style>
  <w:style w:type="paragraph" w:customStyle="1" w:styleId="B6D5D7CEDA81449D944E79D6E0B79FB3">
    <w:name w:val="B6D5D7CEDA81449D944E79D6E0B79FB3"/>
    <w:rsid w:val="0077212A"/>
  </w:style>
  <w:style w:type="paragraph" w:customStyle="1" w:styleId="43E467E3F474445C901C3DF8CEF8A3F4">
    <w:name w:val="43E467E3F474445C901C3DF8CEF8A3F4"/>
    <w:rsid w:val="00772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83B5-560E-4C5C-B0DB-550B3C57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OLT PGMP Sept 2017.dotm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Janssen, Andrea</cp:lastModifiedBy>
  <cp:revision>3</cp:revision>
  <cp:lastPrinted>2017-06-15T12:29:00Z</cp:lastPrinted>
  <dcterms:created xsi:type="dcterms:W3CDTF">2017-12-19T15:27:00Z</dcterms:created>
  <dcterms:modified xsi:type="dcterms:W3CDTF">2017-12-19T15:31:00Z</dcterms:modified>
</cp:coreProperties>
</file>