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FA1F" w14:textId="782CE15E" w:rsidR="00FC39EF" w:rsidRDefault="007C70BB" w:rsidP="00636A43">
      <w:pPr>
        <w:pStyle w:val="Title"/>
      </w:pPr>
      <w:r>
        <w:t>Name of Procedure</w:t>
      </w:r>
    </w:p>
    <w:p w14:paraId="6CCEC543" w14:textId="7DBCD3F9" w:rsidR="007C70BB" w:rsidRPr="007C70BB" w:rsidRDefault="007C70BB" w:rsidP="007C70BB">
      <w:pPr>
        <w:pStyle w:val="Subtitle"/>
      </w:pPr>
      <w:r>
        <w:t>Spill Procedures</w:t>
      </w:r>
    </w:p>
    <w:p w14:paraId="5C611373" w14:textId="18E6BF90" w:rsidR="00CA6D3A" w:rsidRDefault="00DF696C" w:rsidP="00DF696C">
      <w:pPr>
        <w:pStyle w:val="IssueDate"/>
      </w:pPr>
      <w:r>
        <w:t>Issue Date: 12/18/17</w:t>
      </w:r>
    </w:p>
    <w:p w14:paraId="4E2F76E5" w14:textId="34747F4C" w:rsidR="00715B24" w:rsidRDefault="00715B24" w:rsidP="00DF696C">
      <w:pPr>
        <w:pStyle w:val="RevDate"/>
      </w:pPr>
      <w:r>
        <w:t xml:space="preserve">Revision #: </w:t>
      </w:r>
      <w:sdt>
        <w:sdtPr>
          <w:id w:val="357233749"/>
          <w:placeholder>
            <w:docPart w:val="5BCFB902F9C94452BA99F5E91683387C"/>
          </w:placeholder>
        </w:sdtPr>
        <w:sdtEndPr/>
        <w:sdtContent>
          <w:sdt>
            <w:sdtPr>
              <w:id w:val="-895739320"/>
              <w:placeholder>
                <w:docPart w:val="5BCFB902F9C94452BA99F5E91683387C"/>
              </w:placeholder>
            </w:sdtPr>
            <w:sdtEndPr/>
            <w:sdtContent>
              <w:r w:rsidR="006E6508">
                <w:t>12/19</w:t>
              </w:r>
              <w:r w:rsidR="00DF696C">
                <w:t>/17</w:t>
              </w:r>
            </w:sdtContent>
          </w:sdt>
        </w:sdtContent>
      </w:sdt>
    </w:p>
    <w:p w14:paraId="06DBD10D" w14:textId="0EDD623C" w:rsidR="00DF696C" w:rsidRDefault="00DF696C" w:rsidP="006E6508">
      <w:pPr>
        <w:pStyle w:val="NoSpacing"/>
      </w:pPr>
      <w:r w:rsidRPr="00DF696C">
        <w:rPr>
          <w:rStyle w:val="Strong"/>
        </w:rPr>
        <w:t xml:space="preserve">Applies </w:t>
      </w:r>
      <w:proofErr w:type="gramStart"/>
      <w:r w:rsidRPr="00DF696C">
        <w:rPr>
          <w:rStyle w:val="Strong"/>
        </w:rPr>
        <w:t>To</w:t>
      </w:r>
      <w:proofErr w:type="gramEnd"/>
      <w:r>
        <w:t xml:space="preserve">:  </w:t>
      </w:r>
      <w:r w:rsidR="00B1558F">
        <w:t>University of Michigan d</w:t>
      </w:r>
      <w:bookmarkStart w:id="0" w:name="_GoBack"/>
      <w:bookmarkEnd w:id="0"/>
      <w:r w:rsidR="006E6508">
        <w:t>epartments wanting to include spill response procedures in their set of standard operating procedure documents.</w:t>
      </w:r>
    </w:p>
    <w:p w14:paraId="56A9DE8E" w14:textId="1C8499AD" w:rsidR="00DF696C" w:rsidRPr="00DF696C" w:rsidRDefault="00DF696C" w:rsidP="00DF696C">
      <w:pPr>
        <w:pStyle w:val="NoSpacing"/>
      </w:pPr>
      <w:r w:rsidRPr="002637C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51454" wp14:editId="73F5CA7B">
                <wp:simplePos x="0" y="0"/>
                <wp:positionH relativeFrom="column">
                  <wp:posOffset>0</wp:posOffset>
                </wp:positionH>
                <wp:positionV relativeFrom="paragraph">
                  <wp:posOffset>31330</wp:posOffset>
                </wp:positionV>
                <wp:extent cx="5943600" cy="46990"/>
                <wp:effectExtent l="0" t="19050" r="1905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AB709" id="Group 7" o:spid="_x0000_s1026" style="position:absolute;margin-left:0;margin-top:2.45pt;width:468pt;height:3.7pt;z-index:251659264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pxvQAAANoAAAAPAAAAZHJzL2Rvd25yZXYueG1sRI/bCsIw&#10;EETfBf8hrOCbpo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xv/6cb0AAADaAAAADwAAAAAAAAAA&#10;AAAAAAAHAgAAZHJzL2Rvd25yZXYueG1sUEsFBgAAAAADAAMAtwAAAPECAAAAAA==&#10;" strokecolor="#16395b" strokeweight="3pt">
                  <v:stroke joinstyle="miter"/>
                </v:line>
                <v:line id="Straight Connector 6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</w:p>
    <w:p w14:paraId="73E77FCD" w14:textId="77777777" w:rsidR="000C6397" w:rsidRPr="000C6397" w:rsidRDefault="000C6397" w:rsidP="000C6397">
      <w:r w:rsidRPr="000C6397">
        <w:rPr>
          <w:rStyle w:val="Strong"/>
        </w:rPr>
        <w:t>Report all emergencies, suspicious activity, injuries, spills, and fires to the University of Michigan Division of Public Safety and Security (DPSS) by calling 911 or texting 377911. Register with the</w:t>
      </w:r>
      <w:r w:rsidRPr="000C6397">
        <w:t xml:space="preserve"> </w:t>
      </w:r>
      <w:hyperlink r:id="rId8" w:history="1">
        <w:r w:rsidRPr="000C6397">
          <w:rPr>
            <w:rStyle w:val="Hyperlink"/>
          </w:rPr>
          <w:t>University of Michigan Emergency Alert System</w:t>
        </w:r>
      </w:hyperlink>
      <w:r w:rsidRPr="000C6397">
        <w:t xml:space="preserve"> </w:t>
      </w:r>
      <w:r w:rsidRPr="000C6397">
        <w:rPr>
          <w:rStyle w:val="Strong"/>
        </w:rPr>
        <w:t>via Wolverine Access</w:t>
      </w:r>
      <w:r w:rsidRPr="000C6397">
        <w:t>.</w:t>
      </w:r>
    </w:p>
    <w:p w14:paraId="131EE066" w14:textId="77777777" w:rsidR="008334AA" w:rsidRPr="004028F5" w:rsidRDefault="008334AA" w:rsidP="00716987">
      <w:pPr>
        <w:ind w:right="-360"/>
        <w:rPr>
          <w:color w:val="000000"/>
        </w:rPr>
      </w:pPr>
      <w:r w:rsidRPr="004028F5">
        <w:rPr>
          <w:bCs/>
        </w:rPr>
        <w:t xml:space="preserve">Describe how employees should handle spills. </w:t>
      </w:r>
      <w:r w:rsidRPr="004028F5">
        <w:rPr>
          <w:color w:val="000000"/>
        </w:rPr>
        <w:t xml:space="preserve">Are there specific absorbents that should be used?  If it’s a gas leak, what do you do when the detectors go off?  Be specific.  Are there specific concerns to be considered in the event of a fire?  For example, some chemicals are water reactive, and using water on a fire where these chemicals are </w:t>
      </w:r>
      <w:r>
        <w:rPr>
          <w:color w:val="000000"/>
        </w:rPr>
        <w:t>i</w:t>
      </w:r>
      <w:r w:rsidRPr="004028F5">
        <w:rPr>
          <w:color w:val="000000"/>
        </w:rPr>
        <w:t xml:space="preserve">nvolved will make the problem worse.  </w:t>
      </w:r>
    </w:p>
    <w:p w14:paraId="22936586" w14:textId="77777777" w:rsidR="008334AA" w:rsidRPr="004028F5" w:rsidRDefault="008334AA" w:rsidP="00204288">
      <w:pPr>
        <w:pStyle w:val="ListParagraph"/>
        <w:numPr>
          <w:ilvl w:val="0"/>
          <w:numId w:val="17"/>
        </w:numPr>
      </w:pPr>
      <w:r w:rsidRPr="004028F5">
        <w:t>When a spill occurs, personal safety should always come first.</w:t>
      </w:r>
    </w:p>
    <w:p w14:paraId="0BAA8F90" w14:textId="77777777" w:rsidR="008334AA" w:rsidRPr="004028F5" w:rsidRDefault="008334AA" w:rsidP="00204288">
      <w:pPr>
        <w:pStyle w:val="ListParagraph"/>
        <w:numPr>
          <w:ilvl w:val="0"/>
          <w:numId w:val="17"/>
        </w:numPr>
      </w:pPr>
      <w:r w:rsidRPr="004028F5">
        <w:t xml:space="preserve">Alert and clear everyone in the immediate area where the spill occurred. </w:t>
      </w:r>
    </w:p>
    <w:p w14:paraId="5335E296" w14:textId="113CF1DA" w:rsidR="008334AA" w:rsidRDefault="008334AA" w:rsidP="007C70BB">
      <w:pPr>
        <w:spacing w:after="0"/>
        <w:ind w:right="-360"/>
        <w:jc w:val="both"/>
        <w:rPr>
          <w:rFonts w:cs="Arial"/>
          <w:color w:val="000000" w:themeColor="text1"/>
        </w:rPr>
      </w:pPr>
      <w:r w:rsidRPr="004028F5">
        <w:rPr>
          <w:rFonts w:cs="Arial"/>
          <w:color w:val="000000" w:themeColor="text1"/>
        </w:rPr>
        <w:t xml:space="preserve">A </w:t>
      </w:r>
      <w:r w:rsidRPr="004028F5">
        <w:rPr>
          <w:rFonts w:cs="Arial"/>
          <w:b/>
          <w:color w:val="000000" w:themeColor="text1"/>
        </w:rPr>
        <w:t>minor (small) chemical spill</w:t>
      </w:r>
      <w:r w:rsidRPr="004028F5">
        <w:rPr>
          <w:rFonts w:cs="Arial"/>
          <w:color w:val="000000" w:themeColor="text1"/>
        </w:rPr>
        <w:t xml:space="preserve"> is one that the laboratory staff is capable of handling safely without the assistance of safety and emergency personnel, i.e., </w:t>
      </w:r>
      <w:r>
        <w:rPr>
          <w:rFonts w:cs="Times New Roman"/>
          <w:bCs/>
          <w:color w:val="000000" w:themeColor="text1"/>
        </w:rPr>
        <w:t>less than 1 gallon or 3.5 l</w:t>
      </w:r>
      <w:r w:rsidRPr="000B6436">
        <w:rPr>
          <w:rFonts w:cs="Times New Roman"/>
          <w:bCs/>
          <w:color w:val="000000" w:themeColor="text1"/>
        </w:rPr>
        <w:t>iters</w:t>
      </w:r>
      <w:r>
        <w:rPr>
          <w:rFonts w:cs="Arial"/>
          <w:color w:val="000000" w:themeColor="text1"/>
        </w:rPr>
        <w:t xml:space="preserve">.  </w:t>
      </w:r>
      <w:r w:rsidRPr="004028F5">
        <w:rPr>
          <w:rFonts w:cs="Arial"/>
          <w:color w:val="000000" w:themeColor="text1"/>
        </w:rPr>
        <w:t xml:space="preserve">A </w:t>
      </w:r>
      <w:r w:rsidRPr="004028F5">
        <w:rPr>
          <w:rFonts w:cs="Arial"/>
          <w:b/>
          <w:color w:val="000000" w:themeColor="text1"/>
        </w:rPr>
        <w:t>major</w:t>
      </w:r>
      <w:r>
        <w:rPr>
          <w:rFonts w:cs="Arial"/>
          <w:b/>
          <w:color w:val="000000" w:themeColor="text1"/>
        </w:rPr>
        <w:t xml:space="preserve"> (</w:t>
      </w:r>
      <w:r w:rsidRPr="004028F5">
        <w:rPr>
          <w:rFonts w:cs="Arial"/>
          <w:b/>
          <w:color w:val="000000" w:themeColor="text1"/>
        </w:rPr>
        <w:t>large</w:t>
      </w:r>
      <w:r>
        <w:rPr>
          <w:rFonts w:cs="Arial"/>
          <w:b/>
          <w:color w:val="000000" w:themeColor="text1"/>
        </w:rPr>
        <w:t>)</w:t>
      </w:r>
      <w:r w:rsidRPr="004028F5">
        <w:rPr>
          <w:rFonts w:cs="Arial"/>
          <w:b/>
          <w:color w:val="000000" w:themeColor="text1"/>
        </w:rPr>
        <w:t xml:space="preserve"> chemical spill</w:t>
      </w:r>
      <w:r w:rsidRPr="004028F5">
        <w:rPr>
          <w:rFonts w:cs="Arial"/>
          <w:color w:val="000000" w:themeColor="text1"/>
        </w:rPr>
        <w:t xml:space="preserve"> requires active assistance from emergency personnel.</w:t>
      </w:r>
    </w:p>
    <w:p w14:paraId="6A1703A5" w14:textId="799DE67C" w:rsidR="007C70BB" w:rsidRPr="004028F5" w:rsidRDefault="007C70BB" w:rsidP="007C70BB">
      <w:pPr>
        <w:pStyle w:val="Heading2"/>
      </w:pPr>
      <w:r>
        <w:t>Minor Spill</w:t>
      </w:r>
    </w:p>
    <w:p w14:paraId="596858C8" w14:textId="77777777" w:rsidR="007C70BB" w:rsidRPr="009256FC" w:rsidRDefault="007C70BB" w:rsidP="007C70BB">
      <w:r w:rsidRPr="009256FC">
        <w:t>The following list is an overview of the steps to take in the event of a minor spill.  Refer to the</w:t>
      </w:r>
      <w:r>
        <w:rPr>
          <w:rStyle w:val="PlaceholderText"/>
        </w:rPr>
        <w:t xml:space="preserve"> </w:t>
      </w:r>
      <w:hyperlink r:id="rId9" w:history="1">
        <w:r w:rsidRPr="00716987">
          <w:rPr>
            <w:rStyle w:val="Hyperlink"/>
          </w:rPr>
          <w:t>Hazardous Waste &gt; Spill Response</w:t>
        </w:r>
      </w:hyperlink>
      <w:r w:rsidRPr="009256FC">
        <w:t xml:space="preserve"> Web page for a more detailed procedure.</w:t>
      </w:r>
    </w:p>
    <w:p w14:paraId="3C14F566" w14:textId="77777777" w:rsidR="007C70BB" w:rsidRPr="00A555AE" w:rsidRDefault="007C70BB" w:rsidP="0020428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A555AE">
        <w:rPr>
          <w:rFonts w:eastAsia="Times New Roman"/>
        </w:rPr>
        <w:t>Alert people in immediate area of spill.</w:t>
      </w:r>
    </w:p>
    <w:p w14:paraId="0B17271F" w14:textId="77777777" w:rsidR="007C70BB" w:rsidRPr="00A555AE" w:rsidRDefault="007C70BB" w:rsidP="0020428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A555AE">
        <w:rPr>
          <w:rFonts w:eastAsia="Times New Roman"/>
        </w:rPr>
        <w:t>If spilled material is flammable, turn off ignition and heat sources. Don’t light Bunsen burners or turn on other switches.</w:t>
      </w:r>
    </w:p>
    <w:p w14:paraId="1244744E" w14:textId="77777777" w:rsidR="007C70BB" w:rsidRPr="00A555AE" w:rsidRDefault="007C70BB" w:rsidP="0020428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A555AE">
        <w:rPr>
          <w:rFonts w:eastAsia="Times New Roman"/>
        </w:rPr>
        <w:t>Open outside windows, if possible.</w:t>
      </w:r>
    </w:p>
    <w:p w14:paraId="672E95F9" w14:textId="77777777" w:rsidR="007C70BB" w:rsidRPr="00A555AE" w:rsidRDefault="007C70BB" w:rsidP="0020428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A555AE">
        <w:rPr>
          <w:rFonts w:eastAsia="Times New Roman"/>
        </w:rPr>
        <w:t>Wear protective equipment, including safety goggles, gloves and long-sleeve lab coat.</w:t>
      </w:r>
    </w:p>
    <w:p w14:paraId="013C4FCC" w14:textId="77777777" w:rsidR="007C70BB" w:rsidRPr="00A555AE" w:rsidRDefault="007C70BB" w:rsidP="0020428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A555AE">
        <w:rPr>
          <w:rFonts w:eastAsia="Times New Roman"/>
        </w:rPr>
        <w:t>Avoid breathing vapors from spill.</w:t>
      </w:r>
    </w:p>
    <w:p w14:paraId="01CDEC87" w14:textId="77777777" w:rsidR="007C70BB" w:rsidRPr="00A555AE" w:rsidRDefault="007C70BB" w:rsidP="00204288">
      <w:pPr>
        <w:pStyle w:val="ListParagraph"/>
        <w:numPr>
          <w:ilvl w:val="0"/>
          <w:numId w:val="12"/>
        </w:numPr>
        <w:rPr>
          <w:rStyle w:val="Hyperlink"/>
          <w:rFonts w:eastAsia="Times New Roman" w:cs="Arial"/>
          <w:color w:val="000000" w:themeColor="text1"/>
        </w:rPr>
      </w:pPr>
      <w:r w:rsidRPr="00A555AE">
        <w:rPr>
          <w:rFonts w:eastAsia="Times New Roman"/>
        </w:rPr>
        <w:t>Confine spill to as small an area as possible.</w:t>
      </w:r>
    </w:p>
    <w:p w14:paraId="53F798FC" w14:textId="77777777" w:rsidR="007C70BB" w:rsidRPr="00A555AE" w:rsidRDefault="007C70BB" w:rsidP="0020428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A555AE">
        <w:rPr>
          <w:rFonts w:eastAsia="Times New Roman"/>
          <w:b/>
        </w:rPr>
        <w:t xml:space="preserve">Do </w:t>
      </w:r>
      <w:r w:rsidRPr="00A555AE">
        <w:rPr>
          <w:rFonts w:eastAsia="Times New Roman"/>
          <w:b/>
          <w:u w:val="single"/>
        </w:rPr>
        <w:t>not</w:t>
      </w:r>
      <w:r w:rsidRPr="00A555AE">
        <w:rPr>
          <w:rFonts w:eastAsia="Times New Roman"/>
          <w:b/>
        </w:rPr>
        <w:t xml:space="preserve"> wash spill down the drain</w:t>
      </w:r>
      <w:r w:rsidRPr="00A555AE">
        <w:rPr>
          <w:rFonts w:eastAsia="Times New Roman"/>
        </w:rPr>
        <w:t>.</w:t>
      </w:r>
    </w:p>
    <w:p w14:paraId="5CB4EBC0" w14:textId="77777777" w:rsidR="007C70BB" w:rsidRPr="00A555AE" w:rsidRDefault="007C70BB" w:rsidP="00204288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A555AE">
        <w:rPr>
          <w:shd w:val="clear" w:color="auto" w:fill="FFFFFF"/>
        </w:rPr>
        <w:t xml:space="preserve">Use appropriate spill kits/sorbents to neutralize corrosives and/or absorb spill. Collect contaminated materials and residues and </w:t>
      </w:r>
      <w:r w:rsidRPr="00A555AE">
        <w:rPr>
          <w:rFonts w:eastAsia="Times New Roman"/>
        </w:rPr>
        <w:t>place in container. For</w:t>
      </w:r>
      <w:r w:rsidRPr="00A555AE">
        <w:rPr>
          <w:rFonts w:eastAsia="Times New Roman" w:cstheme="minorHAnsi"/>
        </w:rPr>
        <w:t xml:space="preserve"> powdered chemicals sweep carefully to avoid generation of dust or, if appropriate, use moist sorbent pads </w:t>
      </w:r>
      <w:r w:rsidRPr="00A555AE">
        <w:rPr>
          <w:bCs/>
        </w:rPr>
        <w:t>or wet the powder with a suitable solvent and then wipe with a dry cloth</w:t>
      </w:r>
      <w:r w:rsidRPr="00A555AE">
        <w:rPr>
          <w:rFonts w:eastAsia="Times New Roman" w:cstheme="minorHAnsi"/>
        </w:rPr>
        <w:t xml:space="preserve">. Label and manifest waste and </w:t>
      </w:r>
      <w:r w:rsidRPr="00A555AE">
        <w:rPr>
          <w:rFonts w:eastAsia="Times New Roman"/>
        </w:rPr>
        <w:t>contact EHS, HMM (734) 763-4568 for proper disposal.</w:t>
      </w:r>
    </w:p>
    <w:p w14:paraId="23C4FB12" w14:textId="77777777" w:rsidR="007C70BB" w:rsidRPr="00A555AE" w:rsidRDefault="007C70BB" w:rsidP="00204288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 w:rsidRPr="00A555AE">
        <w:rPr>
          <w:rFonts w:eastAsia="Times New Roman" w:cs="Arial"/>
        </w:rPr>
        <w:t>Clean spill area with water.</w:t>
      </w:r>
    </w:p>
    <w:p w14:paraId="7A8E547A" w14:textId="73B4E532" w:rsidR="0078794E" w:rsidRDefault="007C70BB" w:rsidP="007C70BB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Major Spill</w:t>
      </w:r>
    </w:p>
    <w:p w14:paraId="7160199B" w14:textId="77777777" w:rsidR="007C70BB" w:rsidRPr="009256FC" w:rsidRDefault="007C70BB" w:rsidP="007C70BB">
      <w:r w:rsidRPr="009256FC">
        <w:t xml:space="preserve">The following list is an overview of the steps to take in the event of a minor spill.  Refer to the </w:t>
      </w:r>
      <w:hyperlink r:id="rId10" w:history="1">
        <w:r w:rsidRPr="009256FC">
          <w:rPr>
            <w:rStyle w:val="Hyperlink"/>
          </w:rPr>
          <w:t>Hazardous Waste &gt; Spill Response</w:t>
        </w:r>
      </w:hyperlink>
      <w:r w:rsidRPr="009256FC">
        <w:t xml:space="preserve"> Web page for a more detailed procedure.</w:t>
      </w:r>
    </w:p>
    <w:p w14:paraId="725BADF6" w14:textId="77777777" w:rsidR="007C70BB" w:rsidRPr="00A555AE" w:rsidRDefault="007C70BB" w:rsidP="00204288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A555AE">
        <w:rPr>
          <w:rFonts w:eastAsia="Times New Roman"/>
        </w:rPr>
        <w:t>Attend to injured or contaminated persons and remove them from exposure.</w:t>
      </w:r>
    </w:p>
    <w:p w14:paraId="422DB54C" w14:textId="77777777" w:rsidR="007C70BB" w:rsidRPr="00A555AE" w:rsidRDefault="007C70BB" w:rsidP="00204288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A555AE">
        <w:rPr>
          <w:rFonts w:eastAsia="Times New Roman"/>
        </w:rPr>
        <w:t>Alert people in the laboratory to evacuate.</w:t>
      </w:r>
    </w:p>
    <w:p w14:paraId="6E90F30F" w14:textId="77777777" w:rsidR="007C70BB" w:rsidRPr="00A555AE" w:rsidRDefault="007C70BB" w:rsidP="00204288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A555AE">
        <w:rPr>
          <w:rFonts w:eastAsia="Times New Roman"/>
        </w:rPr>
        <w:t>If spilled material is flammable, turn off ignition and heat sources. Don’t light Bunsen burners or turn on other switches.</w:t>
      </w:r>
    </w:p>
    <w:p w14:paraId="49C9671B" w14:textId="77777777" w:rsidR="007C70BB" w:rsidRPr="00A555AE" w:rsidRDefault="007C70BB" w:rsidP="00204288">
      <w:pPr>
        <w:pStyle w:val="ListParagraph"/>
        <w:numPr>
          <w:ilvl w:val="0"/>
          <w:numId w:val="13"/>
        </w:numPr>
        <w:rPr>
          <w:rFonts w:eastAsia="Times New Roman"/>
          <w:b/>
        </w:rPr>
      </w:pPr>
      <w:r w:rsidRPr="00A555AE">
        <w:rPr>
          <w:rFonts w:eastAsia="Times New Roman"/>
          <w:b/>
        </w:rPr>
        <w:t xml:space="preserve">Call </w:t>
      </w:r>
      <w:r w:rsidRPr="00A555AE">
        <w:rPr>
          <w:b/>
        </w:rPr>
        <w:t>University of Michigan Division of Public Safety and Security (DPSS)</w:t>
      </w:r>
      <w:r w:rsidRPr="00A555AE">
        <w:rPr>
          <w:rFonts w:eastAsia="Times New Roman"/>
          <w:b/>
        </w:rPr>
        <w:t xml:space="preserve"> at 911 immediately for assistance.</w:t>
      </w:r>
    </w:p>
    <w:p w14:paraId="4E855CEF" w14:textId="77777777" w:rsidR="007C70BB" w:rsidRPr="00A555AE" w:rsidRDefault="007C70BB" w:rsidP="00204288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A555AE">
        <w:rPr>
          <w:rFonts w:eastAsia="Times New Roman"/>
        </w:rPr>
        <w:t>Close doors to affected area.</w:t>
      </w:r>
    </w:p>
    <w:p w14:paraId="6D4B2CC4" w14:textId="77777777" w:rsidR="007C70BB" w:rsidRPr="00A555AE" w:rsidRDefault="007C70BB" w:rsidP="00204288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A555AE">
        <w:rPr>
          <w:rFonts w:eastAsia="Times New Roman"/>
        </w:rPr>
        <w:t>Post warnings to keep people from entering the area.</w:t>
      </w:r>
    </w:p>
    <w:p w14:paraId="78014347" w14:textId="77777777" w:rsidR="007C70BB" w:rsidRPr="00A555AE" w:rsidRDefault="007C70BB" w:rsidP="00204288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A555AE">
        <w:rPr>
          <w:rFonts w:eastAsia="Times New Roman"/>
        </w:rPr>
        <w:t>Have person available that has knowledge of incident and laboratory to assist emergency personnel.</w:t>
      </w:r>
    </w:p>
    <w:p w14:paraId="78438943" w14:textId="3068E4B2" w:rsidR="00355352" w:rsidRDefault="00355352"/>
    <w:sectPr w:rsidR="00355352" w:rsidSect="006901B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5E65" w14:textId="77777777" w:rsidR="00C370B0" w:rsidRPr="005D7C28" w:rsidRDefault="00C370B0" w:rsidP="005D7C28">
      <w:r>
        <w:separator/>
      </w:r>
    </w:p>
    <w:p w14:paraId="5934EF21" w14:textId="77777777" w:rsidR="00C370B0" w:rsidRDefault="00C370B0"/>
    <w:p w14:paraId="5EC6A5CB" w14:textId="77777777" w:rsidR="00C370B0" w:rsidRDefault="00C370B0"/>
  </w:endnote>
  <w:endnote w:type="continuationSeparator" w:id="0">
    <w:p w14:paraId="16CA3D29" w14:textId="77777777" w:rsidR="00C370B0" w:rsidRPr="005D7C28" w:rsidRDefault="00C370B0" w:rsidP="005D7C28">
      <w:r>
        <w:continuationSeparator/>
      </w:r>
    </w:p>
    <w:p w14:paraId="67991899" w14:textId="77777777" w:rsidR="00C370B0" w:rsidRDefault="00C370B0"/>
    <w:p w14:paraId="77518317" w14:textId="77777777" w:rsidR="00C370B0" w:rsidRDefault="00C37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148979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1487390716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24BE2353" w14:textId="128911EC" w:rsidR="007C70BB" w:rsidRPr="005D7C28" w:rsidRDefault="007C70BB" w:rsidP="005D7C28">
            <w:pPr>
              <w:pStyle w:val="Footer"/>
            </w:pPr>
            <w:r w:rsidRPr="00EE4040">
              <w:t>&lt;</w:t>
            </w:r>
            <w:r>
              <w:t>Name of Procedure</w:t>
            </w:r>
            <w:r w:rsidRPr="00EE4040">
              <w:t>&gt;</w:t>
            </w:r>
            <w:r>
              <w:t xml:space="preserve"> Spill Procedures</w:t>
            </w:r>
            <w:r w:rsidRPr="001C1227">
              <w:tab/>
            </w:r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B1558F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B1558F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7CE8BB0E" w14:textId="05A2AABB" w:rsidR="00EF4330" w:rsidRPr="007C70BB" w:rsidRDefault="006C0906" w:rsidP="007C70BB">
    <w:pPr>
      <w:pStyle w:val="DocInfo"/>
      <w:tabs>
        <w:tab w:val="right" w:pos="9360"/>
      </w:tabs>
      <w:rPr>
        <w:rStyle w:val="Superscript"/>
        <w:vertAlign w:val="baseline"/>
      </w:rPr>
    </w:pPr>
    <w:fldSimple w:instr=" STYLEREF  IssueDate  \* MERGEFORMAT ">
      <w:r w:rsidR="00B1558F">
        <w:rPr>
          <w:noProof/>
        </w:rPr>
        <w:t>Issue Date: 12/18/17</w:t>
      </w:r>
    </w:fldSimple>
    <w:r w:rsidR="007C70BB">
      <w:tab/>
    </w:r>
    <w:r w:rsidR="007C70BB" w:rsidRPr="00A41FE4">
      <w:fldChar w:fldCharType="begin"/>
    </w:r>
    <w:r w:rsidR="007C70BB">
      <w:instrText xml:space="preserve"> STYLEREF  RevDate  \* MERGEFORMAT </w:instrText>
    </w:r>
    <w:r w:rsidR="007C70BB" w:rsidRPr="00A41FE4">
      <w:fldChar w:fldCharType="separate"/>
    </w:r>
    <w:r w:rsidR="00B1558F">
      <w:rPr>
        <w:noProof/>
      </w:rPr>
      <w:t>Revision #: 12/19/17</w:t>
    </w:r>
    <w:r w:rsidR="007C70BB" w:rsidRPr="00A41F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56813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1366871357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7C090AF3" w14:textId="3D6AAF8D" w:rsidR="006E6508" w:rsidRPr="005D7C28" w:rsidRDefault="006E6508" w:rsidP="006E6508">
            <w:pPr>
              <w:pStyle w:val="Footer"/>
            </w:pPr>
            <w:r w:rsidRPr="00EE4040">
              <w:t>&lt;</w:t>
            </w:r>
            <w:r>
              <w:t>Name of Procedure</w:t>
            </w:r>
            <w:r w:rsidRPr="00EE4040">
              <w:t>&gt;</w:t>
            </w:r>
            <w:r>
              <w:t xml:space="preserve"> Spill Procedures</w:t>
            </w:r>
            <w:r w:rsidRPr="001C1227">
              <w:tab/>
            </w:r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B1558F">
              <w:rPr>
                <w:rStyle w:val="Strong"/>
                <w:noProof/>
              </w:rPr>
              <w:t>1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B1558F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01F6031E" w14:textId="0AB9624E" w:rsidR="006E6508" w:rsidRPr="007C70BB" w:rsidRDefault="006E6508" w:rsidP="006E6508">
    <w:pPr>
      <w:pStyle w:val="DocInfo"/>
      <w:tabs>
        <w:tab w:val="right" w:pos="9360"/>
      </w:tabs>
      <w:rPr>
        <w:rStyle w:val="Superscript"/>
        <w:vertAlign w:val="baseline"/>
      </w:rPr>
    </w:pPr>
    <w:fldSimple w:instr=" STYLEREF  IssueDate  \* MERGEFORMAT ">
      <w:r w:rsidR="00B1558F">
        <w:rPr>
          <w:noProof/>
        </w:rPr>
        <w:t>Issue Date: 12/18/17</w:t>
      </w:r>
    </w:fldSimple>
    <w:r>
      <w:tab/>
    </w:r>
    <w:r w:rsidRPr="00A41FE4">
      <w:fldChar w:fldCharType="begin"/>
    </w:r>
    <w:r>
      <w:instrText xml:space="preserve"> STYLEREF  RevDate  \* MERGEFORMAT </w:instrText>
    </w:r>
    <w:r w:rsidRPr="00A41FE4">
      <w:fldChar w:fldCharType="separate"/>
    </w:r>
    <w:r w:rsidR="00B1558F">
      <w:rPr>
        <w:noProof/>
      </w:rPr>
      <w:t>Revision #: 12/19/17</w:t>
    </w:r>
    <w:r w:rsidRPr="00A41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DE0A" w14:textId="77777777" w:rsidR="00C370B0" w:rsidRPr="005D7C28" w:rsidRDefault="00C370B0" w:rsidP="005D7C28">
      <w:r>
        <w:separator/>
      </w:r>
    </w:p>
    <w:p w14:paraId="5EE71832" w14:textId="77777777" w:rsidR="00C370B0" w:rsidRDefault="00C370B0"/>
    <w:p w14:paraId="62982BF3" w14:textId="77777777" w:rsidR="00C370B0" w:rsidRDefault="00C370B0"/>
  </w:footnote>
  <w:footnote w:type="continuationSeparator" w:id="0">
    <w:p w14:paraId="256123E1" w14:textId="77777777" w:rsidR="00C370B0" w:rsidRPr="005D7C28" w:rsidRDefault="00C370B0" w:rsidP="005D7C28">
      <w:r>
        <w:continuationSeparator/>
      </w:r>
    </w:p>
    <w:p w14:paraId="1AAA2F42" w14:textId="77777777" w:rsidR="00C370B0" w:rsidRDefault="00C370B0"/>
    <w:p w14:paraId="0DE3AA28" w14:textId="77777777" w:rsidR="00C370B0" w:rsidRDefault="00C37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8DC5" w14:textId="77777777" w:rsidR="00EF4330" w:rsidRDefault="00EF4330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F4FA" w14:textId="77777777" w:rsidR="00EF4330" w:rsidRDefault="00EF4330">
    <w:pPr>
      <w:pStyle w:val="Header"/>
    </w:pPr>
  </w:p>
  <w:p w14:paraId="3726CA53" w14:textId="77777777" w:rsidR="00EF4330" w:rsidRDefault="00EF4330">
    <w:pPr>
      <w:pStyle w:val="Header"/>
    </w:pPr>
    <w:r w:rsidRPr="002637C0">
      <w:rPr>
        <w:noProof/>
      </w:rPr>
      <w:drawing>
        <wp:inline distT="0" distB="0" distL="0" distR="0" wp14:anchorId="586B258E" wp14:editId="218CA0AA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09F"/>
    <w:multiLevelType w:val="multilevel"/>
    <w:tmpl w:val="0DAE0F9A"/>
    <w:numStyleLink w:val="H1BL"/>
  </w:abstractNum>
  <w:abstractNum w:abstractNumId="1" w15:restartNumberingAfterBreak="0">
    <w:nsid w:val="07A86951"/>
    <w:multiLevelType w:val="multilevel"/>
    <w:tmpl w:val="0DAE0F9A"/>
    <w:numStyleLink w:val="H1BL"/>
  </w:abstractNum>
  <w:abstractNum w:abstractNumId="2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4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31B07AAB"/>
    <w:multiLevelType w:val="multilevel"/>
    <w:tmpl w:val="0DAE0F9A"/>
    <w:numStyleLink w:val="H1BL"/>
  </w:abstractNum>
  <w:abstractNum w:abstractNumId="6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14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5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  <w:num w:numId="15">
    <w:abstractNumId w:val="11"/>
  </w:num>
  <w:num w:numId="16">
    <w:abstractNumId w:val="14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4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5"/>
    <w:rsid w:val="00004499"/>
    <w:rsid w:val="000069D7"/>
    <w:rsid w:val="00011FF5"/>
    <w:rsid w:val="00012301"/>
    <w:rsid w:val="00016725"/>
    <w:rsid w:val="00021030"/>
    <w:rsid w:val="00021EF2"/>
    <w:rsid w:val="000231D0"/>
    <w:rsid w:val="00031D91"/>
    <w:rsid w:val="000324E8"/>
    <w:rsid w:val="00034419"/>
    <w:rsid w:val="000371D9"/>
    <w:rsid w:val="0004198E"/>
    <w:rsid w:val="000420B0"/>
    <w:rsid w:val="000451E2"/>
    <w:rsid w:val="0004586E"/>
    <w:rsid w:val="000511FE"/>
    <w:rsid w:val="00051420"/>
    <w:rsid w:val="00056F41"/>
    <w:rsid w:val="00060CF8"/>
    <w:rsid w:val="00062EE7"/>
    <w:rsid w:val="000715B6"/>
    <w:rsid w:val="000731E7"/>
    <w:rsid w:val="000733AE"/>
    <w:rsid w:val="0008227B"/>
    <w:rsid w:val="00091118"/>
    <w:rsid w:val="00093102"/>
    <w:rsid w:val="0009479C"/>
    <w:rsid w:val="0009727A"/>
    <w:rsid w:val="000A6ABF"/>
    <w:rsid w:val="000B1869"/>
    <w:rsid w:val="000B6242"/>
    <w:rsid w:val="000C26A1"/>
    <w:rsid w:val="000C6397"/>
    <w:rsid w:val="000D51CB"/>
    <w:rsid w:val="000E0846"/>
    <w:rsid w:val="000E2DE8"/>
    <w:rsid w:val="000E350B"/>
    <w:rsid w:val="000E58D3"/>
    <w:rsid w:val="000F768F"/>
    <w:rsid w:val="00104C6B"/>
    <w:rsid w:val="00105883"/>
    <w:rsid w:val="00105FEC"/>
    <w:rsid w:val="00106007"/>
    <w:rsid w:val="00116D25"/>
    <w:rsid w:val="001201DD"/>
    <w:rsid w:val="001313DB"/>
    <w:rsid w:val="00133AA1"/>
    <w:rsid w:val="001423E4"/>
    <w:rsid w:val="001437C9"/>
    <w:rsid w:val="001453C4"/>
    <w:rsid w:val="0015083B"/>
    <w:rsid w:val="001510DE"/>
    <w:rsid w:val="00152898"/>
    <w:rsid w:val="00153AF1"/>
    <w:rsid w:val="001545AE"/>
    <w:rsid w:val="00156F4F"/>
    <w:rsid w:val="00164BB8"/>
    <w:rsid w:val="00170F94"/>
    <w:rsid w:val="001815D8"/>
    <w:rsid w:val="00185841"/>
    <w:rsid w:val="00192726"/>
    <w:rsid w:val="00194EB8"/>
    <w:rsid w:val="00196FC1"/>
    <w:rsid w:val="001A7992"/>
    <w:rsid w:val="001B1360"/>
    <w:rsid w:val="001B4344"/>
    <w:rsid w:val="001B679A"/>
    <w:rsid w:val="001B6A03"/>
    <w:rsid w:val="001C1227"/>
    <w:rsid w:val="001C2E1C"/>
    <w:rsid w:val="001D199C"/>
    <w:rsid w:val="001D22F3"/>
    <w:rsid w:val="001D415D"/>
    <w:rsid w:val="001D6405"/>
    <w:rsid w:val="001D72A7"/>
    <w:rsid w:val="001E0BD3"/>
    <w:rsid w:val="001E2ADA"/>
    <w:rsid w:val="001F2081"/>
    <w:rsid w:val="001F78A9"/>
    <w:rsid w:val="001F7C23"/>
    <w:rsid w:val="001F7CFD"/>
    <w:rsid w:val="00204288"/>
    <w:rsid w:val="00205695"/>
    <w:rsid w:val="002057BE"/>
    <w:rsid w:val="0020604D"/>
    <w:rsid w:val="002155A6"/>
    <w:rsid w:val="00215F76"/>
    <w:rsid w:val="00227797"/>
    <w:rsid w:val="00232EA1"/>
    <w:rsid w:val="0024074A"/>
    <w:rsid w:val="002407D1"/>
    <w:rsid w:val="00240F18"/>
    <w:rsid w:val="002421C0"/>
    <w:rsid w:val="00252816"/>
    <w:rsid w:val="00257996"/>
    <w:rsid w:val="002614EB"/>
    <w:rsid w:val="002637C0"/>
    <w:rsid w:val="002716CC"/>
    <w:rsid w:val="00271976"/>
    <w:rsid w:val="002761CF"/>
    <w:rsid w:val="00295C45"/>
    <w:rsid w:val="0029739D"/>
    <w:rsid w:val="002A035A"/>
    <w:rsid w:val="002A62CC"/>
    <w:rsid w:val="002A7C55"/>
    <w:rsid w:val="002B5EC0"/>
    <w:rsid w:val="002C0A15"/>
    <w:rsid w:val="002C24F9"/>
    <w:rsid w:val="002D1B9B"/>
    <w:rsid w:val="002D2F57"/>
    <w:rsid w:val="002D69C9"/>
    <w:rsid w:val="002E2B85"/>
    <w:rsid w:val="002E5D8E"/>
    <w:rsid w:val="002E613A"/>
    <w:rsid w:val="002F0469"/>
    <w:rsid w:val="002F100B"/>
    <w:rsid w:val="002F44F3"/>
    <w:rsid w:val="00302D35"/>
    <w:rsid w:val="003050F3"/>
    <w:rsid w:val="00317E15"/>
    <w:rsid w:val="00320005"/>
    <w:rsid w:val="003225B8"/>
    <w:rsid w:val="00322AE2"/>
    <w:rsid w:val="00334733"/>
    <w:rsid w:val="003362A0"/>
    <w:rsid w:val="0033706B"/>
    <w:rsid w:val="003461D1"/>
    <w:rsid w:val="00347766"/>
    <w:rsid w:val="00353A60"/>
    <w:rsid w:val="0035438A"/>
    <w:rsid w:val="00355352"/>
    <w:rsid w:val="00361E97"/>
    <w:rsid w:val="003660AC"/>
    <w:rsid w:val="00372910"/>
    <w:rsid w:val="00374395"/>
    <w:rsid w:val="00392DDB"/>
    <w:rsid w:val="00393982"/>
    <w:rsid w:val="00395507"/>
    <w:rsid w:val="003A16AD"/>
    <w:rsid w:val="003A479B"/>
    <w:rsid w:val="003B626F"/>
    <w:rsid w:val="003C0061"/>
    <w:rsid w:val="003C11A4"/>
    <w:rsid w:val="003C173F"/>
    <w:rsid w:val="003C3B90"/>
    <w:rsid w:val="003C710F"/>
    <w:rsid w:val="003D204D"/>
    <w:rsid w:val="003D5A2A"/>
    <w:rsid w:val="003E03B6"/>
    <w:rsid w:val="003E0DD6"/>
    <w:rsid w:val="003E1771"/>
    <w:rsid w:val="004008C4"/>
    <w:rsid w:val="0040592C"/>
    <w:rsid w:val="00406D1D"/>
    <w:rsid w:val="00413837"/>
    <w:rsid w:val="00422D7B"/>
    <w:rsid w:val="00424766"/>
    <w:rsid w:val="004253CB"/>
    <w:rsid w:val="00431A3F"/>
    <w:rsid w:val="00431E97"/>
    <w:rsid w:val="0043265D"/>
    <w:rsid w:val="00433575"/>
    <w:rsid w:val="00433B58"/>
    <w:rsid w:val="00442AAB"/>
    <w:rsid w:val="00450DAB"/>
    <w:rsid w:val="00454941"/>
    <w:rsid w:val="00462F22"/>
    <w:rsid w:val="00465BF3"/>
    <w:rsid w:val="00470C1E"/>
    <w:rsid w:val="00480BA1"/>
    <w:rsid w:val="00480BB0"/>
    <w:rsid w:val="0048119E"/>
    <w:rsid w:val="0048321E"/>
    <w:rsid w:val="0049184B"/>
    <w:rsid w:val="004A03AB"/>
    <w:rsid w:val="004A2F7D"/>
    <w:rsid w:val="004A502E"/>
    <w:rsid w:val="004B019C"/>
    <w:rsid w:val="004C1099"/>
    <w:rsid w:val="004C342A"/>
    <w:rsid w:val="004C491D"/>
    <w:rsid w:val="004C6882"/>
    <w:rsid w:val="004C735C"/>
    <w:rsid w:val="004E0738"/>
    <w:rsid w:val="004E220F"/>
    <w:rsid w:val="004E7180"/>
    <w:rsid w:val="004F23AD"/>
    <w:rsid w:val="004F3BC7"/>
    <w:rsid w:val="004F6A2F"/>
    <w:rsid w:val="004F6F84"/>
    <w:rsid w:val="00503E08"/>
    <w:rsid w:val="00506E1B"/>
    <w:rsid w:val="0051590F"/>
    <w:rsid w:val="00515AD6"/>
    <w:rsid w:val="0051753B"/>
    <w:rsid w:val="005246A5"/>
    <w:rsid w:val="00524718"/>
    <w:rsid w:val="00524EB5"/>
    <w:rsid w:val="0052597F"/>
    <w:rsid w:val="005312B6"/>
    <w:rsid w:val="00531603"/>
    <w:rsid w:val="00536D01"/>
    <w:rsid w:val="0053734B"/>
    <w:rsid w:val="0054204D"/>
    <w:rsid w:val="00547FD5"/>
    <w:rsid w:val="0055651D"/>
    <w:rsid w:val="00556DC0"/>
    <w:rsid w:val="00560FA0"/>
    <w:rsid w:val="00574471"/>
    <w:rsid w:val="0058051F"/>
    <w:rsid w:val="00582013"/>
    <w:rsid w:val="00593E43"/>
    <w:rsid w:val="005A1B3D"/>
    <w:rsid w:val="005B2BCD"/>
    <w:rsid w:val="005B4109"/>
    <w:rsid w:val="005C17A8"/>
    <w:rsid w:val="005C21DF"/>
    <w:rsid w:val="005C26BF"/>
    <w:rsid w:val="005D1556"/>
    <w:rsid w:val="005D2E59"/>
    <w:rsid w:val="005D4A58"/>
    <w:rsid w:val="005D7C28"/>
    <w:rsid w:val="005D7CBB"/>
    <w:rsid w:val="005E014B"/>
    <w:rsid w:val="005E3FF9"/>
    <w:rsid w:val="005E6859"/>
    <w:rsid w:val="005F23DB"/>
    <w:rsid w:val="005F5F26"/>
    <w:rsid w:val="005F6E80"/>
    <w:rsid w:val="005F7318"/>
    <w:rsid w:val="006025AF"/>
    <w:rsid w:val="00605601"/>
    <w:rsid w:val="006067EF"/>
    <w:rsid w:val="00615B15"/>
    <w:rsid w:val="00621FCD"/>
    <w:rsid w:val="00636A43"/>
    <w:rsid w:val="00636FA0"/>
    <w:rsid w:val="00643536"/>
    <w:rsid w:val="00645E11"/>
    <w:rsid w:val="00651B76"/>
    <w:rsid w:val="00660A7D"/>
    <w:rsid w:val="006677FF"/>
    <w:rsid w:val="00667EDE"/>
    <w:rsid w:val="00670560"/>
    <w:rsid w:val="00670FF8"/>
    <w:rsid w:val="006771EC"/>
    <w:rsid w:val="00684206"/>
    <w:rsid w:val="00684721"/>
    <w:rsid w:val="006901B9"/>
    <w:rsid w:val="006A4056"/>
    <w:rsid w:val="006A6132"/>
    <w:rsid w:val="006A6680"/>
    <w:rsid w:val="006B1D3A"/>
    <w:rsid w:val="006B2FA8"/>
    <w:rsid w:val="006B37BF"/>
    <w:rsid w:val="006C0906"/>
    <w:rsid w:val="006C1513"/>
    <w:rsid w:val="006C22B2"/>
    <w:rsid w:val="006D1594"/>
    <w:rsid w:val="006D2321"/>
    <w:rsid w:val="006D42AC"/>
    <w:rsid w:val="006E1294"/>
    <w:rsid w:val="006E6508"/>
    <w:rsid w:val="006F3F30"/>
    <w:rsid w:val="00700AA4"/>
    <w:rsid w:val="00705E02"/>
    <w:rsid w:val="0071124F"/>
    <w:rsid w:val="00715B24"/>
    <w:rsid w:val="00715B51"/>
    <w:rsid w:val="00716987"/>
    <w:rsid w:val="0072242C"/>
    <w:rsid w:val="00724A93"/>
    <w:rsid w:val="0072773A"/>
    <w:rsid w:val="00734123"/>
    <w:rsid w:val="00735FBE"/>
    <w:rsid w:val="00745346"/>
    <w:rsid w:val="0074548F"/>
    <w:rsid w:val="0074559F"/>
    <w:rsid w:val="00745FBE"/>
    <w:rsid w:val="00753733"/>
    <w:rsid w:val="00755200"/>
    <w:rsid w:val="007568E6"/>
    <w:rsid w:val="00767CB1"/>
    <w:rsid w:val="007741F3"/>
    <w:rsid w:val="007750FC"/>
    <w:rsid w:val="00777874"/>
    <w:rsid w:val="0078158C"/>
    <w:rsid w:val="00787146"/>
    <w:rsid w:val="0078794E"/>
    <w:rsid w:val="00787E80"/>
    <w:rsid w:val="00791425"/>
    <w:rsid w:val="0079274A"/>
    <w:rsid w:val="00793292"/>
    <w:rsid w:val="00794A4D"/>
    <w:rsid w:val="00797E2A"/>
    <w:rsid w:val="007A1693"/>
    <w:rsid w:val="007A5BDC"/>
    <w:rsid w:val="007B0CFE"/>
    <w:rsid w:val="007B156C"/>
    <w:rsid w:val="007B73EE"/>
    <w:rsid w:val="007C157B"/>
    <w:rsid w:val="007C3F18"/>
    <w:rsid w:val="007C6A3E"/>
    <w:rsid w:val="007C70BB"/>
    <w:rsid w:val="007D457B"/>
    <w:rsid w:val="007D75F0"/>
    <w:rsid w:val="007E343E"/>
    <w:rsid w:val="007E4DDD"/>
    <w:rsid w:val="0080209C"/>
    <w:rsid w:val="008062F8"/>
    <w:rsid w:val="008071DC"/>
    <w:rsid w:val="00811254"/>
    <w:rsid w:val="008154B3"/>
    <w:rsid w:val="00824F6F"/>
    <w:rsid w:val="008251E6"/>
    <w:rsid w:val="00826733"/>
    <w:rsid w:val="008312F8"/>
    <w:rsid w:val="00831FDC"/>
    <w:rsid w:val="008334AA"/>
    <w:rsid w:val="0083650A"/>
    <w:rsid w:val="00836830"/>
    <w:rsid w:val="00837C21"/>
    <w:rsid w:val="008438F7"/>
    <w:rsid w:val="00852B34"/>
    <w:rsid w:val="00853507"/>
    <w:rsid w:val="00855338"/>
    <w:rsid w:val="00857B2F"/>
    <w:rsid w:val="008600B8"/>
    <w:rsid w:val="0087005A"/>
    <w:rsid w:val="0087380E"/>
    <w:rsid w:val="00873D5B"/>
    <w:rsid w:val="00891288"/>
    <w:rsid w:val="00892965"/>
    <w:rsid w:val="008A0D9F"/>
    <w:rsid w:val="008A1019"/>
    <w:rsid w:val="008A37CF"/>
    <w:rsid w:val="008A7FFC"/>
    <w:rsid w:val="008B0A62"/>
    <w:rsid w:val="008B0DB3"/>
    <w:rsid w:val="008B566D"/>
    <w:rsid w:val="008B6879"/>
    <w:rsid w:val="008C1AC7"/>
    <w:rsid w:val="008C3624"/>
    <w:rsid w:val="008C3CB1"/>
    <w:rsid w:val="008C6FFE"/>
    <w:rsid w:val="008E03E0"/>
    <w:rsid w:val="008E04CA"/>
    <w:rsid w:val="008E2DC9"/>
    <w:rsid w:val="008E315B"/>
    <w:rsid w:val="008F5FD4"/>
    <w:rsid w:val="008F6A60"/>
    <w:rsid w:val="00901D7B"/>
    <w:rsid w:val="0090212C"/>
    <w:rsid w:val="00906A4E"/>
    <w:rsid w:val="00913029"/>
    <w:rsid w:val="00914017"/>
    <w:rsid w:val="00916C0E"/>
    <w:rsid w:val="0092543B"/>
    <w:rsid w:val="009256FC"/>
    <w:rsid w:val="00933E63"/>
    <w:rsid w:val="00933F41"/>
    <w:rsid w:val="00937DF4"/>
    <w:rsid w:val="00942165"/>
    <w:rsid w:val="009502E5"/>
    <w:rsid w:val="00951E38"/>
    <w:rsid w:val="009550F4"/>
    <w:rsid w:val="00965BC5"/>
    <w:rsid w:val="00972C12"/>
    <w:rsid w:val="009735C5"/>
    <w:rsid w:val="009767B8"/>
    <w:rsid w:val="009818B1"/>
    <w:rsid w:val="0098340A"/>
    <w:rsid w:val="00985681"/>
    <w:rsid w:val="00987B51"/>
    <w:rsid w:val="0099575B"/>
    <w:rsid w:val="009960F1"/>
    <w:rsid w:val="009A2791"/>
    <w:rsid w:val="009A297B"/>
    <w:rsid w:val="009A319F"/>
    <w:rsid w:val="009A445E"/>
    <w:rsid w:val="009B0570"/>
    <w:rsid w:val="009B56D1"/>
    <w:rsid w:val="009B68B1"/>
    <w:rsid w:val="009C20DF"/>
    <w:rsid w:val="009C7F77"/>
    <w:rsid w:val="009D0743"/>
    <w:rsid w:val="009D3D3B"/>
    <w:rsid w:val="009D59F5"/>
    <w:rsid w:val="009E3132"/>
    <w:rsid w:val="009F5D72"/>
    <w:rsid w:val="009F6843"/>
    <w:rsid w:val="00A01394"/>
    <w:rsid w:val="00A04987"/>
    <w:rsid w:val="00A05E9C"/>
    <w:rsid w:val="00A133AF"/>
    <w:rsid w:val="00A17E40"/>
    <w:rsid w:val="00A20146"/>
    <w:rsid w:val="00A214BA"/>
    <w:rsid w:val="00A220F4"/>
    <w:rsid w:val="00A224A9"/>
    <w:rsid w:val="00A23DF8"/>
    <w:rsid w:val="00A2489E"/>
    <w:rsid w:val="00A32F86"/>
    <w:rsid w:val="00A3333A"/>
    <w:rsid w:val="00A37CF0"/>
    <w:rsid w:val="00A401BA"/>
    <w:rsid w:val="00A40C60"/>
    <w:rsid w:val="00A44B81"/>
    <w:rsid w:val="00A50EFA"/>
    <w:rsid w:val="00A523DC"/>
    <w:rsid w:val="00A540D2"/>
    <w:rsid w:val="00A555AE"/>
    <w:rsid w:val="00A60B3F"/>
    <w:rsid w:val="00A65530"/>
    <w:rsid w:val="00A7490F"/>
    <w:rsid w:val="00A80842"/>
    <w:rsid w:val="00A80DB1"/>
    <w:rsid w:val="00A80F6C"/>
    <w:rsid w:val="00A862FA"/>
    <w:rsid w:val="00A979E6"/>
    <w:rsid w:val="00AA72B8"/>
    <w:rsid w:val="00AB0F63"/>
    <w:rsid w:val="00AB7AB4"/>
    <w:rsid w:val="00AC01AF"/>
    <w:rsid w:val="00AC62CB"/>
    <w:rsid w:val="00AD0D0E"/>
    <w:rsid w:val="00AE3A80"/>
    <w:rsid w:val="00AE3D06"/>
    <w:rsid w:val="00AE6A3E"/>
    <w:rsid w:val="00AF2C01"/>
    <w:rsid w:val="00AF72A3"/>
    <w:rsid w:val="00B01DA2"/>
    <w:rsid w:val="00B03733"/>
    <w:rsid w:val="00B119CF"/>
    <w:rsid w:val="00B12489"/>
    <w:rsid w:val="00B1456E"/>
    <w:rsid w:val="00B1558F"/>
    <w:rsid w:val="00B155C1"/>
    <w:rsid w:val="00B269E7"/>
    <w:rsid w:val="00B2703E"/>
    <w:rsid w:val="00B3171D"/>
    <w:rsid w:val="00B337A3"/>
    <w:rsid w:val="00B33F05"/>
    <w:rsid w:val="00B37733"/>
    <w:rsid w:val="00B440E0"/>
    <w:rsid w:val="00B447B5"/>
    <w:rsid w:val="00B44CE2"/>
    <w:rsid w:val="00B45643"/>
    <w:rsid w:val="00B47778"/>
    <w:rsid w:val="00B5336F"/>
    <w:rsid w:val="00B56549"/>
    <w:rsid w:val="00B62BBC"/>
    <w:rsid w:val="00B66DE5"/>
    <w:rsid w:val="00B67DD2"/>
    <w:rsid w:val="00B76BCB"/>
    <w:rsid w:val="00B86F43"/>
    <w:rsid w:val="00B93CF3"/>
    <w:rsid w:val="00B95BC1"/>
    <w:rsid w:val="00B969A2"/>
    <w:rsid w:val="00B96A48"/>
    <w:rsid w:val="00BA1A4D"/>
    <w:rsid w:val="00BA2C16"/>
    <w:rsid w:val="00BB5F35"/>
    <w:rsid w:val="00BB65FD"/>
    <w:rsid w:val="00BD0AC3"/>
    <w:rsid w:val="00BD0C7E"/>
    <w:rsid w:val="00BE0D25"/>
    <w:rsid w:val="00BE1EF0"/>
    <w:rsid w:val="00BE4BD5"/>
    <w:rsid w:val="00BF02CF"/>
    <w:rsid w:val="00BF05A9"/>
    <w:rsid w:val="00C03139"/>
    <w:rsid w:val="00C034E2"/>
    <w:rsid w:val="00C05AD1"/>
    <w:rsid w:val="00C1214C"/>
    <w:rsid w:val="00C16D9F"/>
    <w:rsid w:val="00C257DA"/>
    <w:rsid w:val="00C31E4F"/>
    <w:rsid w:val="00C34165"/>
    <w:rsid w:val="00C370B0"/>
    <w:rsid w:val="00C37EA0"/>
    <w:rsid w:val="00C43CB0"/>
    <w:rsid w:val="00C51E12"/>
    <w:rsid w:val="00C522E2"/>
    <w:rsid w:val="00C52B7C"/>
    <w:rsid w:val="00C60C14"/>
    <w:rsid w:val="00C6270D"/>
    <w:rsid w:val="00C62940"/>
    <w:rsid w:val="00C716D7"/>
    <w:rsid w:val="00C74EFC"/>
    <w:rsid w:val="00C75D09"/>
    <w:rsid w:val="00C76428"/>
    <w:rsid w:val="00C810F0"/>
    <w:rsid w:val="00C82686"/>
    <w:rsid w:val="00CA09C0"/>
    <w:rsid w:val="00CA1395"/>
    <w:rsid w:val="00CA6D3A"/>
    <w:rsid w:val="00CA72C0"/>
    <w:rsid w:val="00CA7469"/>
    <w:rsid w:val="00CB15B3"/>
    <w:rsid w:val="00CB1906"/>
    <w:rsid w:val="00CD158F"/>
    <w:rsid w:val="00CD1F0E"/>
    <w:rsid w:val="00CE4C8F"/>
    <w:rsid w:val="00CE77EB"/>
    <w:rsid w:val="00CE7C4E"/>
    <w:rsid w:val="00CF3DAA"/>
    <w:rsid w:val="00CF6A29"/>
    <w:rsid w:val="00D004EA"/>
    <w:rsid w:val="00D0155F"/>
    <w:rsid w:val="00D01F0B"/>
    <w:rsid w:val="00D1120E"/>
    <w:rsid w:val="00D161CA"/>
    <w:rsid w:val="00D177BB"/>
    <w:rsid w:val="00D269CC"/>
    <w:rsid w:val="00D30655"/>
    <w:rsid w:val="00D30CB3"/>
    <w:rsid w:val="00D4130B"/>
    <w:rsid w:val="00D4661D"/>
    <w:rsid w:val="00D51FD2"/>
    <w:rsid w:val="00D67A98"/>
    <w:rsid w:val="00D80607"/>
    <w:rsid w:val="00D82882"/>
    <w:rsid w:val="00D83BB8"/>
    <w:rsid w:val="00D878C7"/>
    <w:rsid w:val="00D93FBF"/>
    <w:rsid w:val="00DA19AD"/>
    <w:rsid w:val="00DA2D8D"/>
    <w:rsid w:val="00DA34FA"/>
    <w:rsid w:val="00DA57DA"/>
    <w:rsid w:val="00DA5C67"/>
    <w:rsid w:val="00DA7EFE"/>
    <w:rsid w:val="00DB0A06"/>
    <w:rsid w:val="00DB4509"/>
    <w:rsid w:val="00DB60F8"/>
    <w:rsid w:val="00DB78E7"/>
    <w:rsid w:val="00DC1BF9"/>
    <w:rsid w:val="00DC2458"/>
    <w:rsid w:val="00DC2C12"/>
    <w:rsid w:val="00DC38AE"/>
    <w:rsid w:val="00DC5B21"/>
    <w:rsid w:val="00DD0300"/>
    <w:rsid w:val="00DD2AB5"/>
    <w:rsid w:val="00DD5681"/>
    <w:rsid w:val="00DD5AA6"/>
    <w:rsid w:val="00DE1BD5"/>
    <w:rsid w:val="00DE2554"/>
    <w:rsid w:val="00DE61EE"/>
    <w:rsid w:val="00DF0BCE"/>
    <w:rsid w:val="00DF1B3E"/>
    <w:rsid w:val="00DF33A3"/>
    <w:rsid w:val="00DF4D80"/>
    <w:rsid w:val="00DF696C"/>
    <w:rsid w:val="00DF6E9F"/>
    <w:rsid w:val="00E000FD"/>
    <w:rsid w:val="00E002C8"/>
    <w:rsid w:val="00E04CE0"/>
    <w:rsid w:val="00E0535E"/>
    <w:rsid w:val="00E109F9"/>
    <w:rsid w:val="00E10DF2"/>
    <w:rsid w:val="00E13428"/>
    <w:rsid w:val="00E1353F"/>
    <w:rsid w:val="00E15A8A"/>
    <w:rsid w:val="00E16B8C"/>
    <w:rsid w:val="00E17ACB"/>
    <w:rsid w:val="00E20D19"/>
    <w:rsid w:val="00E21A41"/>
    <w:rsid w:val="00E37A8A"/>
    <w:rsid w:val="00E45249"/>
    <w:rsid w:val="00E46DF3"/>
    <w:rsid w:val="00E507CC"/>
    <w:rsid w:val="00E522B6"/>
    <w:rsid w:val="00E5483B"/>
    <w:rsid w:val="00E55FD2"/>
    <w:rsid w:val="00E56258"/>
    <w:rsid w:val="00E57C07"/>
    <w:rsid w:val="00E62C68"/>
    <w:rsid w:val="00E6450D"/>
    <w:rsid w:val="00E713EC"/>
    <w:rsid w:val="00E71641"/>
    <w:rsid w:val="00E7168A"/>
    <w:rsid w:val="00E77FD8"/>
    <w:rsid w:val="00E809A6"/>
    <w:rsid w:val="00E80F81"/>
    <w:rsid w:val="00E839B3"/>
    <w:rsid w:val="00E86D91"/>
    <w:rsid w:val="00E87C8A"/>
    <w:rsid w:val="00EA022C"/>
    <w:rsid w:val="00EA29A8"/>
    <w:rsid w:val="00EA43B1"/>
    <w:rsid w:val="00EA51B2"/>
    <w:rsid w:val="00EB0A16"/>
    <w:rsid w:val="00EB4461"/>
    <w:rsid w:val="00EC7AE2"/>
    <w:rsid w:val="00EE0051"/>
    <w:rsid w:val="00EE222D"/>
    <w:rsid w:val="00EE3DA3"/>
    <w:rsid w:val="00EE4040"/>
    <w:rsid w:val="00EE69E7"/>
    <w:rsid w:val="00EF4330"/>
    <w:rsid w:val="00EF7AD8"/>
    <w:rsid w:val="00F02946"/>
    <w:rsid w:val="00F04126"/>
    <w:rsid w:val="00F219D8"/>
    <w:rsid w:val="00F27ECA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509AE"/>
    <w:rsid w:val="00F62CBD"/>
    <w:rsid w:val="00F71DA9"/>
    <w:rsid w:val="00F71FF6"/>
    <w:rsid w:val="00F7314E"/>
    <w:rsid w:val="00F74B5B"/>
    <w:rsid w:val="00F84BE2"/>
    <w:rsid w:val="00F850D1"/>
    <w:rsid w:val="00F8548C"/>
    <w:rsid w:val="00F869A8"/>
    <w:rsid w:val="00FA2BB3"/>
    <w:rsid w:val="00FA78C6"/>
    <w:rsid w:val="00FB0CA6"/>
    <w:rsid w:val="00FB2576"/>
    <w:rsid w:val="00FB42E0"/>
    <w:rsid w:val="00FB6380"/>
    <w:rsid w:val="00FC1470"/>
    <w:rsid w:val="00FC2A19"/>
    <w:rsid w:val="00FC39EF"/>
    <w:rsid w:val="00FC4A62"/>
    <w:rsid w:val="00FC6C67"/>
    <w:rsid w:val="00FC74BA"/>
    <w:rsid w:val="00FC760F"/>
    <w:rsid w:val="00FD3451"/>
    <w:rsid w:val="00FD662B"/>
    <w:rsid w:val="00FD6D5A"/>
    <w:rsid w:val="00FD739D"/>
    <w:rsid w:val="00FD7465"/>
    <w:rsid w:val="00FD7745"/>
    <w:rsid w:val="00FE486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8CCC"/>
  <w15:chartTrackingRefBased/>
  <w15:docId w15:val="{9962260E-7F5A-4038-9675-AB5368BA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B8"/>
    <w:rPr>
      <w:rFonts w:eastAsiaTheme="minorEastAsia"/>
    </w:rPr>
  </w:style>
  <w:style w:type="paragraph" w:styleId="Heading1">
    <w:name w:val="heading 1"/>
    <w:next w:val="Normal"/>
    <w:link w:val="Heading1Char"/>
    <w:qFormat/>
    <w:rsid w:val="00D83BB8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D83BB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83BB8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D83BB8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34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334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334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334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334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BB8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83BB8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D83BB8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D83BB8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4A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A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4A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4A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4A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B8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D83BB8"/>
    <w:rPr>
      <w:caps/>
      <w:smallCaps w:val="0"/>
    </w:rPr>
  </w:style>
  <w:style w:type="paragraph" w:styleId="ListParagraph">
    <w:name w:val="List Paragraph"/>
    <w:basedOn w:val="Normal"/>
    <w:qFormat/>
    <w:rsid w:val="00D83BB8"/>
    <w:pPr>
      <w:contextualSpacing/>
    </w:pPr>
  </w:style>
  <w:style w:type="character" w:styleId="Emphasis">
    <w:name w:val="Emphasis"/>
    <w:aliases w:val="ital"/>
    <w:basedOn w:val="DefaultParagraphFont"/>
    <w:uiPriority w:val="5"/>
    <w:qFormat/>
    <w:rsid w:val="00D83BB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83BB8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B8"/>
    <w:rPr>
      <w:rFonts w:eastAsiaTheme="minorEastAsia"/>
    </w:rPr>
  </w:style>
  <w:style w:type="numbering" w:customStyle="1" w:styleId="H1BL">
    <w:name w:val="H1BL"/>
    <w:uiPriority w:val="99"/>
    <w:rsid w:val="00D83BB8"/>
    <w:pPr>
      <w:numPr>
        <w:numId w:val="8"/>
      </w:numPr>
    </w:pPr>
  </w:style>
  <w:style w:type="numbering" w:customStyle="1" w:styleId="H1NL">
    <w:name w:val="H1NL"/>
    <w:basedOn w:val="NoList"/>
    <w:uiPriority w:val="99"/>
    <w:rsid w:val="00D83BB8"/>
    <w:pPr>
      <w:numPr>
        <w:numId w:val="9"/>
      </w:numPr>
    </w:pPr>
  </w:style>
  <w:style w:type="numbering" w:customStyle="1" w:styleId="H2BL">
    <w:name w:val="H2BL"/>
    <w:uiPriority w:val="99"/>
    <w:rsid w:val="00D83BB8"/>
    <w:pPr>
      <w:numPr>
        <w:numId w:val="1"/>
      </w:numPr>
    </w:pPr>
  </w:style>
  <w:style w:type="numbering" w:customStyle="1" w:styleId="H2NL">
    <w:name w:val="H2NL"/>
    <w:uiPriority w:val="99"/>
    <w:rsid w:val="00D83BB8"/>
    <w:pPr>
      <w:numPr>
        <w:numId w:val="16"/>
      </w:numPr>
    </w:pPr>
  </w:style>
  <w:style w:type="numbering" w:customStyle="1" w:styleId="H3BL">
    <w:name w:val="H3BL"/>
    <w:uiPriority w:val="99"/>
    <w:rsid w:val="00D83BB8"/>
    <w:pPr>
      <w:numPr>
        <w:numId w:val="11"/>
      </w:numPr>
    </w:pPr>
  </w:style>
  <w:style w:type="numbering" w:customStyle="1" w:styleId="H3NL">
    <w:name w:val="H3NL"/>
    <w:uiPriority w:val="99"/>
    <w:rsid w:val="00D83BB8"/>
    <w:pPr>
      <w:numPr>
        <w:numId w:val="10"/>
      </w:numPr>
    </w:pPr>
  </w:style>
  <w:style w:type="numbering" w:customStyle="1" w:styleId="H4BL">
    <w:name w:val="H4BL"/>
    <w:uiPriority w:val="99"/>
    <w:rsid w:val="00D83BB8"/>
    <w:pPr>
      <w:numPr>
        <w:numId w:val="2"/>
      </w:numPr>
    </w:pPr>
  </w:style>
  <w:style w:type="numbering" w:customStyle="1" w:styleId="H4NL">
    <w:name w:val="H4NL"/>
    <w:uiPriority w:val="99"/>
    <w:rsid w:val="00D83BB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D83BB8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B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D83B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3BB8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83BB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83BB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3BB8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D83BB8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D83BB8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D83BB8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83BB8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D83BB8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D83BB8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D83BB8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D83BB8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3BB8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D83BB8"/>
    <w:pPr>
      <w:spacing w:before="120"/>
      <w:outlineLvl w:val="9"/>
    </w:pPr>
  </w:style>
  <w:style w:type="paragraph" w:customStyle="1" w:styleId="NormalCentered">
    <w:name w:val="NormalCentered"/>
    <w:aliases w:val="nc"/>
    <w:basedOn w:val="Normal"/>
    <w:next w:val="Normal"/>
    <w:qFormat/>
    <w:rsid w:val="00D83BB8"/>
    <w:pPr>
      <w:jc w:val="center"/>
    </w:pPr>
  </w:style>
  <w:style w:type="paragraph" w:customStyle="1" w:styleId="NormalFont9">
    <w:name w:val="NormalFont 9"/>
    <w:aliases w:val="nf"/>
    <w:basedOn w:val="Normal"/>
    <w:qFormat/>
    <w:rsid w:val="00D83BB8"/>
    <w:rPr>
      <w:sz w:val="18"/>
      <w:szCs w:val="18"/>
    </w:rPr>
  </w:style>
  <w:style w:type="character" w:customStyle="1" w:styleId="Term">
    <w:name w:val="Term"/>
    <w:basedOn w:val="DefaultParagraphFont"/>
    <w:uiPriority w:val="5"/>
    <w:qFormat/>
    <w:rsid w:val="00D83BB8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D83BB8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8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BB8"/>
    <w:rPr>
      <w:rFonts w:eastAsiaTheme="minorEastAsia"/>
      <w:sz w:val="20"/>
      <w:szCs w:val="20"/>
    </w:rPr>
  </w:style>
  <w:style w:type="table" w:customStyle="1" w:styleId="Monochrome">
    <w:name w:val="Monochrome"/>
    <w:aliases w:val="mc"/>
    <w:basedOn w:val="TableNormal"/>
    <w:uiPriority w:val="99"/>
    <w:rsid w:val="00D83BB8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TableNormal"/>
    <w:uiPriority w:val="99"/>
    <w:rsid w:val="00D83BB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TOC3">
    <w:name w:val="toc 3"/>
    <w:basedOn w:val="Normal"/>
    <w:next w:val="Normal"/>
    <w:autoRedefine/>
    <w:uiPriority w:val="39"/>
    <w:unhideWhenUsed/>
    <w:locked/>
    <w:rsid w:val="00D83BB8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customStyle="1" w:styleId="CellNormal">
    <w:name w:val="Cell Normal"/>
    <w:qFormat/>
    <w:rsid w:val="00D83BB8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D83BB8"/>
    <w:pPr>
      <w:numPr>
        <w:numId w:val="4"/>
      </w:numPr>
    </w:pPr>
  </w:style>
  <w:style w:type="numbering" w:customStyle="1" w:styleId="H2CL">
    <w:name w:val="H2CL"/>
    <w:uiPriority w:val="99"/>
    <w:rsid w:val="00D83BB8"/>
    <w:pPr>
      <w:numPr>
        <w:numId w:val="5"/>
      </w:numPr>
    </w:pPr>
  </w:style>
  <w:style w:type="numbering" w:customStyle="1" w:styleId="H3CL">
    <w:name w:val="H3CL"/>
    <w:uiPriority w:val="99"/>
    <w:rsid w:val="00D83BB8"/>
    <w:pPr>
      <w:numPr>
        <w:numId w:val="6"/>
      </w:numPr>
    </w:pPr>
  </w:style>
  <w:style w:type="numbering" w:customStyle="1" w:styleId="H4CL">
    <w:name w:val="H4CL"/>
    <w:uiPriority w:val="99"/>
    <w:rsid w:val="00D83BB8"/>
    <w:pPr>
      <w:numPr>
        <w:numId w:val="7"/>
      </w:numPr>
    </w:pPr>
  </w:style>
  <w:style w:type="table" w:customStyle="1" w:styleId="Proof-Trg">
    <w:name w:val="Proof-Trg"/>
    <w:basedOn w:val="TableNormal"/>
    <w:uiPriority w:val="99"/>
    <w:rsid w:val="00D8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MedEmer">
    <w:name w:val="MedEmer"/>
    <w:basedOn w:val="LDApprovalld"/>
    <w:qFormat/>
    <w:rsid w:val="00D83BB8"/>
    <w:pPr>
      <w:jc w:val="center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83BB8"/>
    <w:rPr>
      <w:color w:val="954F72" w:themeColor="followedHyperlink"/>
      <w:u w:val="single"/>
    </w:rPr>
  </w:style>
  <w:style w:type="paragraph" w:customStyle="1" w:styleId="SOPDescr">
    <w:name w:val="SOPDescr"/>
    <w:basedOn w:val="Normal"/>
    <w:next w:val="Normal"/>
    <w:qFormat/>
    <w:rsid w:val="00D83BB8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25NormaIndent">
    <w:name w:val=".25 Norma Indent"/>
    <w:basedOn w:val="Normal"/>
    <w:next w:val="ListParagraph"/>
    <w:qFormat/>
    <w:rsid w:val="00D83BB8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D83BB8"/>
    <w:pPr>
      <w:ind w:left="720"/>
    </w:pPr>
  </w:style>
  <w:style w:type="paragraph" w:customStyle="1" w:styleId="Appendix">
    <w:name w:val="Appendix"/>
    <w:basedOn w:val="Title"/>
    <w:next w:val="Subtitle"/>
    <w:qFormat/>
    <w:rsid w:val="00D83BB8"/>
    <w:pPr>
      <w:numPr>
        <w:numId w:val="14"/>
      </w:numPr>
    </w:pPr>
  </w:style>
  <w:style w:type="paragraph" w:customStyle="1" w:styleId="Attachment">
    <w:name w:val="Attachment"/>
    <w:basedOn w:val="Appendix"/>
    <w:next w:val="Subtitle"/>
    <w:qFormat/>
    <w:rsid w:val="00D83BB8"/>
    <w:pPr>
      <w:numPr>
        <w:numId w:val="15"/>
      </w:numPr>
    </w:pPr>
  </w:style>
  <w:style w:type="paragraph" w:customStyle="1" w:styleId="Body">
    <w:name w:val="Body"/>
    <w:basedOn w:val="Normal"/>
    <w:qFormat/>
    <w:rsid w:val="00D83BB8"/>
    <w:pPr>
      <w:spacing w:after="0" w:line="240" w:lineRule="auto"/>
    </w:pPr>
  </w:style>
  <w:style w:type="paragraph" w:customStyle="1" w:styleId="DocInfo">
    <w:name w:val="DocInfo"/>
    <w:basedOn w:val="Normal"/>
    <w:qFormat/>
    <w:rsid w:val="00D83BB8"/>
    <w:pPr>
      <w:spacing w:after="0"/>
    </w:pPr>
    <w:rPr>
      <w:sz w:val="18"/>
    </w:rPr>
  </w:style>
  <w:style w:type="paragraph" w:customStyle="1" w:styleId="IssueDate">
    <w:name w:val="IssueDate"/>
    <w:basedOn w:val="Normal"/>
    <w:next w:val="Normal"/>
    <w:link w:val="IssueDateChar"/>
    <w:uiPriority w:val="6"/>
    <w:qFormat/>
    <w:rsid w:val="00D83BB8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D83BB8"/>
    <w:rPr>
      <w:rFonts w:eastAsiaTheme="minorEastAsia" w:cs="Times New Roman"/>
      <w:szCs w:val="24"/>
    </w:rPr>
  </w:style>
  <w:style w:type="paragraph" w:customStyle="1" w:styleId="RevDate">
    <w:name w:val="RevDate"/>
    <w:basedOn w:val="Normal"/>
    <w:next w:val="NoSpacing"/>
    <w:link w:val="RevDateChar"/>
    <w:qFormat/>
    <w:rsid w:val="00D83BB8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D83BB8"/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s.umich.edu/emergency-management/aler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hs.umich.edu/hazardous-waste/spill-respon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umich.edu/hazardous-waste/spill-respons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%20OLT%20PGMP%20Sept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FB902F9C94452BA99F5E91683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3CCB-5322-4E3B-AC3A-BE4D9E4A9542}"/>
      </w:docPartPr>
      <w:docPartBody>
        <w:p w:rsidR="00DB7ACF" w:rsidRDefault="00D20286">
          <w:pPr>
            <w:pStyle w:val="5BCFB902F9C94452BA99F5E91683387C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69E6FE9"/>
    <w:multiLevelType w:val="multilevel"/>
    <w:tmpl w:val="0DAE0F9A"/>
    <w:numStyleLink w:val="H1BL"/>
  </w:abstractNum>
  <w:abstractNum w:abstractNumId="2" w15:restartNumberingAfterBreak="0">
    <w:nsid w:val="62F05231"/>
    <w:multiLevelType w:val="multilevel"/>
    <w:tmpl w:val="DC1E195C"/>
    <w:styleLink w:val="H3NL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3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7"/>
    <w:rsid w:val="00184120"/>
    <w:rsid w:val="001E78F1"/>
    <w:rsid w:val="002815A7"/>
    <w:rsid w:val="003724C0"/>
    <w:rsid w:val="003E46D7"/>
    <w:rsid w:val="00536376"/>
    <w:rsid w:val="005668B5"/>
    <w:rsid w:val="005A288C"/>
    <w:rsid w:val="00672A5F"/>
    <w:rsid w:val="006C55F8"/>
    <w:rsid w:val="007501E0"/>
    <w:rsid w:val="0077212A"/>
    <w:rsid w:val="00827122"/>
    <w:rsid w:val="00A56B3B"/>
    <w:rsid w:val="00AB6A97"/>
    <w:rsid w:val="00B95B82"/>
    <w:rsid w:val="00C26520"/>
    <w:rsid w:val="00C86370"/>
    <w:rsid w:val="00D20286"/>
    <w:rsid w:val="00D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12A"/>
    <w:rPr>
      <w:color w:val="808080"/>
    </w:rPr>
  </w:style>
  <w:style w:type="paragraph" w:customStyle="1" w:styleId="5B13A5D0A1204D11861F6B64C95E01CD">
    <w:name w:val="5B13A5D0A1204D11861F6B64C95E01CD"/>
  </w:style>
  <w:style w:type="paragraph" w:customStyle="1" w:styleId="5BCFB902F9C94452BA99F5E91683387C">
    <w:name w:val="5BCFB902F9C94452BA99F5E91683387C"/>
  </w:style>
  <w:style w:type="paragraph" w:customStyle="1" w:styleId="ECAC01FBE294462181582331A49A9795">
    <w:name w:val="ECAC01FBE294462181582331A49A9795"/>
    <w:rsid w:val="002815A7"/>
  </w:style>
  <w:style w:type="paragraph" w:customStyle="1" w:styleId="F9AC2BA0107B4D2D96AE23979474397B">
    <w:name w:val="F9AC2BA0107B4D2D96AE23979474397B"/>
    <w:rsid w:val="002815A7"/>
  </w:style>
  <w:style w:type="paragraph" w:customStyle="1" w:styleId="A82F8E26698547118A5BDAA4349C25A0">
    <w:name w:val="A82F8E26698547118A5BDAA4349C25A0"/>
    <w:rsid w:val="002815A7"/>
  </w:style>
  <w:style w:type="paragraph" w:customStyle="1" w:styleId="F9AC2BA0107B4D2D96AE23979474397B1">
    <w:name w:val="F9AC2BA0107B4D2D96AE23979474397B1"/>
    <w:rsid w:val="002815A7"/>
  </w:style>
  <w:style w:type="paragraph" w:styleId="ListParagraph">
    <w:name w:val="List Paragraph"/>
    <w:basedOn w:val="Normal"/>
    <w:uiPriority w:val="34"/>
    <w:qFormat/>
    <w:rsid w:val="002815A7"/>
    <w:pPr>
      <w:contextualSpacing/>
    </w:pPr>
  </w:style>
  <w:style w:type="numbering" w:customStyle="1" w:styleId="H1BL">
    <w:name w:val="H1BL"/>
    <w:uiPriority w:val="99"/>
    <w:rsid w:val="002815A7"/>
    <w:pPr>
      <w:numPr>
        <w:numId w:val="1"/>
      </w:numPr>
    </w:pPr>
  </w:style>
  <w:style w:type="paragraph" w:customStyle="1" w:styleId="H2Norm">
    <w:name w:val="H2 Norm"/>
    <w:basedOn w:val="Normal"/>
    <w:link w:val="H2NormChar"/>
    <w:uiPriority w:val="1"/>
    <w:qFormat/>
    <w:rsid w:val="002815A7"/>
    <w:pPr>
      <w:tabs>
        <w:tab w:val="left" w:pos="360"/>
        <w:tab w:val="left" w:pos="720"/>
        <w:tab w:val="left" w:pos="1080"/>
      </w:tabs>
      <w:spacing w:line="240" w:lineRule="auto"/>
      <w:ind w:left="360"/>
    </w:pPr>
    <w:rPr>
      <w:rFonts w:cs="Times New Roman"/>
      <w:szCs w:val="24"/>
    </w:rPr>
  </w:style>
  <w:style w:type="character" w:customStyle="1" w:styleId="H2NormChar">
    <w:name w:val="H2 Norm Char"/>
    <w:basedOn w:val="DefaultParagraphFont"/>
    <w:link w:val="H2Norm"/>
    <w:uiPriority w:val="1"/>
    <w:rsid w:val="002815A7"/>
    <w:rPr>
      <w:rFonts w:cs="Times New Roman"/>
      <w:szCs w:val="24"/>
    </w:rPr>
  </w:style>
  <w:style w:type="paragraph" w:customStyle="1" w:styleId="F9AC2BA0107B4D2D96AE23979474397B2">
    <w:name w:val="F9AC2BA0107B4D2D96AE23979474397B2"/>
    <w:rsid w:val="002815A7"/>
  </w:style>
  <w:style w:type="paragraph" w:customStyle="1" w:styleId="F7D0021358F340028964B36367FAC4FA">
    <w:name w:val="F7D0021358F340028964B36367FAC4FA"/>
    <w:rsid w:val="002815A7"/>
  </w:style>
  <w:style w:type="paragraph" w:customStyle="1" w:styleId="0123AD1C3A434EF496B885BBA5F57067">
    <w:name w:val="0123AD1C3A434EF496B885BBA5F57067"/>
    <w:rsid w:val="00AB6A97"/>
    <w:rPr>
      <w:sz w:val="18"/>
      <w:szCs w:val="18"/>
    </w:rPr>
  </w:style>
  <w:style w:type="paragraph" w:customStyle="1" w:styleId="0123AD1C3A434EF496B885BBA5F570671">
    <w:name w:val="0123AD1C3A434EF496B885BBA5F570671"/>
    <w:rsid w:val="00AB6A97"/>
    <w:rPr>
      <w:sz w:val="18"/>
      <w:szCs w:val="18"/>
    </w:rPr>
  </w:style>
  <w:style w:type="paragraph" w:customStyle="1" w:styleId="0123AD1C3A434EF496B885BBA5F570672">
    <w:name w:val="0123AD1C3A434EF496B885BBA5F570672"/>
    <w:rsid w:val="00AB6A97"/>
  </w:style>
  <w:style w:type="paragraph" w:customStyle="1" w:styleId="B68C326817404974938956B641872CEC">
    <w:name w:val="B68C326817404974938956B641872CEC"/>
    <w:rsid w:val="00AB6A97"/>
  </w:style>
  <w:style w:type="paragraph" w:customStyle="1" w:styleId="0123AD1C3A434EF496B885BBA5F570673">
    <w:name w:val="0123AD1C3A434EF496B885BBA5F570673"/>
    <w:rsid w:val="00AB6A97"/>
  </w:style>
  <w:style w:type="paragraph" w:customStyle="1" w:styleId="B68C326817404974938956B641872CEC1">
    <w:name w:val="B68C326817404974938956B641872CEC1"/>
    <w:rsid w:val="00AB6A97"/>
  </w:style>
  <w:style w:type="paragraph" w:customStyle="1" w:styleId="8653DA0A0DC74DB6BE6D6859DA7C3554">
    <w:name w:val="8653DA0A0DC74DB6BE6D6859DA7C3554"/>
    <w:rsid w:val="00AB6A97"/>
  </w:style>
  <w:style w:type="paragraph" w:customStyle="1" w:styleId="0123AD1C3A434EF496B885BBA5F570674">
    <w:name w:val="0123AD1C3A434EF496B885BBA5F570674"/>
    <w:rsid w:val="00AB6A97"/>
  </w:style>
  <w:style w:type="paragraph" w:customStyle="1" w:styleId="B68C326817404974938956B641872CEC2">
    <w:name w:val="B68C326817404974938956B641872CEC2"/>
    <w:rsid w:val="00AB6A97"/>
  </w:style>
  <w:style w:type="paragraph" w:customStyle="1" w:styleId="8653DA0A0DC74DB6BE6D6859DA7C35541">
    <w:name w:val="8653DA0A0DC74DB6BE6D6859DA7C35541"/>
    <w:rsid w:val="00AB6A97"/>
  </w:style>
  <w:style w:type="paragraph" w:customStyle="1" w:styleId="D5F9D714BE664D6EAB7B181BD0FFF002">
    <w:name w:val="D5F9D714BE664D6EAB7B181BD0FFF002"/>
    <w:rsid w:val="00AB6A97"/>
  </w:style>
  <w:style w:type="character" w:styleId="Hyperlink">
    <w:name w:val="Hyperlink"/>
    <w:basedOn w:val="DefaultParagraphFont"/>
    <w:uiPriority w:val="99"/>
    <w:unhideWhenUsed/>
    <w:qFormat/>
    <w:rsid w:val="00AB6A97"/>
    <w:rPr>
      <w:color w:val="0563C1" w:themeColor="hyperlink"/>
      <w:u w:val="single"/>
    </w:rPr>
  </w:style>
  <w:style w:type="paragraph" w:customStyle="1" w:styleId="77220D045138464DB70A0F2800FD9C6D">
    <w:name w:val="77220D045138464DB70A0F2800FD9C6D"/>
    <w:rsid w:val="00AB6A97"/>
  </w:style>
  <w:style w:type="paragraph" w:customStyle="1" w:styleId="0123AD1C3A434EF496B885BBA5F570675">
    <w:name w:val="0123AD1C3A434EF496B885BBA5F570675"/>
    <w:rsid w:val="00AB6A97"/>
  </w:style>
  <w:style w:type="paragraph" w:customStyle="1" w:styleId="B68C326817404974938956B641872CEC3">
    <w:name w:val="B68C326817404974938956B641872CEC3"/>
    <w:rsid w:val="00AB6A97"/>
  </w:style>
  <w:style w:type="paragraph" w:customStyle="1" w:styleId="8653DA0A0DC74DB6BE6D6859DA7C35542">
    <w:name w:val="8653DA0A0DC74DB6BE6D6859DA7C35542"/>
    <w:rsid w:val="00AB6A97"/>
  </w:style>
  <w:style w:type="paragraph" w:customStyle="1" w:styleId="D5F9D714BE664D6EAB7B181BD0FFF0021">
    <w:name w:val="D5F9D714BE664D6EAB7B181BD0FFF0021"/>
    <w:rsid w:val="00AB6A97"/>
  </w:style>
  <w:style w:type="numbering" w:customStyle="1" w:styleId="H3NL">
    <w:name w:val="H3NL"/>
    <w:basedOn w:val="NoList"/>
    <w:uiPriority w:val="99"/>
    <w:rsid w:val="00AB6A97"/>
    <w:pPr>
      <w:numPr>
        <w:numId w:val="3"/>
      </w:numPr>
    </w:pPr>
  </w:style>
  <w:style w:type="paragraph" w:customStyle="1" w:styleId="77220D045138464DB70A0F2800FD9C6D1">
    <w:name w:val="77220D045138464DB70A0F2800FD9C6D1"/>
    <w:rsid w:val="00AB6A97"/>
  </w:style>
  <w:style w:type="paragraph" w:customStyle="1" w:styleId="0123AD1C3A434EF496B885BBA5F570676">
    <w:name w:val="0123AD1C3A434EF496B885BBA5F570676"/>
    <w:rsid w:val="00AB6A97"/>
  </w:style>
  <w:style w:type="paragraph" w:customStyle="1" w:styleId="B68C326817404974938956B641872CEC4">
    <w:name w:val="B68C326817404974938956B641872CEC4"/>
    <w:rsid w:val="00AB6A97"/>
  </w:style>
  <w:style w:type="paragraph" w:customStyle="1" w:styleId="8653DA0A0DC74DB6BE6D6859DA7C35543">
    <w:name w:val="8653DA0A0DC74DB6BE6D6859DA7C35543"/>
    <w:rsid w:val="00AB6A97"/>
  </w:style>
  <w:style w:type="paragraph" w:customStyle="1" w:styleId="D5F9D714BE664D6EAB7B181BD0FFF0022">
    <w:name w:val="D5F9D714BE664D6EAB7B181BD0FFF0022"/>
    <w:rsid w:val="00AB6A97"/>
  </w:style>
  <w:style w:type="paragraph" w:customStyle="1" w:styleId="77220D045138464DB70A0F2800FD9C6D2">
    <w:name w:val="77220D045138464DB70A0F2800FD9C6D2"/>
    <w:rsid w:val="00AB6A97"/>
  </w:style>
  <w:style w:type="paragraph" w:customStyle="1" w:styleId="0123AD1C3A434EF496B885BBA5F570677">
    <w:name w:val="0123AD1C3A434EF496B885BBA5F570677"/>
    <w:rsid w:val="00AB6A97"/>
  </w:style>
  <w:style w:type="paragraph" w:customStyle="1" w:styleId="B68C326817404974938956B641872CEC5">
    <w:name w:val="B68C326817404974938956B641872CEC5"/>
    <w:rsid w:val="00AB6A97"/>
  </w:style>
  <w:style w:type="paragraph" w:customStyle="1" w:styleId="8653DA0A0DC74DB6BE6D6859DA7C35544">
    <w:name w:val="8653DA0A0DC74DB6BE6D6859DA7C35544"/>
    <w:rsid w:val="00AB6A97"/>
  </w:style>
  <w:style w:type="paragraph" w:customStyle="1" w:styleId="D5F9D714BE664D6EAB7B181BD0FFF0023">
    <w:name w:val="D5F9D714BE664D6EAB7B181BD0FFF0023"/>
    <w:rsid w:val="00AB6A97"/>
  </w:style>
  <w:style w:type="character" w:styleId="Strong">
    <w:name w:val="Strong"/>
    <w:aliases w:val="bold"/>
    <w:basedOn w:val="DefaultParagraphFont"/>
    <w:uiPriority w:val="4"/>
    <w:qFormat/>
    <w:rsid w:val="00AB6A97"/>
    <w:rPr>
      <w:b/>
      <w:bCs/>
    </w:rPr>
  </w:style>
  <w:style w:type="paragraph" w:customStyle="1" w:styleId="77220D045138464DB70A0F2800FD9C6D3">
    <w:name w:val="77220D045138464DB70A0F2800FD9C6D3"/>
    <w:rsid w:val="00AB6A97"/>
  </w:style>
  <w:style w:type="paragraph" w:customStyle="1" w:styleId="0123AD1C3A434EF496B885BBA5F570678">
    <w:name w:val="0123AD1C3A434EF496B885BBA5F570678"/>
    <w:rsid w:val="00AB6A97"/>
  </w:style>
  <w:style w:type="paragraph" w:customStyle="1" w:styleId="B68C326817404974938956B641872CEC6">
    <w:name w:val="B68C326817404974938956B641872CEC6"/>
    <w:rsid w:val="00AB6A97"/>
  </w:style>
  <w:style w:type="paragraph" w:customStyle="1" w:styleId="8653DA0A0DC74DB6BE6D6859DA7C35545">
    <w:name w:val="8653DA0A0DC74DB6BE6D6859DA7C35545"/>
    <w:rsid w:val="00AB6A97"/>
  </w:style>
  <w:style w:type="paragraph" w:customStyle="1" w:styleId="D5F9D714BE664D6EAB7B181BD0FFF0024">
    <w:name w:val="D5F9D714BE664D6EAB7B181BD0FFF0024"/>
    <w:rsid w:val="00AB6A97"/>
  </w:style>
  <w:style w:type="paragraph" w:styleId="Title">
    <w:name w:val="Title"/>
    <w:basedOn w:val="Normal"/>
    <w:next w:val="Subtitle"/>
    <w:link w:val="TitleChar"/>
    <w:uiPriority w:val="6"/>
    <w:qFormat/>
    <w:rsid w:val="00AB6A97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AB6A97"/>
    <w:rPr>
      <w:rFonts w:eastAsiaTheme="majorEastAsia" w:cstheme="majorBidi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9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6A97"/>
    <w:rPr>
      <w:color w:val="5A5A5A" w:themeColor="text1" w:themeTint="A5"/>
      <w:spacing w:val="15"/>
    </w:rPr>
  </w:style>
  <w:style w:type="paragraph" w:customStyle="1" w:styleId="77220D045138464DB70A0F2800FD9C6D4">
    <w:name w:val="77220D045138464DB70A0F2800FD9C6D4"/>
    <w:rsid w:val="00AB6A97"/>
  </w:style>
  <w:style w:type="paragraph" w:customStyle="1" w:styleId="0123AD1C3A434EF496B885BBA5F570679">
    <w:name w:val="0123AD1C3A434EF496B885BBA5F570679"/>
    <w:rsid w:val="00AB6A97"/>
  </w:style>
  <w:style w:type="paragraph" w:customStyle="1" w:styleId="B68C326817404974938956B641872CEC7">
    <w:name w:val="B68C326817404974938956B641872CEC7"/>
    <w:rsid w:val="00AB6A97"/>
  </w:style>
  <w:style w:type="paragraph" w:customStyle="1" w:styleId="8653DA0A0DC74DB6BE6D6859DA7C35546">
    <w:name w:val="8653DA0A0DC74DB6BE6D6859DA7C35546"/>
    <w:rsid w:val="00AB6A97"/>
  </w:style>
  <w:style w:type="paragraph" w:customStyle="1" w:styleId="D5F9D714BE664D6EAB7B181BD0FFF0025">
    <w:name w:val="D5F9D714BE664D6EAB7B181BD0FFF0025"/>
    <w:rsid w:val="00AB6A97"/>
  </w:style>
  <w:style w:type="paragraph" w:customStyle="1" w:styleId="NormalFont9">
    <w:name w:val="NormalFont 9"/>
    <w:aliases w:val="nf"/>
    <w:basedOn w:val="Normal"/>
    <w:qFormat/>
    <w:rsid w:val="00AB6A97"/>
    <w:rPr>
      <w:sz w:val="18"/>
      <w:szCs w:val="18"/>
    </w:rPr>
  </w:style>
  <w:style w:type="paragraph" w:customStyle="1" w:styleId="77220D045138464DB70A0F2800FD9C6D5">
    <w:name w:val="77220D045138464DB70A0F2800FD9C6D5"/>
    <w:rsid w:val="00AB6A97"/>
  </w:style>
  <w:style w:type="paragraph" w:customStyle="1" w:styleId="0123AD1C3A434EF496B885BBA5F5706710">
    <w:name w:val="0123AD1C3A434EF496B885BBA5F5706710"/>
    <w:rsid w:val="00AB6A97"/>
  </w:style>
  <w:style w:type="paragraph" w:customStyle="1" w:styleId="B68C326817404974938956B641872CEC8">
    <w:name w:val="B68C326817404974938956B641872CEC8"/>
    <w:rsid w:val="00AB6A97"/>
  </w:style>
  <w:style w:type="paragraph" w:customStyle="1" w:styleId="8653DA0A0DC74DB6BE6D6859DA7C35547">
    <w:name w:val="8653DA0A0DC74DB6BE6D6859DA7C35547"/>
    <w:rsid w:val="00AB6A97"/>
  </w:style>
  <w:style w:type="paragraph" w:customStyle="1" w:styleId="D5F9D714BE664D6EAB7B181BD0FFF0026">
    <w:name w:val="D5F9D714BE664D6EAB7B181BD0FFF0026"/>
    <w:rsid w:val="00AB6A97"/>
  </w:style>
  <w:style w:type="paragraph" w:styleId="CommentText">
    <w:name w:val="annotation text"/>
    <w:basedOn w:val="Normal"/>
    <w:link w:val="CommentTextChar"/>
    <w:uiPriority w:val="99"/>
    <w:semiHidden/>
    <w:unhideWhenUsed/>
    <w:rsid w:val="00AB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A97"/>
    <w:rPr>
      <w:sz w:val="20"/>
      <w:szCs w:val="20"/>
    </w:rPr>
  </w:style>
  <w:style w:type="paragraph" w:customStyle="1" w:styleId="77220D045138464DB70A0F2800FD9C6D6">
    <w:name w:val="77220D045138464DB70A0F2800FD9C6D6"/>
    <w:rsid w:val="00AB6A97"/>
  </w:style>
  <w:style w:type="paragraph" w:customStyle="1" w:styleId="0123AD1C3A434EF496B885BBA5F5706711">
    <w:name w:val="0123AD1C3A434EF496B885BBA5F5706711"/>
    <w:rsid w:val="00AB6A97"/>
  </w:style>
  <w:style w:type="paragraph" w:customStyle="1" w:styleId="B68C326817404974938956B641872CEC9">
    <w:name w:val="B68C326817404974938956B641872CEC9"/>
    <w:rsid w:val="00AB6A97"/>
  </w:style>
  <w:style w:type="paragraph" w:customStyle="1" w:styleId="8653DA0A0DC74DB6BE6D6859DA7C35548">
    <w:name w:val="8653DA0A0DC74DB6BE6D6859DA7C35548"/>
    <w:rsid w:val="00AB6A97"/>
  </w:style>
  <w:style w:type="paragraph" w:customStyle="1" w:styleId="D5F9D714BE664D6EAB7B181BD0FFF0027">
    <w:name w:val="D5F9D714BE664D6EAB7B181BD0FFF0027"/>
    <w:rsid w:val="00AB6A97"/>
  </w:style>
  <w:style w:type="paragraph" w:customStyle="1" w:styleId="99F33EF71AFA441ABBB74329B9CFA112">
    <w:name w:val="99F33EF71AFA441ABBB74329B9CFA112"/>
    <w:rsid w:val="00AB6A97"/>
  </w:style>
  <w:style w:type="paragraph" w:styleId="TOC4">
    <w:name w:val="toc 4"/>
    <w:basedOn w:val="Normal"/>
    <w:next w:val="Normal"/>
    <w:autoRedefine/>
    <w:uiPriority w:val="39"/>
    <w:unhideWhenUsed/>
    <w:rsid w:val="00AB6A97"/>
    <w:pPr>
      <w:spacing w:after="0"/>
      <w:ind w:left="660"/>
    </w:pPr>
    <w:rPr>
      <w:sz w:val="18"/>
      <w:szCs w:val="18"/>
    </w:rPr>
  </w:style>
  <w:style w:type="paragraph" w:customStyle="1" w:styleId="77220D045138464DB70A0F2800FD9C6D7">
    <w:name w:val="77220D045138464DB70A0F2800FD9C6D7"/>
    <w:rsid w:val="00AB6A97"/>
  </w:style>
  <w:style w:type="paragraph" w:customStyle="1" w:styleId="0123AD1C3A434EF496B885BBA5F5706712">
    <w:name w:val="0123AD1C3A434EF496B885BBA5F5706712"/>
    <w:rsid w:val="00AB6A97"/>
  </w:style>
  <w:style w:type="paragraph" w:customStyle="1" w:styleId="B68C326817404974938956B641872CEC10">
    <w:name w:val="B68C326817404974938956B641872CEC10"/>
    <w:rsid w:val="00AB6A97"/>
  </w:style>
  <w:style w:type="paragraph" w:customStyle="1" w:styleId="8653DA0A0DC74DB6BE6D6859DA7C35549">
    <w:name w:val="8653DA0A0DC74DB6BE6D6859DA7C35549"/>
    <w:rsid w:val="00AB6A97"/>
  </w:style>
  <w:style w:type="paragraph" w:customStyle="1" w:styleId="D5F9D714BE664D6EAB7B181BD0FFF0028">
    <w:name w:val="D5F9D714BE664D6EAB7B181BD0FFF0028"/>
    <w:rsid w:val="00AB6A97"/>
  </w:style>
  <w:style w:type="paragraph" w:customStyle="1" w:styleId="7CA2B930A3914DB4851E3A20D525358F">
    <w:name w:val="7CA2B930A3914DB4851E3A20D525358F"/>
    <w:rsid w:val="00AB6A97"/>
  </w:style>
  <w:style w:type="paragraph" w:customStyle="1" w:styleId="99F33EF71AFA441ABBB74329B9CFA1121">
    <w:name w:val="99F33EF71AFA441ABBB74329B9CFA1121"/>
    <w:rsid w:val="00AB6A97"/>
  </w:style>
  <w:style w:type="numbering" w:customStyle="1" w:styleId="H1CL">
    <w:name w:val="H1CL"/>
    <w:uiPriority w:val="99"/>
    <w:rsid w:val="00AB6A97"/>
    <w:pPr>
      <w:numPr>
        <w:numId w:val="4"/>
      </w:numPr>
    </w:pPr>
  </w:style>
  <w:style w:type="paragraph" w:customStyle="1" w:styleId="77220D045138464DB70A0F2800FD9C6D8">
    <w:name w:val="77220D045138464DB70A0F2800FD9C6D8"/>
    <w:rsid w:val="00AB6A97"/>
  </w:style>
  <w:style w:type="paragraph" w:customStyle="1" w:styleId="0123AD1C3A434EF496B885BBA5F5706713">
    <w:name w:val="0123AD1C3A434EF496B885BBA5F5706713"/>
    <w:rsid w:val="00AB6A97"/>
  </w:style>
  <w:style w:type="paragraph" w:customStyle="1" w:styleId="B68C326817404974938956B641872CEC11">
    <w:name w:val="B68C326817404974938956B641872CEC11"/>
    <w:rsid w:val="00AB6A97"/>
  </w:style>
  <w:style w:type="paragraph" w:customStyle="1" w:styleId="8653DA0A0DC74DB6BE6D6859DA7C355410">
    <w:name w:val="8653DA0A0DC74DB6BE6D6859DA7C355410"/>
    <w:rsid w:val="00AB6A97"/>
  </w:style>
  <w:style w:type="paragraph" w:customStyle="1" w:styleId="D5F9D714BE664D6EAB7B181BD0FFF0029">
    <w:name w:val="D5F9D714BE664D6EAB7B181BD0FFF0029"/>
    <w:rsid w:val="00AB6A97"/>
  </w:style>
  <w:style w:type="paragraph" w:customStyle="1" w:styleId="97845315B873401C95452F333FB616C3">
    <w:name w:val="97845315B873401C95452F333FB616C3"/>
    <w:rsid w:val="00AB6A97"/>
  </w:style>
  <w:style w:type="paragraph" w:customStyle="1" w:styleId="7CA2B930A3914DB4851E3A20D525358F1">
    <w:name w:val="7CA2B930A3914DB4851E3A20D525358F1"/>
    <w:rsid w:val="00AB6A97"/>
  </w:style>
  <w:style w:type="paragraph" w:customStyle="1" w:styleId="99F33EF71AFA441ABBB74329B9CFA1122">
    <w:name w:val="99F33EF71AFA441ABBB74329B9CFA1122"/>
    <w:rsid w:val="00AB6A97"/>
  </w:style>
  <w:style w:type="paragraph" w:customStyle="1" w:styleId="TitleDate">
    <w:name w:val="TitleDate"/>
    <w:basedOn w:val="H2Norm"/>
    <w:next w:val="Normal"/>
    <w:link w:val="TitleDateChar"/>
    <w:uiPriority w:val="6"/>
    <w:qFormat/>
    <w:rsid w:val="00AB6A97"/>
    <w:pPr>
      <w:spacing w:after="0"/>
      <w:contextualSpacing/>
    </w:pPr>
  </w:style>
  <w:style w:type="character" w:customStyle="1" w:styleId="TitleDateChar">
    <w:name w:val="TitleDate Char"/>
    <w:basedOn w:val="H2NormChar"/>
    <w:link w:val="TitleDate"/>
    <w:uiPriority w:val="6"/>
    <w:rsid w:val="00AB6A97"/>
    <w:rPr>
      <w:rFonts w:cs="Times New Roman"/>
      <w:szCs w:val="24"/>
    </w:rPr>
  </w:style>
  <w:style w:type="paragraph" w:customStyle="1" w:styleId="77220D045138464DB70A0F2800FD9C6D9">
    <w:name w:val="77220D045138464DB70A0F2800FD9C6D9"/>
    <w:rsid w:val="00AB6A97"/>
  </w:style>
  <w:style w:type="paragraph" w:customStyle="1" w:styleId="B6D5D7CEDA81449D944E79D6E0B79FB3">
    <w:name w:val="B6D5D7CEDA81449D944E79D6E0B79FB3"/>
    <w:rsid w:val="0077212A"/>
  </w:style>
  <w:style w:type="paragraph" w:customStyle="1" w:styleId="43E467E3F474445C901C3DF8CEF8A3F4">
    <w:name w:val="43E467E3F474445C901C3DF8CEF8A3F4"/>
    <w:rsid w:val="00772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5C5F-B6AC-4E90-8005-3926A3A0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OLT PGMP Sept 2017.dotm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Janssen, Andrea</cp:lastModifiedBy>
  <cp:revision>3</cp:revision>
  <cp:lastPrinted>2017-06-15T12:29:00Z</cp:lastPrinted>
  <dcterms:created xsi:type="dcterms:W3CDTF">2017-12-19T15:26:00Z</dcterms:created>
  <dcterms:modified xsi:type="dcterms:W3CDTF">2017-12-19T15:33:00Z</dcterms:modified>
</cp:coreProperties>
</file>