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FA1F" w14:textId="79F2A09C" w:rsidR="00FC39EF" w:rsidRDefault="008062F8" w:rsidP="00636A43">
      <w:pPr>
        <w:pStyle w:val="Title"/>
      </w:pPr>
      <w:r>
        <w:t>Name of Procedure</w:t>
      </w:r>
    </w:p>
    <w:p w14:paraId="6C088B96" w14:textId="2B4FF60D" w:rsidR="00B85507" w:rsidRPr="00B85507" w:rsidRDefault="00B85507" w:rsidP="00B85507">
      <w:pPr>
        <w:pStyle w:val="Subtitle"/>
      </w:pPr>
      <w:r>
        <w:t>Exposures/Unintended Contact</w:t>
      </w:r>
    </w:p>
    <w:p w14:paraId="5C611373" w14:textId="18E6BF90" w:rsidR="00CA6D3A" w:rsidRDefault="00DF696C" w:rsidP="00DF696C">
      <w:pPr>
        <w:pStyle w:val="IssueDate"/>
      </w:pPr>
      <w:r>
        <w:t>Issue Date: 12/18/17</w:t>
      </w:r>
    </w:p>
    <w:p w14:paraId="4E2F76E5" w14:textId="1E36B4EB" w:rsidR="00715B24" w:rsidRDefault="00715B24" w:rsidP="00DF696C">
      <w:pPr>
        <w:pStyle w:val="RevDate"/>
      </w:pPr>
      <w:r>
        <w:t xml:space="preserve">Revision #: </w:t>
      </w:r>
      <w:sdt>
        <w:sdtPr>
          <w:id w:val="357233749"/>
          <w:placeholder>
            <w:docPart w:val="5BCFB902F9C94452BA99F5E91683387C"/>
          </w:placeholder>
        </w:sdtPr>
        <w:sdtEndPr/>
        <w:sdtContent>
          <w:sdt>
            <w:sdtPr>
              <w:id w:val="-895739320"/>
              <w:placeholder>
                <w:docPart w:val="5BCFB902F9C94452BA99F5E91683387C"/>
              </w:placeholder>
            </w:sdtPr>
            <w:sdtEndPr/>
            <w:sdtContent>
              <w:r w:rsidR="004A461D">
                <w:t>12/19</w:t>
              </w:r>
              <w:r w:rsidR="00DF696C">
                <w:t>/17</w:t>
              </w:r>
            </w:sdtContent>
          </w:sdt>
        </w:sdtContent>
      </w:sdt>
    </w:p>
    <w:p w14:paraId="06DBD10D" w14:textId="06720ACE" w:rsidR="00DF696C" w:rsidRDefault="00DF696C" w:rsidP="00DF696C">
      <w:pPr>
        <w:pStyle w:val="NoSpacing"/>
      </w:pPr>
      <w:r w:rsidRPr="00DF696C">
        <w:rPr>
          <w:rStyle w:val="Strong"/>
        </w:rPr>
        <w:t xml:space="preserve">Applies </w:t>
      </w:r>
      <w:proofErr w:type="gramStart"/>
      <w:r w:rsidRPr="00DF696C">
        <w:rPr>
          <w:rStyle w:val="Strong"/>
        </w:rPr>
        <w:t>To</w:t>
      </w:r>
      <w:proofErr w:type="gramEnd"/>
      <w:r>
        <w:t xml:space="preserve">:  </w:t>
      </w:r>
      <w:r w:rsidR="006038F3">
        <w:t>University of Michigan d</w:t>
      </w:r>
      <w:r w:rsidR="00EC6FFE">
        <w:t xml:space="preserve">epartments wanting to include exposures and unintended contact procedures in their set of standard operating procedure documents. </w:t>
      </w:r>
    </w:p>
    <w:p w14:paraId="56A9DE8E" w14:textId="1C8499AD" w:rsidR="00DF696C" w:rsidRPr="00DF696C" w:rsidRDefault="00DF696C" w:rsidP="00DF696C">
      <w:pPr>
        <w:pStyle w:val="NoSpacing"/>
      </w:pPr>
      <w:r w:rsidRPr="002637C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51454" wp14:editId="73F5CA7B">
                <wp:simplePos x="0" y="0"/>
                <wp:positionH relativeFrom="column">
                  <wp:posOffset>0</wp:posOffset>
                </wp:positionH>
                <wp:positionV relativeFrom="paragraph">
                  <wp:posOffset>31330</wp:posOffset>
                </wp:positionV>
                <wp:extent cx="59436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3D978" id="Group 7" o:spid="_x0000_s1026" style="position:absolute;margin-left:0;margin-top:2.45pt;width:468pt;height:3.7pt;z-index:251659264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</w:p>
    <w:p w14:paraId="117ED641" w14:textId="77777777" w:rsidR="008334AA" w:rsidRDefault="008334AA" w:rsidP="0055651D">
      <w:pPr>
        <w:rPr>
          <w:rFonts w:eastAsia="Times New Roman"/>
        </w:rPr>
      </w:pPr>
      <w:r w:rsidRPr="00A656B0">
        <w:rPr>
          <w:rFonts w:cs="Arial"/>
          <w:b/>
          <w:i/>
          <w:noProof/>
          <w:color w:val="FF000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794A32E8" wp14:editId="2E8FF467">
            <wp:simplePos x="0" y="0"/>
            <wp:positionH relativeFrom="column">
              <wp:posOffset>-1270</wp:posOffset>
            </wp:positionH>
            <wp:positionV relativeFrom="paragraph">
              <wp:posOffset>244475</wp:posOffset>
            </wp:positionV>
            <wp:extent cx="281305" cy="245110"/>
            <wp:effectExtent l="0" t="0" r="4445" b="2540"/>
            <wp:wrapNone/>
            <wp:docPr id="3" name="Picture 2" descr="http://open.salon.com/blog/justjuli/recent/page/files/haz_general_warning1234289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http://open.salon.com/blog/justjuli/recent/page/files/haz_general_warning123428944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6B0">
        <w:rPr>
          <w:rFonts w:cs="Arial"/>
          <w:b/>
          <w:i/>
          <w:noProof/>
          <w:color w:val="FF0000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639FF2A6" wp14:editId="0A2CC557">
            <wp:simplePos x="0" y="0"/>
            <wp:positionH relativeFrom="column">
              <wp:posOffset>5664200</wp:posOffset>
            </wp:positionH>
            <wp:positionV relativeFrom="paragraph">
              <wp:posOffset>277495</wp:posOffset>
            </wp:positionV>
            <wp:extent cx="281305" cy="245110"/>
            <wp:effectExtent l="0" t="0" r="4445" b="2540"/>
            <wp:wrapNone/>
            <wp:docPr id="2" name="Picture 2" descr="http://open.salon.com/blog/justjuli/recent/page/files/haz_general_warning1234289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http://open.salon.com/blog/justjuli/recent/page/files/haz_general_warning123428944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E2BCB" w14:textId="77777777" w:rsidR="008334AA" w:rsidRPr="00E507CC" w:rsidRDefault="008334AA" w:rsidP="00E507CC">
      <w:pPr>
        <w:jc w:val="center"/>
        <w:rPr>
          <w:b/>
          <w:i/>
          <w:color w:val="FF0000"/>
        </w:rPr>
      </w:pPr>
      <w:r w:rsidRPr="00E507CC">
        <w:rPr>
          <w:b/>
          <w:i/>
          <w:color w:val="FF0000"/>
        </w:rPr>
        <w:t>If the employee is in need of emergency medical attention, call 911 immediately.</w:t>
      </w:r>
    </w:p>
    <w:p w14:paraId="5112DCB8" w14:textId="77777777" w:rsidR="008334AA" w:rsidRDefault="008334AA" w:rsidP="008334AA">
      <w:pPr>
        <w:rPr>
          <w:rFonts w:eastAsia="Times New Roman"/>
        </w:rPr>
      </w:pPr>
    </w:p>
    <w:p w14:paraId="04027D17" w14:textId="7FF8B505" w:rsidR="00B85507" w:rsidRDefault="00B85507" w:rsidP="00B85507">
      <w:pPr>
        <w:pStyle w:val="SOPDescr"/>
      </w:pPr>
      <w:r w:rsidRPr="00AB0F63">
        <w:t>Describe what actions to take in an exposure incident, i.e. leaving the area for inhalation hazards, removing contaminated clothing and/or PPE, flushing eyes and skin.</w:t>
      </w:r>
    </w:p>
    <w:p w14:paraId="74B06663" w14:textId="77777777" w:rsidR="00B85507" w:rsidRPr="004028F5" w:rsidRDefault="00B85507" w:rsidP="00B85507">
      <w:pPr>
        <w:spacing w:before="7" w:after="0"/>
        <w:ind w:right="-360"/>
        <w:rPr>
          <w:bCs/>
        </w:rPr>
      </w:pPr>
      <w:r w:rsidRPr="00402EEA">
        <w:rPr>
          <w:rFonts w:eastAsia="Calibri" w:cs="Times New Roman"/>
          <w:bCs/>
        </w:rPr>
        <w:t xml:space="preserve">Contact </w:t>
      </w:r>
      <w:r>
        <w:rPr>
          <w:rFonts w:eastAsia="Calibri" w:cs="Times New Roman"/>
          <w:bCs/>
        </w:rPr>
        <w:t>EHS</w:t>
      </w:r>
      <w:r w:rsidRPr="00402EEA">
        <w:rPr>
          <w:rFonts w:eastAsia="Calibri" w:cs="Times New Roman"/>
          <w:bCs/>
        </w:rPr>
        <w:t xml:space="preserve"> for advice on symptoms of chemical exposure, or assistance in performing an exposure assessment.</w:t>
      </w:r>
      <w:r>
        <w:rPr>
          <w:rFonts w:eastAsia="Calibri" w:cs="Times New Roman"/>
          <w:bCs/>
        </w:rPr>
        <w:t xml:space="preserve"> </w:t>
      </w:r>
    </w:p>
    <w:p w14:paraId="677A9407" w14:textId="77777777" w:rsidR="00B85507" w:rsidRPr="006C22B2" w:rsidRDefault="00B85507" w:rsidP="00B85507">
      <w:pPr>
        <w:pStyle w:val="Heading1"/>
        <w:rPr>
          <w:rStyle w:val="Strong"/>
        </w:rPr>
      </w:pPr>
      <w:r>
        <w:rPr>
          <w:rStyle w:val="Strong"/>
        </w:rPr>
        <w:t>Contacting Occupational Health Services:</w:t>
      </w:r>
    </w:p>
    <w:p w14:paraId="648DCDAC" w14:textId="77777777" w:rsidR="00B85507" w:rsidRPr="00AB0F63" w:rsidRDefault="00B85507" w:rsidP="00B85507">
      <w:pPr>
        <w:pStyle w:val="SOPDescr"/>
      </w:pPr>
      <w:r w:rsidRPr="00AB0F63">
        <w:t>Describe procedures to contact Occupational Health Services for medical advice on occupational exposures.</w:t>
      </w:r>
    </w:p>
    <w:p w14:paraId="2D24BFB9" w14:textId="77777777" w:rsidR="00152898" w:rsidRDefault="00152898" w:rsidP="00152898">
      <w:pPr>
        <w:pStyle w:val="NoSpacing"/>
      </w:pPr>
    </w:p>
    <w:p w14:paraId="238D9210" w14:textId="77777777" w:rsidR="00B85507" w:rsidRPr="00BE0D25" w:rsidRDefault="00B85507" w:rsidP="00B85507">
      <w:pPr>
        <w:pStyle w:val="Heading1"/>
        <w:rPr>
          <w:rStyle w:val="Strong"/>
        </w:rPr>
      </w:pPr>
      <w:r>
        <w:rPr>
          <w:rStyle w:val="Strong"/>
        </w:rPr>
        <w:t>Exposure Incident Follow Up:</w:t>
      </w:r>
    </w:p>
    <w:p w14:paraId="092944DC" w14:textId="77777777" w:rsidR="00B85507" w:rsidRPr="00AB0F63" w:rsidRDefault="00B85507" w:rsidP="00B85507">
      <w:pPr>
        <w:pStyle w:val="SOPDescr"/>
      </w:pPr>
      <w:r w:rsidRPr="00AB0F63">
        <w:t xml:space="preserve">Describe the procedures for completing the work related </w:t>
      </w:r>
      <w:hyperlink r:id="rId9" w:tgtFrame="_blank" w:history="1">
        <w:r w:rsidRPr="00AB0F63">
          <w:rPr>
            <w:rStyle w:val="Hyperlink"/>
          </w:rPr>
          <w:t>Illness and Injury Report Form</w:t>
        </w:r>
      </w:hyperlink>
      <w:r w:rsidRPr="00AB0F63">
        <w:t>.</w:t>
      </w:r>
    </w:p>
    <w:p w14:paraId="279E32FF" w14:textId="77777777" w:rsidR="00B85507" w:rsidRPr="00395507" w:rsidRDefault="00B85507" w:rsidP="00643536">
      <w:pPr>
        <w:pStyle w:val="ListParagraph"/>
        <w:numPr>
          <w:ilvl w:val="0"/>
          <w:numId w:val="24"/>
        </w:numPr>
      </w:pPr>
      <w:r w:rsidRPr="00643536">
        <w:rPr>
          <w:rStyle w:val="Emphasis"/>
          <w:i w:val="0"/>
        </w:rPr>
        <w:t>Report all work related accidents, injuries, illnesses or exposures to Work Connections within 24 hours by completing and submitting the</w:t>
      </w:r>
      <w:r w:rsidRPr="00395507">
        <w:t xml:space="preserve"> </w:t>
      </w:r>
      <w:hyperlink r:id="rId10" w:tgtFrame="_blank" w:history="1">
        <w:r w:rsidRPr="00395507">
          <w:rPr>
            <w:rStyle w:val="Hyperlink"/>
          </w:rPr>
          <w:t>Illness and Injury Report Form</w:t>
        </w:r>
      </w:hyperlink>
      <w:r w:rsidRPr="00395507">
        <w:t xml:space="preserve">. </w:t>
      </w:r>
      <w:r w:rsidRPr="00643536">
        <w:rPr>
          <w:rStyle w:val="Emphasis"/>
          <w:i w:val="0"/>
        </w:rPr>
        <w:t>Follow the directions on the Work Connections website</w:t>
      </w:r>
      <w:r w:rsidRPr="00395507">
        <w:t xml:space="preserve"> </w:t>
      </w:r>
      <w:hyperlink r:id="rId11" w:tgtFrame="_blank" w:history="1">
        <w:r w:rsidRPr="00395507">
          <w:rPr>
            <w:rStyle w:val="Hyperlink"/>
          </w:rPr>
          <w:t>Where to go for treatment</w:t>
        </w:r>
      </w:hyperlink>
      <w:r w:rsidRPr="00395507">
        <w:t xml:space="preserve"> </w:t>
      </w:r>
      <w:r w:rsidRPr="00643536">
        <w:rPr>
          <w:rStyle w:val="Emphasis"/>
          <w:i w:val="0"/>
        </w:rPr>
        <w:t>to obtain proper medical treatment and follow-up.</w:t>
      </w:r>
    </w:p>
    <w:p w14:paraId="7B1716E2" w14:textId="77777777" w:rsidR="00B85507" w:rsidRPr="00643536" w:rsidRDefault="00B85507" w:rsidP="00643536">
      <w:pPr>
        <w:pStyle w:val="ListParagraph"/>
        <w:numPr>
          <w:ilvl w:val="0"/>
          <w:numId w:val="24"/>
        </w:numPr>
        <w:rPr>
          <w:rFonts w:cs="Arial"/>
          <w:shd w:val="clear" w:color="auto" w:fill="FFFFFF"/>
        </w:rPr>
      </w:pPr>
      <w:r w:rsidRPr="00643536">
        <w:rPr>
          <w:rStyle w:val="Emphasis"/>
          <w:i w:val="0"/>
        </w:rPr>
        <w:t>Complete the</w:t>
      </w:r>
      <w:r w:rsidRPr="00643536">
        <w:rPr>
          <w:rFonts w:cs="Arial"/>
          <w:shd w:val="clear" w:color="auto" w:fill="FFFFFF"/>
        </w:rPr>
        <w:t xml:space="preserve"> </w:t>
      </w:r>
      <w:hyperlink r:id="rId12" w:history="1">
        <w:r w:rsidRPr="00643536">
          <w:rPr>
            <w:rStyle w:val="Hyperlink"/>
            <w:rFonts w:cs="Arial"/>
            <w:shd w:val="clear" w:color="auto" w:fill="FFFFFF"/>
          </w:rPr>
          <w:t>EHS Laboratory Incident and Near-Miss Report</w:t>
        </w:r>
      </w:hyperlink>
      <w:r w:rsidRPr="00643536">
        <w:rPr>
          <w:rFonts w:cs="Arial"/>
          <w:b/>
          <w:shd w:val="clear" w:color="auto" w:fill="FFFFFF"/>
        </w:rPr>
        <w:t xml:space="preserve"> </w:t>
      </w:r>
      <w:r w:rsidRPr="00643536">
        <w:rPr>
          <w:rStyle w:val="Emphasis"/>
          <w:i w:val="0"/>
        </w:rPr>
        <w:t>form</w:t>
      </w:r>
      <w:r w:rsidRPr="00643536">
        <w:rPr>
          <w:rFonts w:cs="Arial"/>
          <w:shd w:val="clear" w:color="auto" w:fill="FFFFFF"/>
        </w:rPr>
        <w:t xml:space="preserve">. </w:t>
      </w:r>
    </w:p>
    <w:p w14:paraId="3FD5C96C" w14:textId="77777777" w:rsidR="00B85507" w:rsidRPr="00716987" w:rsidRDefault="00B85507" w:rsidP="00716987">
      <w:pPr>
        <w:rPr>
          <w:rFonts w:cs="Arial"/>
          <w:shd w:val="clear" w:color="auto" w:fill="FFFFFF"/>
        </w:rPr>
      </w:pPr>
    </w:p>
    <w:p w14:paraId="079D0EAD" w14:textId="77777777" w:rsidR="00B85507" w:rsidRPr="00716987" w:rsidRDefault="00B85507" w:rsidP="00716987">
      <w:pPr>
        <w:rPr>
          <w:rFonts w:eastAsia="Times New Roman" w:cstheme="minorHAnsi"/>
        </w:rPr>
      </w:pPr>
    </w:p>
    <w:p w14:paraId="068F1AA8" w14:textId="06A36833" w:rsidR="00645E11" w:rsidRDefault="00645E11" w:rsidP="009E3132"/>
    <w:sectPr w:rsidR="00645E11" w:rsidSect="006901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8BD6" w14:textId="77777777" w:rsidR="00F34141" w:rsidRPr="005D7C28" w:rsidRDefault="00F34141" w:rsidP="005D7C28">
      <w:r>
        <w:separator/>
      </w:r>
    </w:p>
    <w:p w14:paraId="6C7998E2" w14:textId="77777777" w:rsidR="00F34141" w:rsidRDefault="00F34141"/>
    <w:p w14:paraId="0FEB17F5" w14:textId="77777777" w:rsidR="00F34141" w:rsidRDefault="00F34141"/>
  </w:endnote>
  <w:endnote w:type="continuationSeparator" w:id="0">
    <w:p w14:paraId="09229F96" w14:textId="77777777" w:rsidR="00F34141" w:rsidRPr="005D7C28" w:rsidRDefault="00F34141" w:rsidP="005D7C28">
      <w:r>
        <w:continuationSeparator/>
      </w:r>
    </w:p>
    <w:p w14:paraId="1050E97A" w14:textId="77777777" w:rsidR="00F34141" w:rsidRDefault="00F34141"/>
    <w:p w14:paraId="0B19B8B4" w14:textId="77777777" w:rsidR="00F34141" w:rsidRDefault="00F34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9D11" w14:textId="77777777" w:rsidR="007A6979" w:rsidRDefault="007A6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139321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2138527369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0387698B" w14:textId="11C25BBC" w:rsidR="00EF4330" w:rsidRPr="005D7C28" w:rsidRDefault="00EF4330" w:rsidP="00320005">
            <w:pPr>
              <w:pStyle w:val="Footer"/>
            </w:pPr>
            <w:r w:rsidRPr="00EE4040">
              <w:t>&lt;</w:t>
            </w:r>
            <w:r>
              <w:rPr>
                <w:rStyle w:val="AllCaps"/>
              </w:rPr>
              <w:t>Document Topic</w:t>
            </w:r>
            <w:r w:rsidRPr="00EE4040">
              <w:t>&gt;</w:t>
            </w:r>
            <w:r w:rsidRPr="001C1227">
              <w:tab/>
            </w:r>
            <w:r w:rsidR="009A445E">
              <w:fldChar w:fldCharType="begin"/>
            </w:r>
            <w:r w:rsidR="009A445E">
              <w:instrText xml:space="preserve"> STYLEREF  RevNum  \* MERGEFORMAT </w:instrText>
            </w:r>
            <w:r w:rsidR="009A445E">
              <w:fldChar w:fldCharType="separate"/>
            </w:r>
            <w:r w:rsidR="00B85507">
              <w:rPr>
                <w:b/>
                <w:bCs/>
                <w:noProof/>
              </w:rPr>
              <w:t>Error! Use the Home tab to apply RevNum to the text that you want to appear here.</w:t>
            </w:r>
            <w:r w:rsidR="009A445E">
              <w:rPr>
                <w:noProof/>
              </w:rPr>
              <w:fldChar w:fldCharType="end"/>
            </w:r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B85507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B85507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7CE8BB0E" w14:textId="77777777" w:rsidR="00EF4330" w:rsidRPr="00170F94" w:rsidRDefault="00EF4330" w:rsidP="00320005">
    <w:pPr>
      <w:rPr>
        <w:rStyle w:val="Superscript"/>
      </w:rPr>
    </w:pPr>
    <w:r w:rsidRPr="00170F94">
      <w:rPr>
        <w:rStyle w:val="Superscript"/>
      </w:rPr>
      <w:t>File Location and Name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97166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65D0D0F" w14:textId="349E1D80" w:rsidR="00AA6936" w:rsidRPr="007A6979" w:rsidRDefault="007A6979" w:rsidP="005D7C28">
            <w:pPr>
              <w:pStyle w:val="Footer"/>
            </w:pPr>
            <w:r w:rsidRPr="007A6979">
              <w:t xml:space="preserve">&lt;Name of Procedure&gt; </w:t>
            </w:r>
            <w:r w:rsidR="00AA6936" w:rsidRPr="007A6979">
              <w:t>Exposure/Unintended Contact</w:t>
            </w:r>
            <w:r w:rsidR="00AA6936" w:rsidRPr="007A6979">
              <w:tab/>
            </w:r>
            <w:bookmarkStart w:id="0" w:name="_GoBack"/>
            <w:bookmarkEnd w:id="0"/>
            <w:r w:rsidR="00AA6936" w:rsidRPr="007A6979">
              <w:t xml:space="preserve">Page </w:t>
            </w:r>
            <w:r w:rsidR="00AA6936" w:rsidRPr="007A6979">
              <w:fldChar w:fldCharType="begin"/>
            </w:r>
            <w:r w:rsidR="00AA6936" w:rsidRPr="007A6979">
              <w:instrText xml:space="preserve"> PAGE </w:instrText>
            </w:r>
            <w:r w:rsidR="00AA6936" w:rsidRPr="007A6979">
              <w:fldChar w:fldCharType="separate"/>
            </w:r>
            <w:r w:rsidR="00AB702A">
              <w:rPr>
                <w:noProof/>
              </w:rPr>
              <w:t>1</w:t>
            </w:r>
            <w:r w:rsidR="00AA6936" w:rsidRPr="007A6979">
              <w:fldChar w:fldCharType="end"/>
            </w:r>
            <w:r w:rsidR="00AA6936" w:rsidRPr="007A6979">
              <w:t xml:space="preserve"> of </w:t>
            </w:r>
            <w:fldSimple w:instr=" NUMPAGES  ">
              <w:r w:rsidR="00AB702A">
                <w:rPr>
                  <w:noProof/>
                </w:rPr>
                <w:t>1</w:t>
              </w:r>
            </w:fldSimple>
          </w:p>
        </w:sdtContent>
      </w:sdt>
    </w:sdtContent>
  </w:sdt>
  <w:p w14:paraId="7ACACDCA" w14:textId="33C67536" w:rsidR="00AA6936" w:rsidRPr="007C6EE5" w:rsidRDefault="00F34141" w:rsidP="007A6979">
    <w:pPr>
      <w:pStyle w:val="DocInfo"/>
      <w:tabs>
        <w:tab w:val="right" w:pos="9360"/>
      </w:tabs>
    </w:pPr>
    <w:r>
      <w:fldChar w:fldCharType="begin"/>
    </w:r>
    <w:r>
      <w:instrText xml:space="preserve"> STYLEREF  IssueDate  \* MERGEFORMAT </w:instrText>
    </w:r>
    <w:r>
      <w:fldChar w:fldCharType="separate"/>
    </w:r>
    <w:r w:rsidR="00AB702A">
      <w:rPr>
        <w:noProof/>
      </w:rPr>
      <w:t>Issue Date: 12/18/17</w:t>
    </w:r>
    <w:r>
      <w:rPr>
        <w:noProof/>
      </w:rPr>
      <w:fldChar w:fldCharType="end"/>
    </w:r>
    <w:r w:rsidR="00AA6936">
      <w:tab/>
    </w:r>
    <w:r w:rsidR="00AA6936" w:rsidRPr="00A41FE4">
      <w:fldChar w:fldCharType="begin"/>
    </w:r>
    <w:r w:rsidR="00AA6936">
      <w:instrText xml:space="preserve"> STYLEREF  RevDate  \* MERGEFORMAT </w:instrText>
    </w:r>
    <w:r w:rsidR="00AA6936" w:rsidRPr="00A41FE4">
      <w:fldChar w:fldCharType="separate"/>
    </w:r>
    <w:r w:rsidR="00AB702A">
      <w:rPr>
        <w:noProof/>
      </w:rPr>
      <w:t>Revision #: 12/19/17</w:t>
    </w:r>
    <w:r w:rsidR="00AA6936" w:rsidRPr="00A41FE4">
      <w:fldChar w:fldCharType="end"/>
    </w:r>
  </w:p>
  <w:p w14:paraId="24F20857" w14:textId="1E4531CF" w:rsidR="00EF4330" w:rsidRPr="00170F94" w:rsidRDefault="00EF4330" w:rsidP="000231D0">
    <w:pPr>
      <w:rPr>
        <w:rStyle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40E6" w14:textId="77777777" w:rsidR="00F34141" w:rsidRPr="005D7C28" w:rsidRDefault="00F34141" w:rsidP="005D7C28">
      <w:r>
        <w:separator/>
      </w:r>
    </w:p>
    <w:p w14:paraId="363F858E" w14:textId="77777777" w:rsidR="00F34141" w:rsidRDefault="00F34141"/>
    <w:p w14:paraId="3DF375CC" w14:textId="77777777" w:rsidR="00F34141" w:rsidRDefault="00F34141"/>
  </w:footnote>
  <w:footnote w:type="continuationSeparator" w:id="0">
    <w:p w14:paraId="18277A8A" w14:textId="77777777" w:rsidR="00F34141" w:rsidRPr="005D7C28" w:rsidRDefault="00F34141" w:rsidP="005D7C28">
      <w:r>
        <w:continuationSeparator/>
      </w:r>
    </w:p>
    <w:p w14:paraId="3D94B8DB" w14:textId="77777777" w:rsidR="00F34141" w:rsidRDefault="00F34141"/>
    <w:p w14:paraId="0D84704B" w14:textId="77777777" w:rsidR="00F34141" w:rsidRDefault="00F34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9FAA" w14:textId="77777777" w:rsidR="007A6979" w:rsidRDefault="007A6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8DC5" w14:textId="77777777" w:rsidR="00EF4330" w:rsidRDefault="00EF4330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F4FA" w14:textId="77777777" w:rsidR="00EF4330" w:rsidRDefault="00EF4330">
    <w:pPr>
      <w:pStyle w:val="Header"/>
    </w:pPr>
  </w:p>
  <w:p w14:paraId="3726CA53" w14:textId="77777777" w:rsidR="00EF4330" w:rsidRDefault="00EF4330">
    <w:pPr>
      <w:pStyle w:val="Header"/>
    </w:pPr>
    <w:r w:rsidRPr="002637C0">
      <w:rPr>
        <w:noProof/>
      </w:rPr>
      <w:drawing>
        <wp:inline distT="0" distB="0" distL="0" distR="0" wp14:anchorId="586B258E" wp14:editId="218CA0AA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F509F"/>
    <w:multiLevelType w:val="multilevel"/>
    <w:tmpl w:val="0DAE0F9A"/>
    <w:numStyleLink w:val="H1BL"/>
  </w:abstractNum>
  <w:abstractNum w:abstractNumId="2" w15:restartNumberingAfterBreak="0">
    <w:nsid w:val="0A866462"/>
    <w:multiLevelType w:val="multilevel"/>
    <w:tmpl w:val="0DAE0F9A"/>
    <w:numStyleLink w:val="H1BL"/>
  </w:abstractNum>
  <w:abstractNum w:abstractNumId="3" w15:restartNumberingAfterBreak="0">
    <w:nsid w:val="15396254"/>
    <w:multiLevelType w:val="hybridMultilevel"/>
    <w:tmpl w:val="0B5A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F226D4"/>
    <w:multiLevelType w:val="multilevel"/>
    <w:tmpl w:val="0DAE0F9A"/>
    <w:numStyleLink w:val="H1BL"/>
  </w:abstractNum>
  <w:abstractNum w:abstractNumId="6" w15:restartNumberingAfterBreak="0">
    <w:nsid w:val="25CA60DE"/>
    <w:multiLevelType w:val="multilevel"/>
    <w:tmpl w:val="0028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8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31B07AAB"/>
    <w:multiLevelType w:val="multilevel"/>
    <w:tmpl w:val="0DAE0F9A"/>
    <w:numStyleLink w:val="H1BL"/>
  </w:abstractNum>
  <w:abstractNum w:abstractNumId="10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C77181"/>
    <w:multiLevelType w:val="multilevel"/>
    <w:tmpl w:val="0DAE0F9A"/>
    <w:numStyleLink w:val="H1BL"/>
  </w:abstractNum>
  <w:abstractNum w:abstractNumId="14" w15:restartNumberingAfterBreak="0">
    <w:nsid w:val="3D523A04"/>
    <w:multiLevelType w:val="multilevel"/>
    <w:tmpl w:val="0DAE0F9A"/>
    <w:numStyleLink w:val="H1BL"/>
  </w:abstractNum>
  <w:abstractNum w:abstractNumId="15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6B42ED1"/>
    <w:multiLevelType w:val="hybridMultilevel"/>
    <w:tmpl w:val="8AFE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D1EE3"/>
    <w:multiLevelType w:val="multilevel"/>
    <w:tmpl w:val="0DAE0F9A"/>
    <w:numStyleLink w:val="H1BL"/>
  </w:abstractNum>
  <w:abstractNum w:abstractNumId="18" w15:restartNumberingAfterBreak="0">
    <w:nsid w:val="4B170623"/>
    <w:multiLevelType w:val="hybridMultilevel"/>
    <w:tmpl w:val="212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51CD0"/>
    <w:multiLevelType w:val="multilevel"/>
    <w:tmpl w:val="0DAE0F9A"/>
    <w:numStyleLink w:val="H1BL"/>
  </w:abstractNum>
  <w:abstractNum w:abstractNumId="20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9624CE7"/>
    <w:multiLevelType w:val="multilevel"/>
    <w:tmpl w:val="0DAE0F9A"/>
    <w:numStyleLink w:val="H1BL"/>
  </w:abstractNum>
  <w:abstractNum w:abstractNumId="22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91679F"/>
    <w:multiLevelType w:val="multilevel"/>
    <w:tmpl w:val="0DAE0F9A"/>
    <w:numStyleLink w:val="H1BL"/>
  </w:abstractNum>
  <w:abstractNum w:abstractNumId="24" w15:restartNumberingAfterBreak="0">
    <w:nsid w:val="5D34670E"/>
    <w:multiLevelType w:val="multilevel"/>
    <w:tmpl w:val="0DAE0F9A"/>
    <w:numStyleLink w:val="H1BL"/>
  </w:abstractNum>
  <w:abstractNum w:abstractNumId="25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11C3A69"/>
    <w:multiLevelType w:val="multilevel"/>
    <w:tmpl w:val="0DAE0F9A"/>
    <w:numStyleLink w:val="H1BL"/>
  </w:abstractNum>
  <w:abstractNum w:abstractNumId="27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28" w15:restartNumberingAfterBreak="0">
    <w:nsid w:val="631A2155"/>
    <w:multiLevelType w:val="multilevel"/>
    <w:tmpl w:val="91A4CB42"/>
    <w:numStyleLink w:val="H1NL"/>
  </w:abstractNum>
  <w:abstractNum w:abstractNumId="29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3DD6D61"/>
    <w:multiLevelType w:val="multilevel"/>
    <w:tmpl w:val="0DAE0F9A"/>
    <w:numStyleLink w:val="H1BL"/>
  </w:abstractNum>
  <w:abstractNum w:abstractNumId="31" w15:restartNumberingAfterBreak="0">
    <w:nsid w:val="651A6DD9"/>
    <w:multiLevelType w:val="multilevel"/>
    <w:tmpl w:val="E586D9D8"/>
    <w:numStyleLink w:val="H2BL"/>
  </w:abstractNum>
  <w:abstractNum w:abstractNumId="32" w15:restartNumberingAfterBreak="0">
    <w:nsid w:val="6C4B364E"/>
    <w:multiLevelType w:val="multilevel"/>
    <w:tmpl w:val="91A4CB42"/>
    <w:numStyleLink w:val="H1NL"/>
  </w:abstractNum>
  <w:abstractNum w:abstractNumId="33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725F7212"/>
    <w:multiLevelType w:val="multilevel"/>
    <w:tmpl w:val="0DAE0F9A"/>
    <w:numStyleLink w:val="H1BL"/>
  </w:abstractNum>
  <w:abstractNum w:abstractNumId="35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7AF55BDC"/>
    <w:multiLevelType w:val="multilevel"/>
    <w:tmpl w:val="0DAE0F9A"/>
    <w:numStyleLink w:val="H1BL"/>
  </w:abstractNum>
  <w:abstractNum w:abstractNumId="37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0"/>
  </w:num>
  <w:num w:numId="5">
    <w:abstractNumId w:val="35"/>
  </w:num>
  <w:num w:numId="6">
    <w:abstractNumId w:val="20"/>
  </w:num>
  <w:num w:numId="7">
    <w:abstractNumId w:val="25"/>
  </w:num>
  <w:num w:numId="8">
    <w:abstractNumId w:val="12"/>
  </w:num>
  <w:num w:numId="9">
    <w:abstractNumId w:val="15"/>
  </w:num>
  <w:num w:numId="10">
    <w:abstractNumId w:val="4"/>
  </w:num>
  <w:num w:numId="11">
    <w:abstractNumId w:val="37"/>
  </w:num>
  <w:num w:numId="12">
    <w:abstractNumId w:val="8"/>
  </w:num>
  <w:num w:numId="13">
    <w:abstractNumId w:val="27"/>
  </w:num>
  <w:num w:numId="14">
    <w:abstractNumId w:val="28"/>
  </w:num>
  <w:num w:numId="15">
    <w:abstractNumId w:val="6"/>
  </w:num>
  <w:num w:numId="16">
    <w:abstractNumId w:val="16"/>
  </w:num>
  <w:num w:numId="17">
    <w:abstractNumId w:val="18"/>
  </w:num>
  <w:num w:numId="18">
    <w:abstractNumId w:val="2"/>
  </w:num>
  <w:num w:numId="19">
    <w:abstractNumId w:val="13"/>
  </w:num>
  <w:num w:numId="20">
    <w:abstractNumId w:val="19"/>
  </w:num>
  <w:num w:numId="21">
    <w:abstractNumId w:val="9"/>
  </w:num>
  <w:num w:numId="22">
    <w:abstractNumId w:val="1"/>
  </w:num>
  <w:num w:numId="23">
    <w:abstractNumId w:val="3"/>
  </w:num>
  <w:num w:numId="24">
    <w:abstractNumId w:val="32"/>
  </w:num>
  <w:num w:numId="25">
    <w:abstractNumId w:val="14"/>
  </w:num>
  <w:num w:numId="26">
    <w:abstractNumId w:val="31"/>
  </w:num>
  <w:num w:numId="27">
    <w:abstractNumId w:val="34"/>
  </w:num>
  <w:num w:numId="28">
    <w:abstractNumId w:val="26"/>
  </w:num>
  <w:num w:numId="29">
    <w:abstractNumId w:val="30"/>
  </w:num>
  <w:num w:numId="30">
    <w:abstractNumId w:val="36"/>
  </w:num>
  <w:num w:numId="31">
    <w:abstractNumId w:val="17"/>
  </w:num>
  <w:num w:numId="32">
    <w:abstractNumId w:val="23"/>
  </w:num>
  <w:num w:numId="33">
    <w:abstractNumId w:val="24"/>
  </w:num>
  <w:num w:numId="34">
    <w:abstractNumId w:val="5"/>
  </w:num>
  <w:num w:numId="35">
    <w:abstractNumId w:val="21"/>
  </w:num>
  <w:num w:numId="36">
    <w:abstractNumId w:val="11"/>
  </w:num>
  <w:num w:numId="37">
    <w:abstractNumId w:val="22"/>
  </w:num>
  <w:num w:numId="38">
    <w:abstractNumId w:val="15"/>
  </w:num>
  <w:num w:numId="39">
    <w:abstractNumId w:val="35"/>
  </w:num>
  <w:num w:numId="40">
    <w:abstractNumId w:val="4"/>
  </w:num>
  <w:num w:numId="41">
    <w:abstractNumId w:val="10"/>
  </w:num>
  <w:num w:numId="42">
    <w:abstractNumId w:val="20"/>
  </w:num>
  <w:num w:numId="43">
    <w:abstractNumId w:val="33"/>
  </w:num>
  <w:num w:numId="44">
    <w:abstractNumId w:val="8"/>
  </w:num>
  <w:num w:numId="45">
    <w:abstractNumId w:val="25"/>
  </w:num>
  <w:num w:numId="46">
    <w:abstractNumId w:val="37"/>
  </w:num>
  <w:num w:numId="47">
    <w:abstractNumId w:val="37"/>
  </w:num>
  <w:num w:numId="48">
    <w:abstractNumId w:val="29"/>
  </w:num>
  <w:num w:numId="49">
    <w:abstractNumId w:val="12"/>
  </w:num>
  <w:num w:numId="5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4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5"/>
    <w:rsid w:val="00004499"/>
    <w:rsid w:val="000069D7"/>
    <w:rsid w:val="00011FF5"/>
    <w:rsid w:val="00012301"/>
    <w:rsid w:val="00016725"/>
    <w:rsid w:val="00021030"/>
    <w:rsid w:val="00021EF2"/>
    <w:rsid w:val="000231D0"/>
    <w:rsid w:val="00031D91"/>
    <w:rsid w:val="000324E8"/>
    <w:rsid w:val="00034419"/>
    <w:rsid w:val="000371D9"/>
    <w:rsid w:val="0004198E"/>
    <w:rsid w:val="000420B0"/>
    <w:rsid w:val="000451E2"/>
    <w:rsid w:val="0004586E"/>
    <w:rsid w:val="000511FE"/>
    <w:rsid w:val="00051420"/>
    <w:rsid w:val="00056F41"/>
    <w:rsid w:val="00060CF8"/>
    <w:rsid w:val="00062EE7"/>
    <w:rsid w:val="000715B6"/>
    <w:rsid w:val="000731E7"/>
    <w:rsid w:val="000733AE"/>
    <w:rsid w:val="0008227B"/>
    <w:rsid w:val="00091118"/>
    <w:rsid w:val="00093102"/>
    <w:rsid w:val="0009479C"/>
    <w:rsid w:val="0009727A"/>
    <w:rsid w:val="000A6ABF"/>
    <w:rsid w:val="000B1869"/>
    <w:rsid w:val="000B6242"/>
    <w:rsid w:val="000C26A1"/>
    <w:rsid w:val="000C6397"/>
    <w:rsid w:val="000D51CB"/>
    <w:rsid w:val="000E0846"/>
    <w:rsid w:val="000E2DE8"/>
    <w:rsid w:val="000E350B"/>
    <w:rsid w:val="000E58D3"/>
    <w:rsid w:val="000F768F"/>
    <w:rsid w:val="00104C6B"/>
    <w:rsid w:val="00105883"/>
    <w:rsid w:val="00105FEC"/>
    <w:rsid w:val="00106007"/>
    <w:rsid w:val="00116D25"/>
    <w:rsid w:val="001201DD"/>
    <w:rsid w:val="001313DB"/>
    <w:rsid w:val="00133AA1"/>
    <w:rsid w:val="001423E4"/>
    <w:rsid w:val="001437C9"/>
    <w:rsid w:val="001453C4"/>
    <w:rsid w:val="0015083B"/>
    <w:rsid w:val="001510DE"/>
    <w:rsid w:val="00152898"/>
    <w:rsid w:val="00153AF1"/>
    <w:rsid w:val="001545AE"/>
    <w:rsid w:val="00156F4F"/>
    <w:rsid w:val="00164BB8"/>
    <w:rsid w:val="00170F94"/>
    <w:rsid w:val="001815D8"/>
    <w:rsid w:val="00185841"/>
    <w:rsid w:val="00192726"/>
    <w:rsid w:val="00194EB8"/>
    <w:rsid w:val="00196FC1"/>
    <w:rsid w:val="001A7992"/>
    <w:rsid w:val="001B1360"/>
    <w:rsid w:val="001B4344"/>
    <w:rsid w:val="001B679A"/>
    <w:rsid w:val="001B6A03"/>
    <w:rsid w:val="001C1227"/>
    <w:rsid w:val="001C2E1C"/>
    <w:rsid w:val="001D199C"/>
    <w:rsid w:val="001D22F3"/>
    <w:rsid w:val="001D415D"/>
    <w:rsid w:val="001D6405"/>
    <w:rsid w:val="001D72A7"/>
    <w:rsid w:val="001E0BD3"/>
    <w:rsid w:val="001E2ADA"/>
    <w:rsid w:val="001F2081"/>
    <w:rsid w:val="001F78A9"/>
    <w:rsid w:val="001F7C23"/>
    <w:rsid w:val="001F7CFD"/>
    <w:rsid w:val="00205695"/>
    <w:rsid w:val="002057BE"/>
    <w:rsid w:val="0020604D"/>
    <w:rsid w:val="002155A6"/>
    <w:rsid w:val="00215F76"/>
    <w:rsid w:val="00227797"/>
    <w:rsid w:val="00232EA1"/>
    <w:rsid w:val="0024074A"/>
    <w:rsid w:val="002407D1"/>
    <w:rsid w:val="00240F18"/>
    <w:rsid w:val="002421C0"/>
    <w:rsid w:val="00252816"/>
    <w:rsid w:val="00257996"/>
    <w:rsid w:val="002614EB"/>
    <w:rsid w:val="002637C0"/>
    <w:rsid w:val="002716CC"/>
    <w:rsid w:val="00271976"/>
    <w:rsid w:val="002761CF"/>
    <w:rsid w:val="00295C45"/>
    <w:rsid w:val="0029739D"/>
    <w:rsid w:val="002A035A"/>
    <w:rsid w:val="002A62CC"/>
    <w:rsid w:val="002A7C55"/>
    <w:rsid w:val="002B5EC0"/>
    <w:rsid w:val="002C0A15"/>
    <w:rsid w:val="002C24F9"/>
    <w:rsid w:val="002D1B9B"/>
    <w:rsid w:val="002D2F57"/>
    <w:rsid w:val="002D69C9"/>
    <w:rsid w:val="002E2B85"/>
    <w:rsid w:val="002E5D8E"/>
    <w:rsid w:val="002E613A"/>
    <w:rsid w:val="002F0469"/>
    <w:rsid w:val="002F100B"/>
    <w:rsid w:val="002F44F3"/>
    <w:rsid w:val="00302D35"/>
    <w:rsid w:val="003050F3"/>
    <w:rsid w:val="00317E15"/>
    <w:rsid w:val="00320005"/>
    <w:rsid w:val="003225B8"/>
    <w:rsid w:val="00322AE2"/>
    <w:rsid w:val="00334733"/>
    <w:rsid w:val="003362A0"/>
    <w:rsid w:val="0033706B"/>
    <w:rsid w:val="003461D1"/>
    <w:rsid w:val="00347766"/>
    <w:rsid w:val="00353A60"/>
    <w:rsid w:val="0035438A"/>
    <w:rsid w:val="00355352"/>
    <w:rsid w:val="00361E97"/>
    <w:rsid w:val="003660AC"/>
    <w:rsid w:val="00372910"/>
    <w:rsid w:val="00374395"/>
    <w:rsid w:val="00392DDB"/>
    <w:rsid w:val="00393982"/>
    <w:rsid w:val="00395507"/>
    <w:rsid w:val="003A16AD"/>
    <w:rsid w:val="003A479B"/>
    <w:rsid w:val="003B4013"/>
    <w:rsid w:val="003B626F"/>
    <w:rsid w:val="003C11A4"/>
    <w:rsid w:val="003C173F"/>
    <w:rsid w:val="003C3B90"/>
    <w:rsid w:val="003C710F"/>
    <w:rsid w:val="003D204D"/>
    <w:rsid w:val="003D5A2A"/>
    <w:rsid w:val="003E03B6"/>
    <w:rsid w:val="003E0904"/>
    <w:rsid w:val="003E0DD6"/>
    <w:rsid w:val="003E1771"/>
    <w:rsid w:val="003F2B6E"/>
    <w:rsid w:val="004008C4"/>
    <w:rsid w:val="0040592C"/>
    <w:rsid w:val="00406D1D"/>
    <w:rsid w:val="00413837"/>
    <w:rsid w:val="00422D7B"/>
    <w:rsid w:val="00424766"/>
    <w:rsid w:val="004253CB"/>
    <w:rsid w:val="00431A3F"/>
    <w:rsid w:val="00431E97"/>
    <w:rsid w:val="0043265D"/>
    <w:rsid w:val="00433575"/>
    <w:rsid w:val="00433B58"/>
    <w:rsid w:val="00442AAB"/>
    <w:rsid w:val="00450DAB"/>
    <w:rsid w:val="00454941"/>
    <w:rsid w:val="00462F22"/>
    <w:rsid w:val="00465BF3"/>
    <w:rsid w:val="00470C1E"/>
    <w:rsid w:val="00480BA1"/>
    <w:rsid w:val="00480BB0"/>
    <w:rsid w:val="0048119E"/>
    <w:rsid w:val="0048321E"/>
    <w:rsid w:val="0049184B"/>
    <w:rsid w:val="004A03AB"/>
    <w:rsid w:val="004A2F7D"/>
    <w:rsid w:val="004A461D"/>
    <w:rsid w:val="004A502E"/>
    <w:rsid w:val="004B019C"/>
    <w:rsid w:val="004C1099"/>
    <w:rsid w:val="004C342A"/>
    <w:rsid w:val="004C491D"/>
    <w:rsid w:val="004C6882"/>
    <w:rsid w:val="004C735C"/>
    <w:rsid w:val="004E0738"/>
    <w:rsid w:val="004E220F"/>
    <w:rsid w:val="004E7180"/>
    <w:rsid w:val="004F23AD"/>
    <w:rsid w:val="004F3BC7"/>
    <w:rsid w:val="004F6A2F"/>
    <w:rsid w:val="004F6F84"/>
    <w:rsid w:val="00503E08"/>
    <w:rsid w:val="00506E1B"/>
    <w:rsid w:val="0051590F"/>
    <w:rsid w:val="00515AD6"/>
    <w:rsid w:val="0051753B"/>
    <w:rsid w:val="005246A5"/>
    <w:rsid w:val="00524718"/>
    <w:rsid w:val="00524EB5"/>
    <w:rsid w:val="0052597F"/>
    <w:rsid w:val="005312B6"/>
    <w:rsid w:val="00531603"/>
    <w:rsid w:val="00536D01"/>
    <w:rsid w:val="0053734B"/>
    <w:rsid w:val="0054074E"/>
    <w:rsid w:val="0054204D"/>
    <w:rsid w:val="00547FD5"/>
    <w:rsid w:val="0055651D"/>
    <w:rsid w:val="00556DC0"/>
    <w:rsid w:val="00560FA0"/>
    <w:rsid w:val="00574471"/>
    <w:rsid w:val="0058051F"/>
    <w:rsid w:val="00582013"/>
    <w:rsid w:val="00593E43"/>
    <w:rsid w:val="005A1B3D"/>
    <w:rsid w:val="005B2BCD"/>
    <w:rsid w:val="005B4109"/>
    <w:rsid w:val="005C17A8"/>
    <w:rsid w:val="005C21DF"/>
    <w:rsid w:val="005C26BF"/>
    <w:rsid w:val="005D1556"/>
    <w:rsid w:val="005D2E59"/>
    <w:rsid w:val="005D4A58"/>
    <w:rsid w:val="005D7C28"/>
    <w:rsid w:val="005D7CBB"/>
    <w:rsid w:val="005E014B"/>
    <w:rsid w:val="005E3FF9"/>
    <w:rsid w:val="005E6859"/>
    <w:rsid w:val="005F23DB"/>
    <w:rsid w:val="005F5F26"/>
    <w:rsid w:val="005F6E80"/>
    <w:rsid w:val="005F7318"/>
    <w:rsid w:val="006025AF"/>
    <w:rsid w:val="006038F3"/>
    <w:rsid w:val="00605601"/>
    <w:rsid w:val="006067EF"/>
    <w:rsid w:val="00615B15"/>
    <w:rsid w:val="00621FCD"/>
    <w:rsid w:val="00636A43"/>
    <w:rsid w:val="00636FA0"/>
    <w:rsid w:val="00643536"/>
    <w:rsid w:val="00645E11"/>
    <w:rsid w:val="00651B76"/>
    <w:rsid w:val="00660A7D"/>
    <w:rsid w:val="006677FF"/>
    <w:rsid w:val="00667EDE"/>
    <w:rsid w:val="00670560"/>
    <w:rsid w:val="00670FF8"/>
    <w:rsid w:val="006771EC"/>
    <w:rsid w:val="00684206"/>
    <w:rsid w:val="00684721"/>
    <w:rsid w:val="006901B9"/>
    <w:rsid w:val="006A4056"/>
    <w:rsid w:val="006A6132"/>
    <w:rsid w:val="006A6680"/>
    <w:rsid w:val="006B1D3A"/>
    <w:rsid w:val="006B2FA8"/>
    <w:rsid w:val="006B37BF"/>
    <w:rsid w:val="006C1513"/>
    <w:rsid w:val="006C22B2"/>
    <w:rsid w:val="006D1594"/>
    <w:rsid w:val="006D2321"/>
    <w:rsid w:val="006D42AC"/>
    <w:rsid w:val="006E1294"/>
    <w:rsid w:val="006F3F30"/>
    <w:rsid w:val="00700AA4"/>
    <w:rsid w:val="00705E02"/>
    <w:rsid w:val="0071124F"/>
    <w:rsid w:val="00715B24"/>
    <w:rsid w:val="00715B51"/>
    <w:rsid w:val="00716987"/>
    <w:rsid w:val="0072242C"/>
    <w:rsid w:val="00724A93"/>
    <w:rsid w:val="0072773A"/>
    <w:rsid w:val="00734123"/>
    <w:rsid w:val="00735FBE"/>
    <w:rsid w:val="00745346"/>
    <w:rsid w:val="0074548F"/>
    <w:rsid w:val="0074559F"/>
    <w:rsid w:val="00745FBE"/>
    <w:rsid w:val="00753733"/>
    <w:rsid w:val="00755200"/>
    <w:rsid w:val="007568E6"/>
    <w:rsid w:val="00767CB1"/>
    <w:rsid w:val="007741F3"/>
    <w:rsid w:val="007750FC"/>
    <w:rsid w:val="00777874"/>
    <w:rsid w:val="0078158C"/>
    <w:rsid w:val="00787146"/>
    <w:rsid w:val="0078794E"/>
    <w:rsid w:val="00787E80"/>
    <w:rsid w:val="00791425"/>
    <w:rsid w:val="0079274A"/>
    <w:rsid w:val="00793292"/>
    <w:rsid w:val="00794A4D"/>
    <w:rsid w:val="00797E2A"/>
    <w:rsid w:val="007A1693"/>
    <w:rsid w:val="007A5BDC"/>
    <w:rsid w:val="007A6979"/>
    <w:rsid w:val="007B0CFE"/>
    <w:rsid w:val="007B156C"/>
    <w:rsid w:val="007B73EE"/>
    <w:rsid w:val="007C157B"/>
    <w:rsid w:val="007C3F18"/>
    <w:rsid w:val="007C6A3E"/>
    <w:rsid w:val="007D457B"/>
    <w:rsid w:val="007D75F0"/>
    <w:rsid w:val="007E343E"/>
    <w:rsid w:val="007E4DDD"/>
    <w:rsid w:val="0080209C"/>
    <w:rsid w:val="008062F8"/>
    <w:rsid w:val="008071DC"/>
    <w:rsid w:val="00811254"/>
    <w:rsid w:val="008154B3"/>
    <w:rsid w:val="00824F6F"/>
    <w:rsid w:val="008251E6"/>
    <w:rsid w:val="00826733"/>
    <w:rsid w:val="008312F8"/>
    <w:rsid w:val="00831FDC"/>
    <w:rsid w:val="008334AA"/>
    <w:rsid w:val="0083650A"/>
    <w:rsid w:val="00836830"/>
    <w:rsid w:val="00837C21"/>
    <w:rsid w:val="008438F7"/>
    <w:rsid w:val="00852B34"/>
    <w:rsid w:val="00853507"/>
    <w:rsid w:val="00855338"/>
    <w:rsid w:val="00857B2F"/>
    <w:rsid w:val="008600B8"/>
    <w:rsid w:val="0087005A"/>
    <w:rsid w:val="0087380E"/>
    <w:rsid w:val="00873D5B"/>
    <w:rsid w:val="00891288"/>
    <w:rsid w:val="00892965"/>
    <w:rsid w:val="008A0D9F"/>
    <w:rsid w:val="008A1019"/>
    <w:rsid w:val="008A37CF"/>
    <w:rsid w:val="008A7FFC"/>
    <w:rsid w:val="008B0A62"/>
    <w:rsid w:val="008B0DB3"/>
    <w:rsid w:val="008B566D"/>
    <w:rsid w:val="008B6879"/>
    <w:rsid w:val="008C1AC7"/>
    <w:rsid w:val="008C3624"/>
    <w:rsid w:val="008C3CB1"/>
    <w:rsid w:val="008C6FFE"/>
    <w:rsid w:val="008E03E0"/>
    <w:rsid w:val="008E04CA"/>
    <w:rsid w:val="008E2DC9"/>
    <w:rsid w:val="008E315B"/>
    <w:rsid w:val="008F5FD4"/>
    <w:rsid w:val="008F6A60"/>
    <w:rsid w:val="00901D7B"/>
    <w:rsid w:val="0090212C"/>
    <w:rsid w:val="00906A4E"/>
    <w:rsid w:val="00913029"/>
    <w:rsid w:val="00914017"/>
    <w:rsid w:val="00916C0E"/>
    <w:rsid w:val="0092543B"/>
    <w:rsid w:val="009256FC"/>
    <w:rsid w:val="00933E63"/>
    <w:rsid w:val="00933F41"/>
    <w:rsid w:val="00937DF4"/>
    <w:rsid w:val="00942165"/>
    <w:rsid w:val="009502E5"/>
    <w:rsid w:val="00951E38"/>
    <w:rsid w:val="009550F4"/>
    <w:rsid w:val="00965BC5"/>
    <w:rsid w:val="00972C12"/>
    <w:rsid w:val="009735C5"/>
    <w:rsid w:val="009767B8"/>
    <w:rsid w:val="009818B1"/>
    <w:rsid w:val="0098340A"/>
    <w:rsid w:val="00985681"/>
    <w:rsid w:val="00987B51"/>
    <w:rsid w:val="0099575B"/>
    <w:rsid w:val="009960F1"/>
    <w:rsid w:val="009A2791"/>
    <w:rsid w:val="009A297B"/>
    <w:rsid w:val="009A319F"/>
    <w:rsid w:val="009A445E"/>
    <w:rsid w:val="009B0570"/>
    <w:rsid w:val="009B56D1"/>
    <w:rsid w:val="009B68B1"/>
    <w:rsid w:val="009C20DF"/>
    <w:rsid w:val="009C7F77"/>
    <w:rsid w:val="009D0743"/>
    <w:rsid w:val="009D3D3B"/>
    <w:rsid w:val="009D59F5"/>
    <w:rsid w:val="009E3132"/>
    <w:rsid w:val="009F5D72"/>
    <w:rsid w:val="009F6843"/>
    <w:rsid w:val="00A01394"/>
    <w:rsid w:val="00A04987"/>
    <w:rsid w:val="00A05E9C"/>
    <w:rsid w:val="00A133AF"/>
    <w:rsid w:val="00A17E40"/>
    <w:rsid w:val="00A20146"/>
    <w:rsid w:val="00A214BA"/>
    <w:rsid w:val="00A220F4"/>
    <w:rsid w:val="00A224A9"/>
    <w:rsid w:val="00A23DF8"/>
    <w:rsid w:val="00A2489E"/>
    <w:rsid w:val="00A32F86"/>
    <w:rsid w:val="00A3333A"/>
    <w:rsid w:val="00A37CF0"/>
    <w:rsid w:val="00A401BA"/>
    <w:rsid w:val="00A40C60"/>
    <w:rsid w:val="00A44B81"/>
    <w:rsid w:val="00A50EFA"/>
    <w:rsid w:val="00A523DC"/>
    <w:rsid w:val="00A540D2"/>
    <w:rsid w:val="00A555AE"/>
    <w:rsid w:val="00A60B3F"/>
    <w:rsid w:val="00A65530"/>
    <w:rsid w:val="00A7490F"/>
    <w:rsid w:val="00A80842"/>
    <w:rsid w:val="00A80DB1"/>
    <w:rsid w:val="00A80F6C"/>
    <w:rsid w:val="00A862FA"/>
    <w:rsid w:val="00A979E6"/>
    <w:rsid w:val="00AA6936"/>
    <w:rsid w:val="00AA72B8"/>
    <w:rsid w:val="00AB0F63"/>
    <w:rsid w:val="00AB702A"/>
    <w:rsid w:val="00AB7AB4"/>
    <w:rsid w:val="00AC01AF"/>
    <w:rsid w:val="00AC62CB"/>
    <w:rsid w:val="00AD0D0E"/>
    <w:rsid w:val="00AE3A80"/>
    <w:rsid w:val="00AE3D06"/>
    <w:rsid w:val="00AE6A3E"/>
    <w:rsid w:val="00AF2C01"/>
    <w:rsid w:val="00AF72A3"/>
    <w:rsid w:val="00B01DA2"/>
    <w:rsid w:val="00B03733"/>
    <w:rsid w:val="00B119CF"/>
    <w:rsid w:val="00B12489"/>
    <w:rsid w:val="00B1456E"/>
    <w:rsid w:val="00B155C1"/>
    <w:rsid w:val="00B269E7"/>
    <w:rsid w:val="00B2703E"/>
    <w:rsid w:val="00B3171D"/>
    <w:rsid w:val="00B337A3"/>
    <w:rsid w:val="00B33F05"/>
    <w:rsid w:val="00B37733"/>
    <w:rsid w:val="00B440E0"/>
    <w:rsid w:val="00B447B5"/>
    <w:rsid w:val="00B44CE2"/>
    <w:rsid w:val="00B45643"/>
    <w:rsid w:val="00B47778"/>
    <w:rsid w:val="00B5336F"/>
    <w:rsid w:val="00B56549"/>
    <w:rsid w:val="00B62BBC"/>
    <w:rsid w:val="00B66DE5"/>
    <w:rsid w:val="00B67DD2"/>
    <w:rsid w:val="00B76BCB"/>
    <w:rsid w:val="00B85507"/>
    <w:rsid w:val="00B86F43"/>
    <w:rsid w:val="00B93CF3"/>
    <w:rsid w:val="00B95BC1"/>
    <w:rsid w:val="00B969A2"/>
    <w:rsid w:val="00B96A48"/>
    <w:rsid w:val="00BA1A4D"/>
    <w:rsid w:val="00BA2C16"/>
    <w:rsid w:val="00BB5F35"/>
    <w:rsid w:val="00BB65FD"/>
    <w:rsid w:val="00BD0AC3"/>
    <w:rsid w:val="00BD0C7E"/>
    <w:rsid w:val="00BE0D25"/>
    <w:rsid w:val="00BE1EF0"/>
    <w:rsid w:val="00BE4BD5"/>
    <w:rsid w:val="00BF02CF"/>
    <w:rsid w:val="00BF05A9"/>
    <w:rsid w:val="00C03139"/>
    <w:rsid w:val="00C034E2"/>
    <w:rsid w:val="00C05AD1"/>
    <w:rsid w:val="00C1214C"/>
    <w:rsid w:val="00C16D9F"/>
    <w:rsid w:val="00C257DA"/>
    <w:rsid w:val="00C31E4F"/>
    <w:rsid w:val="00C34165"/>
    <w:rsid w:val="00C37EA0"/>
    <w:rsid w:val="00C43CB0"/>
    <w:rsid w:val="00C51E12"/>
    <w:rsid w:val="00C522E2"/>
    <w:rsid w:val="00C52B7C"/>
    <w:rsid w:val="00C60C14"/>
    <w:rsid w:val="00C6270D"/>
    <w:rsid w:val="00C716D7"/>
    <w:rsid w:val="00C74EFC"/>
    <w:rsid w:val="00C75D09"/>
    <w:rsid w:val="00C76428"/>
    <w:rsid w:val="00C810F0"/>
    <w:rsid w:val="00C82686"/>
    <w:rsid w:val="00CA09C0"/>
    <w:rsid w:val="00CA1395"/>
    <w:rsid w:val="00CA6D3A"/>
    <w:rsid w:val="00CA72C0"/>
    <w:rsid w:val="00CA7469"/>
    <w:rsid w:val="00CB15B3"/>
    <w:rsid w:val="00CB1906"/>
    <w:rsid w:val="00CD158F"/>
    <w:rsid w:val="00CD1F0E"/>
    <w:rsid w:val="00CE4C8F"/>
    <w:rsid w:val="00CE77EB"/>
    <w:rsid w:val="00CE7C4E"/>
    <w:rsid w:val="00CF3DAA"/>
    <w:rsid w:val="00CF6A29"/>
    <w:rsid w:val="00D004EA"/>
    <w:rsid w:val="00D0155F"/>
    <w:rsid w:val="00D01F0B"/>
    <w:rsid w:val="00D1120E"/>
    <w:rsid w:val="00D161CA"/>
    <w:rsid w:val="00D177BB"/>
    <w:rsid w:val="00D269CC"/>
    <w:rsid w:val="00D30655"/>
    <w:rsid w:val="00D30CB3"/>
    <w:rsid w:val="00D4130B"/>
    <w:rsid w:val="00D4661D"/>
    <w:rsid w:val="00D51FD2"/>
    <w:rsid w:val="00D67A98"/>
    <w:rsid w:val="00D80607"/>
    <w:rsid w:val="00D83BB8"/>
    <w:rsid w:val="00D878C7"/>
    <w:rsid w:val="00D93FBF"/>
    <w:rsid w:val="00DA19AD"/>
    <w:rsid w:val="00DA2D8D"/>
    <w:rsid w:val="00DA34FA"/>
    <w:rsid w:val="00DA57DA"/>
    <w:rsid w:val="00DA5C67"/>
    <w:rsid w:val="00DA7EFE"/>
    <w:rsid w:val="00DB0A06"/>
    <w:rsid w:val="00DB4509"/>
    <w:rsid w:val="00DB60F8"/>
    <w:rsid w:val="00DB78E7"/>
    <w:rsid w:val="00DC1BF9"/>
    <w:rsid w:val="00DC2458"/>
    <w:rsid w:val="00DC2C12"/>
    <w:rsid w:val="00DC38AE"/>
    <w:rsid w:val="00DC5B21"/>
    <w:rsid w:val="00DD0300"/>
    <w:rsid w:val="00DD2AB5"/>
    <w:rsid w:val="00DD5681"/>
    <w:rsid w:val="00DD5AA6"/>
    <w:rsid w:val="00DE1BD5"/>
    <w:rsid w:val="00DE2554"/>
    <w:rsid w:val="00DE61EE"/>
    <w:rsid w:val="00DF0BCE"/>
    <w:rsid w:val="00DF1B3E"/>
    <w:rsid w:val="00DF33A3"/>
    <w:rsid w:val="00DF4D80"/>
    <w:rsid w:val="00DF696C"/>
    <w:rsid w:val="00DF6E9F"/>
    <w:rsid w:val="00E000FD"/>
    <w:rsid w:val="00E002C8"/>
    <w:rsid w:val="00E04CE0"/>
    <w:rsid w:val="00E0535E"/>
    <w:rsid w:val="00E109F9"/>
    <w:rsid w:val="00E10DF2"/>
    <w:rsid w:val="00E13428"/>
    <w:rsid w:val="00E1353F"/>
    <w:rsid w:val="00E15A8A"/>
    <w:rsid w:val="00E16B8C"/>
    <w:rsid w:val="00E17ACB"/>
    <w:rsid w:val="00E20D19"/>
    <w:rsid w:val="00E21A41"/>
    <w:rsid w:val="00E37A8A"/>
    <w:rsid w:val="00E45249"/>
    <w:rsid w:val="00E46DF3"/>
    <w:rsid w:val="00E507CC"/>
    <w:rsid w:val="00E522B6"/>
    <w:rsid w:val="00E5483B"/>
    <w:rsid w:val="00E55FD2"/>
    <w:rsid w:val="00E56258"/>
    <w:rsid w:val="00E57C07"/>
    <w:rsid w:val="00E62C68"/>
    <w:rsid w:val="00E6450D"/>
    <w:rsid w:val="00E713EC"/>
    <w:rsid w:val="00E71641"/>
    <w:rsid w:val="00E7168A"/>
    <w:rsid w:val="00E77FD8"/>
    <w:rsid w:val="00E809A6"/>
    <w:rsid w:val="00E80F81"/>
    <w:rsid w:val="00E839B3"/>
    <w:rsid w:val="00E86D91"/>
    <w:rsid w:val="00E87C8A"/>
    <w:rsid w:val="00EA022C"/>
    <w:rsid w:val="00EA29A8"/>
    <w:rsid w:val="00EA43B1"/>
    <w:rsid w:val="00EA51B2"/>
    <w:rsid w:val="00EB0A16"/>
    <w:rsid w:val="00EB4461"/>
    <w:rsid w:val="00EC6FFE"/>
    <w:rsid w:val="00EC7AE2"/>
    <w:rsid w:val="00EE0051"/>
    <w:rsid w:val="00EE222D"/>
    <w:rsid w:val="00EE3DA3"/>
    <w:rsid w:val="00EE4040"/>
    <w:rsid w:val="00EE69E7"/>
    <w:rsid w:val="00EF4330"/>
    <w:rsid w:val="00EF7AD8"/>
    <w:rsid w:val="00F02946"/>
    <w:rsid w:val="00F04126"/>
    <w:rsid w:val="00F219D8"/>
    <w:rsid w:val="00F27ECA"/>
    <w:rsid w:val="00F34141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509AE"/>
    <w:rsid w:val="00F62CBD"/>
    <w:rsid w:val="00F71DA9"/>
    <w:rsid w:val="00F71FF6"/>
    <w:rsid w:val="00F7314E"/>
    <w:rsid w:val="00F74B5B"/>
    <w:rsid w:val="00F84BE2"/>
    <w:rsid w:val="00F850D1"/>
    <w:rsid w:val="00F8548C"/>
    <w:rsid w:val="00F869A8"/>
    <w:rsid w:val="00FA2BB3"/>
    <w:rsid w:val="00FA78C6"/>
    <w:rsid w:val="00FB0CA6"/>
    <w:rsid w:val="00FB2576"/>
    <w:rsid w:val="00FB42E0"/>
    <w:rsid w:val="00FB6380"/>
    <w:rsid w:val="00FC1470"/>
    <w:rsid w:val="00FC2A19"/>
    <w:rsid w:val="00FC39EF"/>
    <w:rsid w:val="00FC4A62"/>
    <w:rsid w:val="00FC6C67"/>
    <w:rsid w:val="00FC74BA"/>
    <w:rsid w:val="00FC760F"/>
    <w:rsid w:val="00FD3451"/>
    <w:rsid w:val="00FD662B"/>
    <w:rsid w:val="00FD6D5A"/>
    <w:rsid w:val="00FD739D"/>
    <w:rsid w:val="00FD7465"/>
    <w:rsid w:val="00FD7745"/>
    <w:rsid w:val="00FE486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8CCC"/>
  <w15:chartTrackingRefBased/>
  <w15:docId w15:val="{9962260E-7F5A-4038-9675-AB5368BA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B8"/>
    <w:rPr>
      <w:rFonts w:eastAsiaTheme="minorEastAsia"/>
    </w:rPr>
  </w:style>
  <w:style w:type="paragraph" w:styleId="Heading1">
    <w:name w:val="heading 1"/>
    <w:next w:val="Normal"/>
    <w:link w:val="Heading1Char"/>
    <w:qFormat/>
    <w:rsid w:val="00D83BB8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D83BB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83BB8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D83BB8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34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334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334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334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334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BB8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83BB8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D83BB8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D83BB8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4A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A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4A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4A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4A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B8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D83BB8"/>
    <w:rPr>
      <w:caps/>
      <w:smallCaps w:val="0"/>
    </w:rPr>
  </w:style>
  <w:style w:type="paragraph" w:styleId="ListParagraph">
    <w:name w:val="List Paragraph"/>
    <w:basedOn w:val="Normal"/>
    <w:qFormat/>
    <w:rsid w:val="00D83BB8"/>
    <w:pPr>
      <w:contextualSpacing/>
    </w:pPr>
  </w:style>
  <w:style w:type="character" w:styleId="Emphasis">
    <w:name w:val="Emphasis"/>
    <w:aliases w:val="ital"/>
    <w:basedOn w:val="DefaultParagraphFont"/>
    <w:uiPriority w:val="5"/>
    <w:qFormat/>
    <w:rsid w:val="00D83BB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83BB8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B8"/>
    <w:rPr>
      <w:rFonts w:eastAsiaTheme="minorEastAsia"/>
    </w:rPr>
  </w:style>
  <w:style w:type="numbering" w:customStyle="1" w:styleId="H1BL">
    <w:name w:val="H1BL"/>
    <w:uiPriority w:val="99"/>
    <w:rsid w:val="00D83BB8"/>
    <w:pPr>
      <w:numPr>
        <w:numId w:val="9"/>
      </w:numPr>
    </w:pPr>
  </w:style>
  <w:style w:type="numbering" w:customStyle="1" w:styleId="H1NL">
    <w:name w:val="H1NL"/>
    <w:basedOn w:val="NoList"/>
    <w:uiPriority w:val="99"/>
    <w:rsid w:val="00D83BB8"/>
    <w:pPr>
      <w:numPr>
        <w:numId w:val="10"/>
      </w:numPr>
    </w:pPr>
  </w:style>
  <w:style w:type="numbering" w:customStyle="1" w:styleId="H2BL">
    <w:name w:val="H2BL"/>
    <w:uiPriority w:val="99"/>
    <w:rsid w:val="00D83BB8"/>
    <w:pPr>
      <w:numPr>
        <w:numId w:val="1"/>
      </w:numPr>
    </w:pPr>
  </w:style>
  <w:style w:type="numbering" w:customStyle="1" w:styleId="H2NL">
    <w:name w:val="H2NL"/>
    <w:uiPriority w:val="99"/>
    <w:rsid w:val="00D83BB8"/>
    <w:pPr>
      <w:numPr>
        <w:numId w:val="43"/>
      </w:numPr>
    </w:pPr>
  </w:style>
  <w:style w:type="numbering" w:customStyle="1" w:styleId="H3BL">
    <w:name w:val="H3BL"/>
    <w:uiPriority w:val="99"/>
    <w:rsid w:val="00D83BB8"/>
    <w:pPr>
      <w:numPr>
        <w:numId w:val="12"/>
      </w:numPr>
    </w:pPr>
  </w:style>
  <w:style w:type="numbering" w:customStyle="1" w:styleId="H3NL">
    <w:name w:val="H3NL"/>
    <w:uiPriority w:val="99"/>
    <w:rsid w:val="00D83BB8"/>
    <w:pPr>
      <w:numPr>
        <w:numId w:val="11"/>
      </w:numPr>
    </w:pPr>
  </w:style>
  <w:style w:type="numbering" w:customStyle="1" w:styleId="H4BL">
    <w:name w:val="H4BL"/>
    <w:uiPriority w:val="99"/>
    <w:rsid w:val="00D83BB8"/>
    <w:pPr>
      <w:numPr>
        <w:numId w:val="2"/>
      </w:numPr>
    </w:pPr>
  </w:style>
  <w:style w:type="numbering" w:customStyle="1" w:styleId="H4NL">
    <w:name w:val="H4NL"/>
    <w:uiPriority w:val="99"/>
    <w:rsid w:val="00D83BB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D83BB8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B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D83B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3BB8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83BB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83BB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3BB8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D83BB8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D83BB8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D83BB8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83BB8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D83BB8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D83BB8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D83BB8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D83BB8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3BB8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D83BB8"/>
    <w:pPr>
      <w:spacing w:before="120"/>
      <w:outlineLvl w:val="9"/>
    </w:pPr>
  </w:style>
  <w:style w:type="paragraph" w:customStyle="1" w:styleId="NormalCentered">
    <w:name w:val="NormalCentered"/>
    <w:aliases w:val="nc"/>
    <w:basedOn w:val="Normal"/>
    <w:next w:val="Normal"/>
    <w:qFormat/>
    <w:rsid w:val="00D83BB8"/>
    <w:pPr>
      <w:jc w:val="center"/>
    </w:pPr>
  </w:style>
  <w:style w:type="paragraph" w:customStyle="1" w:styleId="NormalFont9">
    <w:name w:val="NormalFont 9"/>
    <w:aliases w:val="nf"/>
    <w:basedOn w:val="Normal"/>
    <w:qFormat/>
    <w:rsid w:val="00D83BB8"/>
    <w:rPr>
      <w:sz w:val="18"/>
      <w:szCs w:val="18"/>
    </w:rPr>
  </w:style>
  <w:style w:type="character" w:customStyle="1" w:styleId="Term">
    <w:name w:val="Term"/>
    <w:basedOn w:val="DefaultParagraphFont"/>
    <w:uiPriority w:val="5"/>
    <w:qFormat/>
    <w:rsid w:val="00D83BB8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D83BB8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8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BB8"/>
    <w:rPr>
      <w:rFonts w:eastAsiaTheme="minorEastAsia"/>
      <w:sz w:val="20"/>
      <w:szCs w:val="20"/>
    </w:rPr>
  </w:style>
  <w:style w:type="table" w:customStyle="1" w:styleId="Monochrome">
    <w:name w:val="Monochrome"/>
    <w:aliases w:val="mc"/>
    <w:basedOn w:val="TableNormal"/>
    <w:uiPriority w:val="99"/>
    <w:rsid w:val="00D83BB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TableNormal"/>
    <w:uiPriority w:val="99"/>
    <w:rsid w:val="00D83BB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TOC3">
    <w:name w:val="toc 3"/>
    <w:basedOn w:val="Normal"/>
    <w:next w:val="Normal"/>
    <w:autoRedefine/>
    <w:uiPriority w:val="39"/>
    <w:unhideWhenUsed/>
    <w:locked/>
    <w:rsid w:val="00D83BB8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customStyle="1" w:styleId="CellNormal">
    <w:name w:val="Cell Normal"/>
    <w:qFormat/>
    <w:rsid w:val="00D83BB8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D83BB8"/>
    <w:pPr>
      <w:numPr>
        <w:numId w:val="5"/>
      </w:numPr>
    </w:pPr>
  </w:style>
  <w:style w:type="numbering" w:customStyle="1" w:styleId="H2CL">
    <w:name w:val="H2CL"/>
    <w:uiPriority w:val="99"/>
    <w:rsid w:val="00D83BB8"/>
    <w:pPr>
      <w:numPr>
        <w:numId w:val="6"/>
      </w:numPr>
    </w:pPr>
  </w:style>
  <w:style w:type="numbering" w:customStyle="1" w:styleId="H3CL">
    <w:name w:val="H3CL"/>
    <w:uiPriority w:val="99"/>
    <w:rsid w:val="00D83BB8"/>
    <w:pPr>
      <w:numPr>
        <w:numId w:val="7"/>
      </w:numPr>
    </w:pPr>
  </w:style>
  <w:style w:type="numbering" w:customStyle="1" w:styleId="H4CL">
    <w:name w:val="H4CL"/>
    <w:uiPriority w:val="99"/>
    <w:rsid w:val="00D83BB8"/>
    <w:pPr>
      <w:numPr>
        <w:numId w:val="8"/>
      </w:numPr>
    </w:pPr>
  </w:style>
  <w:style w:type="table" w:customStyle="1" w:styleId="Proof-Trg">
    <w:name w:val="Proof-Trg"/>
    <w:basedOn w:val="TableNormal"/>
    <w:uiPriority w:val="99"/>
    <w:rsid w:val="00D8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MedEmer">
    <w:name w:val="MedEmer"/>
    <w:basedOn w:val="LDApprovalld"/>
    <w:qFormat/>
    <w:rsid w:val="00D83BB8"/>
    <w:pPr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83BB8"/>
    <w:rPr>
      <w:color w:val="954F72" w:themeColor="followedHyperlink"/>
      <w:u w:val="single"/>
    </w:rPr>
  </w:style>
  <w:style w:type="paragraph" w:customStyle="1" w:styleId="SOPDescr">
    <w:name w:val="SOPDescr"/>
    <w:basedOn w:val="Normal"/>
    <w:next w:val="Normal"/>
    <w:qFormat/>
    <w:rsid w:val="00D83BB8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25NormaIndent">
    <w:name w:val=".25 Norma Indent"/>
    <w:basedOn w:val="Normal"/>
    <w:next w:val="ListParagraph"/>
    <w:qFormat/>
    <w:rsid w:val="00D83BB8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D83BB8"/>
    <w:pPr>
      <w:ind w:left="720"/>
    </w:pPr>
  </w:style>
  <w:style w:type="paragraph" w:customStyle="1" w:styleId="Appendix">
    <w:name w:val="Appendix"/>
    <w:basedOn w:val="Title"/>
    <w:next w:val="Subtitle"/>
    <w:qFormat/>
    <w:rsid w:val="00D83BB8"/>
    <w:pPr>
      <w:numPr>
        <w:numId w:val="36"/>
      </w:numPr>
    </w:pPr>
  </w:style>
  <w:style w:type="paragraph" w:customStyle="1" w:styleId="Attachment">
    <w:name w:val="Attachment"/>
    <w:basedOn w:val="Appendix"/>
    <w:next w:val="Subtitle"/>
    <w:qFormat/>
    <w:rsid w:val="00D83BB8"/>
    <w:pPr>
      <w:numPr>
        <w:numId w:val="37"/>
      </w:numPr>
    </w:pPr>
  </w:style>
  <w:style w:type="paragraph" w:customStyle="1" w:styleId="Body">
    <w:name w:val="Body"/>
    <w:basedOn w:val="Normal"/>
    <w:qFormat/>
    <w:rsid w:val="00D83BB8"/>
    <w:pPr>
      <w:spacing w:after="0" w:line="240" w:lineRule="auto"/>
    </w:pPr>
  </w:style>
  <w:style w:type="paragraph" w:customStyle="1" w:styleId="DocInfo">
    <w:name w:val="DocInfo"/>
    <w:basedOn w:val="Normal"/>
    <w:qFormat/>
    <w:rsid w:val="00D83BB8"/>
    <w:pPr>
      <w:spacing w:after="0"/>
    </w:pPr>
    <w:rPr>
      <w:sz w:val="18"/>
    </w:rPr>
  </w:style>
  <w:style w:type="paragraph" w:customStyle="1" w:styleId="IssueDate">
    <w:name w:val="IssueDate"/>
    <w:basedOn w:val="Normal"/>
    <w:next w:val="Normal"/>
    <w:link w:val="IssueDateChar"/>
    <w:uiPriority w:val="6"/>
    <w:qFormat/>
    <w:rsid w:val="00D83BB8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D83BB8"/>
    <w:rPr>
      <w:rFonts w:eastAsiaTheme="minorEastAsia" w:cs="Times New Roman"/>
      <w:szCs w:val="24"/>
    </w:rPr>
  </w:style>
  <w:style w:type="paragraph" w:customStyle="1" w:styleId="RevDate">
    <w:name w:val="RevDate"/>
    <w:basedOn w:val="Normal"/>
    <w:next w:val="NoSpacing"/>
    <w:link w:val="RevDateChar"/>
    <w:qFormat/>
    <w:rsid w:val="00D83BB8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D83BB8"/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hs.umich.edu/forms/laboratory-incident-and-near-miss-repor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kconnections.umich.edu/treat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orkconnections.umich.edu/employees/work-related-illness-injury/step-o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kconnections.umich.edu/employees/work-related-illness-injury/step-one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%20OLT%20PGMP%20Sept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FB902F9C94452BA99F5E91683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3CCB-5322-4E3B-AC3A-BE4D9E4A9542}"/>
      </w:docPartPr>
      <w:docPartBody>
        <w:p w:rsidR="00DB7ACF" w:rsidRDefault="00D20286">
          <w:pPr>
            <w:pStyle w:val="5BCFB902F9C94452BA99F5E91683387C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69E6FE9"/>
    <w:multiLevelType w:val="multilevel"/>
    <w:tmpl w:val="0DAE0F9A"/>
    <w:numStyleLink w:val="H1BL"/>
  </w:abstractNum>
  <w:abstractNum w:abstractNumId="2" w15:restartNumberingAfterBreak="0">
    <w:nsid w:val="62F05231"/>
    <w:multiLevelType w:val="multilevel"/>
    <w:tmpl w:val="DC1E195C"/>
    <w:styleLink w:val="H3NL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7"/>
    <w:rsid w:val="001A329E"/>
    <w:rsid w:val="002815A7"/>
    <w:rsid w:val="003724C0"/>
    <w:rsid w:val="003E46D7"/>
    <w:rsid w:val="00536376"/>
    <w:rsid w:val="005668B5"/>
    <w:rsid w:val="005A288C"/>
    <w:rsid w:val="00630F5E"/>
    <w:rsid w:val="00672A5F"/>
    <w:rsid w:val="006A7B3F"/>
    <w:rsid w:val="006C55F8"/>
    <w:rsid w:val="007501E0"/>
    <w:rsid w:val="0077212A"/>
    <w:rsid w:val="00AB6A97"/>
    <w:rsid w:val="00B95B82"/>
    <w:rsid w:val="00C26520"/>
    <w:rsid w:val="00C86370"/>
    <w:rsid w:val="00CE569B"/>
    <w:rsid w:val="00D20286"/>
    <w:rsid w:val="00D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12A"/>
    <w:rPr>
      <w:color w:val="808080"/>
    </w:rPr>
  </w:style>
  <w:style w:type="paragraph" w:customStyle="1" w:styleId="5B13A5D0A1204D11861F6B64C95E01CD">
    <w:name w:val="5B13A5D0A1204D11861F6B64C95E01CD"/>
  </w:style>
  <w:style w:type="paragraph" w:customStyle="1" w:styleId="5BCFB902F9C94452BA99F5E91683387C">
    <w:name w:val="5BCFB902F9C94452BA99F5E91683387C"/>
  </w:style>
  <w:style w:type="paragraph" w:customStyle="1" w:styleId="ECAC01FBE294462181582331A49A9795">
    <w:name w:val="ECAC01FBE294462181582331A49A9795"/>
    <w:rsid w:val="002815A7"/>
  </w:style>
  <w:style w:type="paragraph" w:customStyle="1" w:styleId="F9AC2BA0107B4D2D96AE23979474397B">
    <w:name w:val="F9AC2BA0107B4D2D96AE23979474397B"/>
    <w:rsid w:val="002815A7"/>
  </w:style>
  <w:style w:type="paragraph" w:customStyle="1" w:styleId="A82F8E26698547118A5BDAA4349C25A0">
    <w:name w:val="A82F8E26698547118A5BDAA4349C25A0"/>
    <w:rsid w:val="002815A7"/>
  </w:style>
  <w:style w:type="paragraph" w:customStyle="1" w:styleId="F9AC2BA0107B4D2D96AE23979474397B1">
    <w:name w:val="F9AC2BA0107B4D2D96AE23979474397B1"/>
    <w:rsid w:val="002815A7"/>
  </w:style>
  <w:style w:type="paragraph" w:styleId="ListParagraph">
    <w:name w:val="List Paragraph"/>
    <w:basedOn w:val="Normal"/>
    <w:uiPriority w:val="34"/>
    <w:qFormat/>
    <w:rsid w:val="002815A7"/>
    <w:pPr>
      <w:contextualSpacing/>
    </w:pPr>
  </w:style>
  <w:style w:type="numbering" w:customStyle="1" w:styleId="H1BL">
    <w:name w:val="H1BL"/>
    <w:uiPriority w:val="99"/>
    <w:rsid w:val="002815A7"/>
    <w:pPr>
      <w:numPr>
        <w:numId w:val="1"/>
      </w:numPr>
    </w:pPr>
  </w:style>
  <w:style w:type="paragraph" w:customStyle="1" w:styleId="H2Norm">
    <w:name w:val="H2 Norm"/>
    <w:basedOn w:val="Normal"/>
    <w:link w:val="H2NormChar"/>
    <w:uiPriority w:val="1"/>
    <w:qFormat/>
    <w:rsid w:val="002815A7"/>
    <w:pPr>
      <w:tabs>
        <w:tab w:val="left" w:pos="360"/>
        <w:tab w:val="left" w:pos="720"/>
        <w:tab w:val="left" w:pos="1080"/>
      </w:tabs>
      <w:spacing w:line="240" w:lineRule="auto"/>
      <w:ind w:left="360"/>
    </w:pPr>
    <w:rPr>
      <w:rFonts w:cs="Times New Roman"/>
      <w:szCs w:val="24"/>
    </w:rPr>
  </w:style>
  <w:style w:type="character" w:customStyle="1" w:styleId="H2NormChar">
    <w:name w:val="H2 Norm Char"/>
    <w:basedOn w:val="DefaultParagraphFont"/>
    <w:link w:val="H2Norm"/>
    <w:uiPriority w:val="1"/>
    <w:rsid w:val="002815A7"/>
    <w:rPr>
      <w:rFonts w:cs="Times New Roman"/>
      <w:szCs w:val="24"/>
    </w:rPr>
  </w:style>
  <w:style w:type="paragraph" w:customStyle="1" w:styleId="F9AC2BA0107B4D2D96AE23979474397B2">
    <w:name w:val="F9AC2BA0107B4D2D96AE23979474397B2"/>
    <w:rsid w:val="002815A7"/>
  </w:style>
  <w:style w:type="paragraph" w:customStyle="1" w:styleId="F7D0021358F340028964B36367FAC4FA">
    <w:name w:val="F7D0021358F340028964B36367FAC4FA"/>
    <w:rsid w:val="002815A7"/>
  </w:style>
  <w:style w:type="paragraph" w:customStyle="1" w:styleId="0123AD1C3A434EF496B885BBA5F57067">
    <w:name w:val="0123AD1C3A434EF496B885BBA5F57067"/>
    <w:rsid w:val="00AB6A97"/>
    <w:rPr>
      <w:sz w:val="18"/>
      <w:szCs w:val="18"/>
    </w:rPr>
  </w:style>
  <w:style w:type="paragraph" w:customStyle="1" w:styleId="0123AD1C3A434EF496B885BBA5F570671">
    <w:name w:val="0123AD1C3A434EF496B885BBA5F570671"/>
    <w:rsid w:val="00AB6A97"/>
    <w:rPr>
      <w:sz w:val="18"/>
      <w:szCs w:val="18"/>
    </w:rPr>
  </w:style>
  <w:style w:type="paragraph" w:customStyle="1" w:styleId="0123AD1C3A434EF496B885BBA5F570672">
    <w:name w:val="0123AD1C3A434EF496B885BBA5F570672"/>
    <w:rsid w:val="00AB6A97"/>
  </w:style>
  <w:style w:type="paragraph" w:customStyle="1" w:styleId="B68C326817404974938956B641872CEC">
    <w:name w:val="B68C326817404974938956B641872CEC"/>
    <w:rsid w:val="00AB6A97"/>
  </w:style>
  <w:style w:type="paragraph" w:customStyle="1" w:styleId="0123AD1C3A434EF496B885BBA5F570673">
    <w:name w:val="0123AD1C3A434EF496B885BBA5F570673"/>
    <w:rsid w:val="00AB6A97"/>
  </w:style>
  <w:style w:type="paragraph" w:customStyle="1" w:styleId="B68C326817404974938956B641872CEC1">
    <w:name w:val="B68C326817404974938956B641872CEC1"/>
    <w:rsid w:val="00AB6A97"/>
  </w:style>
  <w:style w:type="paragraph" w:customStyle="1" w:styleId="8653DA0A0DC74DB6BE6D6859DA7C3554">
    <w:name w:val="8653DA0A0DC74DB6BE6D6859DA7C3554"/>
    <w:rsid w:val="00AB6A97"/>
  </w:style>
  <w:style w:type="paragraph" w:customStyle="1" w:styleId="0123AD1C3A434EF496B885BBA5F570674">
    <w:name w:val="0123AD1C3A434EF496B885BBA5F570674"/>
    <w:rsid w:val="00AB6A97"/>
  </w:style>
  <w:style w:type="paragraph" w:customStyle="1" w:styleId="B68C326817404974938956B641872CEC2">
    <w:name w:val="B68C326817404974938956B641872CEC2"/>
    <w:rsid w:val="00AB6A97"/>
  </w:style>
  <w:style w:type="paragraph" w:customStyle="1" w:styleId="8653DA0A0DC74DB6BE6D6859DA7C35541">
    <w:name w:val="8653DA0A0DC74DB6BE6D6859DA7C35541"/>
    <w:rsid w:val="00AB6A97"/>
  </w:style>
  <w:style w:type="paragraph" w:customStyle="1" w:styleId="D5F9D714BE664D6EAB7B181BD0FFF002">
    <w:name w:val="D5F9D714BE664D6EAB7B181BD0FFF002"/>
    <w:rsid w:val="00AB6A97"/>
  </w:style>
  <w:style w:type="character" w:styleId="Hyperlink">
    <w:name w:val="Hyperlink"/>
    <w:basedOn w:val="DefaultParagraphFont"/>
    <w:uiPriority w:val="99"/>
    <w:unhideWhenUsed/>
    <w:qFormat/>
    <w:rsid w:val="00AB6A97"/>
    <w:rPr>
      <w:color w:val="0563C1" w:themeColor="hyperlink"/>
      <w:u w:val="single"/>
    </w:rPr>
  </w:style>
  <w:style w:type="paragraph" w:customStyle="1" w:styleId="77220D045138464DB70A0F2800FD9C6D">
    <w:name w:val="77220D045138464DB70A0F2800FD9C6D"/>
    <w:rsid w:val="00AB6A97"/>
  </w:style>
  <w:style w:type="paragraph" w:customStyle="1" w:styleId="0123AD1C3A434EF496B885BBA5F570675">
    <w:name w:val="0123AD1C3A434EF496B885BBA5F570675"/>
    <w:rsid w:val="00AB6A97"/>
  </w:style>
  <w:style w:type="paragraph" w:customStyle="1" w:styleId="B68C326817404974938956B641872CEC3">
    <w:name w:val="B68C326817404974938956B641872CEC3"/>
    <w:rsid w:val="00AB6A97"/>
  </w:style>
  <w:style w:type="paragraph" w:customStyle="1" w:styleId="8653DA0A0DC74DB6BE6D6859DA7C35542">
    <w:name w:val="8653DA0A0DC74DB6BE6D6859DA7C35542"/>
    <w:rsid w:val="00AB6A97"/>
  </w:style>
  <w:style w:type="paragraph" w:customStyle="1" w:styleId="D5F9D714BE664D6EAB7B181BD0FFF0021">
    <w:name w:val="D5F9D714BE664D6EAB7B181BD0FFF0021"/>
    <w:rsid w:val="00AB6A97"/>
  </w:style>
  <w:style w:type="numbering" w:customStyle="1" w:styleId="H3NL">
    <w:name w:val="H3NL"/>
    <w:basedOn w:val="NoList"/>
    <w:uiPriority w:val="99"/>
    <w:rsid w:val="00AB6A97"/>
    <w:pPr>
      <w:numPr>
        <w:numId w:val="3"/>
      </w:numPr>
    </w:pPr>
  </w:style>
  <w:style w:type="paragraph" w:customStyle="1" w:styleId="77220D045138464DB70A0F2800FD9C6D1">
    <w:name w:val="77220D045138464DB70A0F2800FD9C6D1"/>
    <w:rsid w:val="00AB6A97"/>
  </w:style>
  <w:style w:type="paragraph" w:customStyle="1" w:styleId="0123AD1C3A434EF496B885BBA5F570676">
    <w:name w:val="0123AD1C3A434EF496B885BBA5F570676"/>
    <w:rsid w:val="00AB6A97"/>
  </w:style>
  <w:style w:type="paragraph" w:customStyle="1" w:styleId="B68C326817404974938956B641872CEC4">
    <w:name w:val="B68C326817404974938956B641872CEC4"/>
    <w:rsid w:val="00AB6A97"/>
  </w:style>
  <w:style w:type="paragraph" w:customStyle="1" w:styleId="8653DA0A0DC74DB6BE6D6859DA7C35543">
    <w:name w:val="8653DA0A0DC74DB6BE6D6859DA7C35543"/>
    <w:rsid w:val="00AB6A97"/>
  </w:style>
  <w:style w:type="paragraph" w:customStyle="1" w:styleId="D5F9D714BE664D6EAB7B181BD0FFF0022">
    <w:name w:val="D5F9D714BE664D6EAB7B181BD0FFF0022"/>
    <w:rsid w:val="00AB6A97"/>
  </w:style>
  <w:style w:type="paragraph" w:customStyle="1" w:styleId="77220D045138464DB70A0F2800FD9C6D2">
    <w:name w:val="77220D045138464DB70A0F2800FD9C6D2"/>
    <w:rsid w:val="00AB6A97"/>
  </w:style>
  <w:style w:type="paragraph" w:customStyle="1" w:styleId="0123AD1C3A434EF496B885BBA5F570677">
    <w:name w:val="0123AD1C3A434EF496B885BBA5F570677"/>
    <w:rsid w:val="00AB6A97"/>
  </w:style>
  <w:style w:type="paragraph" w:customStyle="1" w:styleId="B68C326817404974938956B641872CEC5">
    <w:name w:val="B68C326817404974938956B641872CEC5"/>
    <w:rsid w:val="00AB6A97"/>
  </w:style>
  <w:style w:type="paragraph" w:customStyle="1" w:styleId="8653DA0A0DC74DB6BE6D6859DA7C35544">
    <w:name w:val="8653DA0A0DC74DB6BE6D6859DA7C35544"/>
    <w:rsid w:val="00AB6A97"/>
  </w:style>
  <w:style w:type="paragraph" w:customStyle="1" w:styleId="D5F9D714BE664D6EAB7B181BD0FFF0023">
    <w:name w:val="D5F9D714BE664D6EAB7B181BD0FFF0023"/>
    <w:rsid w:val="00AB6A97"/>
  </w:style>
  <w:style w:type="character" w:styleId="Strong">
    <w:name w:val="Strong"/>
    <w:aliases w:val="bold"/>
    <w:basedOn w:val="DefaultParagraphFont"/>
    <w:uiPriority w:val="4"/>
    <w:qFormat/>
    <w:rsid w:val="00AB6A97"/>
    <w:rPr>
      <w:b/>
      <w:bCs/>
    </w:rPr>
  </w:style>
  <w:style w:type="paragraph" w:customStyle="1" w:styleId="77220D045138464DB70A0F2800FD9C6D3">
    <w:name w:val="77220D045138464DB70A0F2800FD9C6D3"/>
    <w:rsid w:val="00AB6A97"/>
  </w:style>
  <w:style w:type="paragraph" w:customStyle="1" w:styleId="0123AD1C3A434EF496B885BBA5F570678">
    <w:name w:val="0123AD1C3A434EF496B885BBA5F570678"/>
    <w:rsid w:val="00AB6A97"/>
  </w:style>
  <w:style w:type="paragraph" w:customStyle="1" w:styleId="B68C326817404974938956B641872CEC6">
    <w:name w:val="B68C326817404974938956B641872CEC6"/>
    <w:rsid w:val="00AB6A97"/>
  </w:style>
  <w:style w:type="paragraph" w:customStyle="1" w:styleId="8653DA0A0DC74DB6BE6D6859DA7C35545">
    <w:name w:val="8653DA0A0DC74DB6BE6D6859DA7C35545"/>
    <w:rsid w:val="00AB6A97"/>
  </w:style>
  <w:style w:type="paragraph" w:customStyle="1" w:styleId="D5F9D714BE664D6EAB7B181BD0FFF0024">
    <w:name w:val="D5F9D714BE664D6EAB7B181BD0FFF0024"/>
    <w:rsid w:val="00AB6A97"/>
  </w:style>
  <w:style w:type="paragraph" w:styleId="Title">
    <w:name w:val="Title"/>
    <w:basedOn w:val="Normal"/>
    <w:next w:val="Subtitle"/>
    <w:link w:val="TitleChar"/>
    <w:uiPriority w:val="6"/>
    <w:qFormat/>
    <w:rsid w:val="00AB6A97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AB6A97"/>
    <w:rPr>
      <w:rFonts w:eastAsiaTheme="majorEastAsia" w:cstheme="majorBid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9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6A97"/>
    <w:rPr>
      <w:color w:val="5A5A5A" w:themeColor="text1" w:themeTint="A5"/>
      <w:spacing w:val="15"/>
    </w:rPr>
  </w:style>
  <w:style w:type="paragraph" w:customStyle="1" w:styleId="77220D045138464DB70A0F2800FD9C6D4">
    <w:name w:val="77220D045138464DB70A0F2800FD9C6D4"/>
    <w:rsid w:val="00AB6A97"/>
  </w:style>
  <w:style w:type="paragraph" w:customStyle="1" w:styleId="0123AD1C3A434EF496B885BBA5F570679">
    <w:name w:val="0123AD1C3A434EF496B885BBA5F570679"/>
    <w:rsid w:val="00AB6A97"/>
  </w:style>
  <w:style w:type="paragraph" w:customStyle="1" w:styleId="B68C326817404974938956B641872CEC7">
    <w:name w:val="B68C326817404974938956B641872CEC7"/>
    <w:rsid w:val="00AB6A97"/>
  </w:style>
  <w:style w:type="paragraph" w:customStyle="1" w:styleId="8653DA0A0DC74DB6BE6D6859DA7C35546">
    <w:name w:val="8653DA0A0DC74DB6BE6D6859DA7C35546"/>
    <w:rsid w:val="00AB6A97"/>
  </w:style>
  <w:style w:type="paragraph" w:customStyle="1" w:styleId="D5F9D714BE664D6EAB7B181BD0FFF0025">
    <w:name w:val="D5F9D714BE664D6EAB7B181BD0FFF0025"/>
    <w:rsid w:val="00AB6A97"/>
  </w:style>
  <w:style w:type="paragraph" w:customStyle="1" w:styleId="NormalFont9">
    <w:name w:val="NormalFont 9"/>
    <w:aliases w:val="nf"/>
    <w:basedOn w:val="Normal"/>
    <w:qFormat/>
    <w:rsid w:val="00AB6A97"/>
    <w:rPr>
      <w:sz w:val="18"/>
      <w:szCs w:val="18"/>
    </w:rPr>
  </w:style>
  <w:style w:type="paragraph" w:customStyle="1" w:styleId="77220D045138464DB70A0F2800FD9C6D5">
    <w:name w:val="77220D045138464DB70A0F2800FD9C6D5"/>
    <w:rsid w:val="00AB6A97"/>
  </w:style>
  <w:style w:type="paragraph" w:customStyle="1" w:styleId="0123AD1C3A434EF496B885BBA5F5706710">
    <w:name w:val="0123AD1C3A434EF496B885BBA5F5706710"/>
    <w:rsid w:val="00AB6A97"/>
  </w:style>
  <w:style w:type="paragraph" w:customStyle="1" w:styleId="B68C326817404974938956B641872CEC8">
    <w:name w:val="B68C326817404974938956B641872CEC8"/>
    <w:rsid w:val="00AB6A97"/>
  </w:style>
  <w:style w:type="paragraph" w:customStyle="1" w:styleId="8653DA0A0DC74DB6BE6D6859DA7C35547">
    <w:name w:val="8653DA0A0DC74DB6BE6D6859DA7C35547"/>
    <w:rsid w:val="00AB6A97"/>
  </w:style>
  <w:style w:type="paragraph" w:customStyle="1" w:styleId="D5F9D714BE664D6EAB7B181BD0FFF0026">
    <w:name w:val="D5F9D714BE664D6EAB7B181BD0FFF0026"/>
    <w:rsid w:val="00AB6A97"/>
  </w:style>
  <w:style w:type="paragraph" w:styleId="CommentText">
    <w:name w:val="annotation text"/>
    <w:basedOn w:val="Normal"/>
    <w:link w:val="CommentTextChar"/>
    <w:uiPriority w:val="99"/>
    <w:semiHidden/>
    <w:unhideWhenUsed/>
    <w:rsid w:val="00AB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A97"/>
    <w:rPr>
      <w:sz w:val="20"/>
      <w:szCs w:val="20"/>
    </w:rPr>
  </w:style>
  <w:style w:type="paragraph" w:customStyle="1" w:styleId="77220D045138464DB70A0F2800FD9C6D6">
    <w:name w:val="77220D045138464DB70A0F2800FD9C6D6"/>
    <w:rsid w:val="00AB6A97"/>
  </w:style>
  <w:style w:type="paragraph" w:customStyle="1" w:styleId="0123AD1C3A434EF496B885BBA5F5706711">
    <w:name w:val="0123AD1C3A434EF496B885BBA5F5706711"/>
    <w:rsid w:val="00AB6A97"/>
  </w:style>
  <w:style w:type="paragraph" w:customStyle="1" w:styleId="B68C326817404974938956B641872CEC9">
    <w:name w:val="B68C326817404974938956B641872CEC9"/>
    <w:rsid w:val="00AB6A97"/>
  </w:style>
  <w:style w:type="paragraph" w:customStyle="1" w:styleId="8653DA0A0DC74DB6BE6D6859DA7C35548">
    <w:name w:val="8653DA0A0DC74DB6BE6D6859DA7C35548"/>
    <w:rsid w:val="00AB6A97"/>
  </w:style>
  <w:style w:type="paragraph" w:customStyle="1" w:styleId="D5F9D714BE664D6EAB7B181BD0FFF0027">
    <w:name w:val="D5F9D714BE664D6EAB7B181BD0FFF0027"/>
    <w:rsid w:val="00AB6A97"/>
  </w:style>
  <w:style w:type="paragraph" w:customStyle="1" w:styleId="99F33EF71AFA441ABBB74329B9CFA112">
    <w:name w:val="99F33EF71AFA441ABBB74329B9CFA112"/>
    <w:rsid w:val="00AB6A97"/>
  </w:style>
  <w:style w:type="paragraph" w:styleId="TOC4">
    <w:name w:val="toc 4"/>
    <w:basedOn w:val="Normal"/>
    <w:next w:val="Normal"/>
    <w:autoRedefine/>
    <w:uiPriority w:val="39"/>
    <w:unhideWhenUsed/>
    <w:rsid w:val="00AB6A97"/>
    <w:pPr>
      <w:spacing w:after="0"/>
      <w:ind w:left="660"/>
    </w:pPr>
    <w:rPr>
      <w:sz w:val="18"/>
      <w:szCs w:val="18"/>
    </w:rPr>
  </w:style>
  <w:style w:type="paragraph" w:customStyle="1" w:styleId="77220D045138464DB70A0F2800FD9C6D7">
    <w:name w:val="77220D045138464DB70A0F2800FD9C6D7"/>
    <w:rsid w:val="00AB6A97"/>
  </w:style>
  <w:style w:type="paragraph" w:customStyle="1" w:styleId="0123AD1C3A434EF496B885BBA5F5706712">
    <w:name w:val="0123AD1C3A434EF496B885BBA5F5706712"/>
    <w:rsid w:val="00AB6A97"/>
  </w:style>
  <w:style w:type="paragraph" w:customStyle="1" w:styleId="B68C326817404974938956B641872CEC10">
    <w:name w:val="B68C326817404974938956B641872CEC10"/>
    <w:rsid w:val="00AB6A97"/>
  </w:style>
  <w:style w:type="paragraph" w:customStyle="1" w:styleId="8653DA0A0DC74DB6BE6D6859DA7C35549">
    <w:name w:val="8653DA0A0DC74DB6BE6D6859DA7C35549"/>
    <w:rsid w:val="00AB6A97"/>
  </w:style>
  <w:style w:type="paragraph" w:customStyle="1" w:styleId="D5F9D714BE664D6EAB7B181BD0FFF0028">
    <w:name w:val="D5F9D714BE664D6EAB7B181BD0FFF0028"/>
    <w:rsid w:val="00AB6A97"/>
  </w:style>
  <w:style w:type="paragraph" w:customStyle="1" w:styleId="7CA2B930A3914DB4851E3A20D525358F">
    <w:name w:val="7CA2B930A3914DB4851E3A20D525358F"/>
    <w:rsid w:val="00AB6A97"/>
  </w:style>
  <w:style w:type="paragraph" w:customStyle="1" w:styleId="99F33EF71AFA441ABBB74329B9CFA1121">
    <w:name w:val="99F33EF71AFA441ABBB74329B9CFA1121"/>
    <w:rsid w:val="00AB6A97"/>
  </w:style>
  <w:style w:type="numbering" w:customStyle="1" w:styleId="H1CL">
    <w:name w:val="H1CL"/>
    <w:uiPriority w:val="99"/>
    <w:rsid w:val="00AB6A97"/>
    <w:pPr>
      <w:numPr>
        <w:numId w:val="4"/>
      </w:numPr>
    </w:pPr>
  </w:style>
  <w:style w:type="paragraph" w:customStyle="1" w:styleId="77220D045138464DB70A0F2800FD9C6D8">
    <w:name w:val="77220D045138464DB70A0F2800FD9C6D8"/>
    <w:rsid w:val="00AB6A97"/>
  </w:style>
  <w:style w:type="paragraph" w:customStyle="1" w:styleId="0123AD1C3A434EF496B885BBA5F5706713">
    <w:name w:val="0123AD1C3A434EF496B885BBA5F5706713"/>
    <w:rsid w:val="00AB6A97"/>
  </w:style>
  <w:style w:type="paragraph" w:customStyle="1" w:styleId="B68C326817404974938956B641872CEC11">
    <w:name w:val="B68C326817404974938956B641872CEC11"/>
    <w:rsid w:val="00AB6A97"/>
  </w:style>
  <w:style w:type="paragraph" w:customStyle="1" w:styleId="8653DA0A0DC74DB6BE6D6859DA7C355410">
    <w:name w:val="8653DA0A0DC74DB6BE6D6859DA7C355410"/>
    <w:rsid w:val="00AB6A97"/>
  </w:style>
  <w:style w:type="paragraph" w:customStyle="1" w:styleId="D5F9D714BE664D6EAB7B181BD0FFF0029">
    <w:name w:val="D5F9D714BE664D6EAB7B181BD0FFF0029"/>
    <w:rsid w:val="00AB6A97"/>
  </w:style>
  <w:style w:type="paragraph" w:customStyle="1" w:styleId="97845315B873401C95452F333FB616C3">
    <w:name w:val="97845315B873401C95452F333FB616C3"/>
    <w:rsid w:val="00AB6A97"/>
  </w:style>
  <w:style w:type="paragraph" w:customStyle="1" w:styleId="7CA2B930A3914DB4851E3A20D525358F1">
    <w:name w:val="7CA2B930A3914DB4851E3A20D525358F1"/>
    <w:rsid w:val="00AB6A97"/>
  </w:style>
  <w:style w:type="paragraph" w:customStyle="1" w:styleId="99F33EF71AFA441ABBB74329B9CFA1122">
    <w:name w:val="99F33EF71AFA441ABBB74329B9CFA1122"/>
    <w:rsid w:val="00AB6A97"/>
  </w:style>
  <w:style w:type="paragraph" w:customStyle="1" w:styleId="TitleDate">
    <w:name w:val="TitleDate"/>
    <w:basedOn w:val="H2Norm"/>
    <w:next w:val="Normal"/>
    <w:link w:val="TitleDateChar"/>
    <w:uiPriority w:val="6"/>
    <w:qFormat/>
    <w:rsid w:val="00AB6A97"/>
    <w:pPr>
      <w:spacing w:after="0"/>
      <w:contextualSpacing/>
    </w:pPr>
  </w:style>
  <w:style w:type="character" w:customStyle="1" w:styleId="TitleDateChar">
    <w:name w:val="TitleDate Char"/>
    <w:basedOn w:val="H2NormChar"/>
    <w:link w:val="TitleDate"/>
    <w:uiPriority w:val="6"/>
    <w:rsid w:val="00AB6A97"/>
    <w:rPr>
      <w:rFonts w:cs="Times New Roman"/>
      <w:szCs w:val="24"/>
    </w:rPr>
  </w:style>
  <w:style w:type="paragraph" w:customStyle="1" w:styleId="77220D045138464DB70A0F2800FD9C6D9">
    <w:name w:val="77220D045138464DB70A0F2800FD9C6D9"/>
    <w:rsid w:val="00AB6A97"/>
  </w:style>
  <w:style w:type="paragraph" w:customStyle="1" w:styleId="B6D5D7CEDA81449D944E79D6E0B79FB3">
    <w:name w:val="B6D5D7CEDA81449D944E79D6E0B79FB3"/>
    <w:rsid w:val="0077212A"/>
  </w:style>
  <w:style w:type="paragraph" w:customStyle="1" w:styleId="43E467E3F474445C901C3DF8CEF8A3F4">
    <w:name w:val="43E467E3F474445C901C3DF8CEF8A3F4"/>
    <w:rsid w:val="00772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B623-8246-4B30-B9E2-B4EA91D5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 Sept 2017.dotm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10</cp:revision>
  <cp:lastPrinted>2017-06-15T12:29:00Z</cp:lastPrinted>
  <dcterms:created xsi:type="dcterms:W3CDTF">2017-12-19T15:16:00Z</dcterms:created>
  <dcterms:modified xsi:type="dcterms:W3CDTF">2017-12-19T15:33:00Z</dcterms:modified>
</cp:coreProperties>
</file>