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B56B5" w14:textId="77777777" w:rsidR="00FC39EF" w:rsidRDefault="000976A1" w:rsidP="00636A43">
      <w:pPr>
        <w:pStyle w:val="Title"/>
      </w:pPr>
      <w:r>
        <w:t>Supplementary Information - Section 9</w:t>
      </w:r>
    </w:p>
    <w:p w14:paraId="7DCA51BD" w14:textId="77777777" w:rsidR="000976A1" w:rsidRPr="000976A1" w:rsidRDefault="000976A1" w:rsidP="000976A1">
      <w:pPr>
        <w:pStyle w:val="Subtitle"/>
      </w:pPr>
      <w:r>
        <w:t>RSS-101 Form</w:t>
      </w:r>
    </w:p>
    <w:p w14:paraId="55AEC6C1" w14:textId="7F57AF8C" w:rsidR="00CA6D3A" w:rsidRDefault="00715B24" w:rsidP="00715B24">
      <w:pPr>
        <w:pStyle w:val="TitleDate"/>
      </w:pPr>
      <w:r>
        <w:t xml:space="preserve">Date: </w:t>
      </w:r>
      <w:r w:rsidR="00056F41">
        <w:t xml:space="preserve"> </w:t>
      </w:r>
      <w:r w:rsidR="00537A04">
        <w:t>01/07</w:t>
      </w:r>
      <w:r w:rsidR="000976A1">
        <w:t>/1</w:t>
      </w:r>
      <w:r w:rsidR="00537A04">
        <w:t>9</w:t>
      </w:r>
    </w:p>
    <w:p w14:paraId="2D0BC723" w14:textId="3FD270FA" w:rsidR="00715B24" w:rsidRDefault="00715B24" w:rsidP="00670560">
      <w:pPr>
        <w:pStyle w:val="RevNum"/>
      </w:pPr>
      <w:r>
        <w:t xml:space="preserve">Revision #: </w:t>
      </w:r>
      <w:sdt>
        <w:sdtPr>
          <w:id w:val="357233749"/>
          <w:placeholder>
            <w:docPart w:val="DCC7E61D6D4F44E880603CE3EA3E1313"/>
          </w:placeholder>
        </w:sdtPr>
        <w:sdtEndPr/>
        <w:sdtContent>
          <w:sdt>
            <w:sdtPr>
              <w:id w:val="-895739320"/>
              <w:placeholder>
                <w:docPart w:val="DCC7E61D6D4F44E880603CE3EA3E1313"/>
              </w:placeholder>
            </w:sdtPr>
            <w:sdtEndPr/>
            <w:sdtContent>
              <w:r w:rsidR="00E40EF3">
                <w:t>03</w:t>
              </w:r>
            </w:sdtContent>
          </w:sdt>
        </w:sdtContent>
      </w:sdt>
    </w:p>
    <w:p w14:paraId="37E34835" w14:textId="5B6CD3D3" w:rsidR="00715B24" w:rsidRDefault="00BD3B7C" w:rsidP="00715B24">
      <w:r w:rsidRPr="002637C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AAFCF5" wp14:editId="1CBDC0FF">
                <wp:simplePos x="0" y="0"/>
                <wp:positionH relativeFrom="column">
                  <wp:posOffset>3976</wp:posOffset>
                </wp:positionH>
                <wp:positionV relativeFrom="paragraph">
                  <wp:posOffset>395853</wp:posOffset>
                </wp:positionV>
                <wp:extent cx="6854024" cy="58916"/>
                <wp:effectExtent l="0" t="19050" r="23495" b="1778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4024" cy="58916"/>
                          <a:chOff x="0" y="0"/>
                          <a:chExt cx="5943600" cy="4757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1639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47570"/>
                            <a:ext cx="59436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639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06E9B2" id="Group 7" o:spid="_x0000_s1026" style="position:absolute;margin-left:.3pt;margin-top:31.15pt;width:539.7pt;height:4.65pt;z-index:251659264;mso-width-relative:margin;mso-height-relative:margin" coordsize="59436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">
                <v:line id="Straight Connector 4" o:spid="_x0000_s1027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" strokecolor="#16395b" strokeweight="3pt">
                  <v:stroke joinstyle="miter"/>
                </v:line>
                <v:line id="Straight Connector 6" o:spid="_x0000_s1028" style="position:absolute;visibility:visible;mso-wrap-style:square" from="0,475" to="59436,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" strokecolor="#16395b" strokeweight="1.5pt">
                  <v:stroke joinstyle="miter"/>
                </v:line>
              </v:group>
            </w:pict>
          </mc:Fallback>
        </mc:AlternateContent>
      </w:r>
      <w:r w:rsidR="00715B24" w:rsidRPr="00715B24">
        <w:rPr>
          <w:rStyle w:val="Strong"/>
        </w:rPr>
        <w:t>Applies To</w:t>
      </w:r>
      <w:r w:rsidR="00715B24">
        <w:t>:</w:t>
      </w:r>
      <w:r w:rsidR="00BB28DE">
        <w:t xml:space="preserve"> </w:t>
      </w:r>
      <w:r w:rsidR="009668B9">
        <w:t xml:space="preserve">Authorized Users administering radioactive material to live animals must submit this form to EHS, </w:t>
      </w:r>
      <w:r w:rsidR="009668B9" w:rsidRPr="000976A1">
        <w:t xml:space="preserve">Radiation Safety Service </w:t>
      </w:r>
      <w:r w:rsidR="009668B9">
        <w:t xml:space="preserve">along </w:t>
      </w:r>
      <w:r w:rsidR="009668B9" w:rsidRPr="000976A1">
        <w:t xml:space="preserve">with </w:t>
      </w:r>
      <w:r w:rsidR="009668B9">
        <w:t xml:space="preserve">an </w:t>
      </w:r>
      <w:r w:rsidR="009668B9" w:rsidRPr="00D843CC">
        <w:rPr>
          <w:rStyle w:val="Emphasis"/>
        </w:rPr>
        <w:t>Application for Authorization to Use Radioactive Material (RSS-101 Form)</w:t>
      </w:r>
      <w:r w:rsidR="009668B9" w:rsidRPr="000976A1">
        <w:t xml:space="preserve">.  </w:t>
      </w:r>
    </w:p>
    <w:p w14:paraId="2555DF77" w14:textId="5AFDF354" w:rsidR="00972C12" w:rsidRDefault="00972C12" w:rsidP="001F78CB">
      <w:pPr>
        <w:pStyle w:val="NoSpacing"/>
      </w:pPr>
    </w:p>
    <w:tbl>
      <w:tblPr>
        <w:tblStyle w:val="Monochrome"/>
        <w:tblW w:w="10800" w:type="dxa"/>
        <w:tblLook w:val="0000" w:firstRow="0" w:lastRow="0" w:firstColumn="0" w:lastColumn="0" w:noHBand="0" w:noVBand="0"/>
      </w:tblPr>
      <w:tblGrid>
        <w:gridCol w:w="1440"/>
        <w:gridCol w:w="180"/>
        <w:gridCol w:w="90"/>
        <w:gridCol w:w="990"/>
        <w:gridCol w:w="2796"/>
        <w:gridCol w:w="444"/>
        <w:gridCol w:w="180"/>
        <w:gridCol w:w="276"/>
        <w:gridCol w:w="1074"/>
        <w:gridCol w:w="360"/>
        <w:gridCol w:w="2970"/>
      </w:tblGrid>
      <w:tr w:rsidR="000976A1" w14:paraId="461B28BC" w14:textId="77777777" w:rsidTr="00C570F7">
        <w:trPr>
          <w:trHeight w:val="162"/>
        </w:trPr>
        <w:tc>
          <w:tcPr>
            <w:tcW w:w="1710" w:type="dxa"/>
            <w:gridSpan w:val="3"/>
            <w:tcBorders>
              <w:top w:val="nil"/>
              <w:bottom w:val="nil"/>
            </w:tcBorders>
          </w:tcPr>
          <w:p w14:paraId="6A6A9346" w14:textId="77777777" w:rsidR="000976A1" w:rsidRPr="000976A1" w:rsidRDefault="000976A1" w:rsidP="000976A1">
            <w:r w:rsidRPr="000976A1">
              <w:t>Authorized User</w:t>
            </w:r>
          </w:p>
        </w:tc>
        <w:tc>
          <w:tcPr>
            <w:tcW w:w="3786" w:type="dxa"/>
            <w:gridSpan w:val="2"/>
            <w:tcBorders>
              <w:top w:val="nil"/>
            </w:tcBorders>
          </w:tcPr>
          <w:p w14:paraId="15A0C35E" w14:textId="77777777" w:rsidR="000976A1" w:rsidRPr="000976A1" w:rsidRDefault="000976A1" w:rsidP="000976A1"/>
        </w:tc>
        <w:tc>
          <w:tcPr>
            <w:tcW w:w="624" w:type="dxa"/>
            <w:gridSpan w:val="2"/>
            <w:tcBorders>
              <w:top w:val="nil"/>
              <w:bottom w:val="nil"/>
            </w:tcBorders>
          </w:tcPr>
          <w:p w14:paraId="5373A5F1" w14:textId="15308057" w:rsidR="000976A1" w:rsidRPr="000976A1" w:rsidRDefault="00F120DC" w:rsidP="000976A1">
            <w:r>
              <w:t>Tit</w:t>
            </w:r>
            <w:r w:rsidR="000976A1" w:rsidRPr="000976A1">
              <w:t>le</w:t>
            </w:r>
          </w:p>
        </w:tc>
        <w:tc>
          <w:tcPr>
            <w:tcW w:w="4680" w:type="dxa"/>
            <w:gridSpan w:val="4"/>
            <w:tcBorders>
              <w:top w:val="nil"/>
            </w:tcBorders>
          </w:tcPr>
          <w:p w14:paraId="16B2029E" w14:textId="77777777" w:rsidR="000976A1" w:rsidRPr="000976A1" w:rsidRDefault="000976A1" w:rsidP="000976A1"/>
        </w:tc>
      </w:tr>
      <w:tr w:rsidR="000976A1" w14:paraId="2256C714" w14:textId="77777777" w:rsidTr="00C570F7">
        <w:trPr>
          <w:trHeight w:val="251"/>
        </w:trPr>
        <w:tc>
          <w:tcPr>
            <w:tcW w:w="1440" w:type="dxa"/>
            <w:tcBorders>
              <w:top w:val="nil"/>
              <w:bottom w:val="nil"/>
            </w:tcBorders>
          </w:tcPr>
          <w:p w14:paraId="1AF69D20" w14:textId="77777777" w:rsidR="000976A1" w:rsidRPr="000976A1" w:rsidRDefault="000976A1" w:rsidP="000976A1">
            <w:r w:rsidRPr="000976A1">
              <w:t>Department</w:t>
            </w:r>
          </w:p>
        </w:tc>
        <w:tc>
          <w:tcPr>
            <w:tcW w:w="4956" w:type="dxa"/>
            <w:gridSpan w:val="7"/>
            <w:tcBorders>
              <w:top w:val="nil"/>
            </w:tcBorders>
          </w:tcPr>
          <w:p w14:paraId="01F68C87" w14:textId="77777777" w:rsidR="000976A1" w:rsidRPr="000976A1" w:rsidRDefault="000976A1" w:rsidP="000976A1"/>
        </w:tc>
        <w:tc>
          <w:tcPr>
            <w:tcW w:w="1434" w:type="dxa"/>
            <w:gridSpan w:val="2"/>
            <w:tcBorders>
              <w:bottom w:val="nil"/>
            </w:tcBorders>
          </w:tcPr>
          <w:p w14:paraId="6A79B77C" w14:textId="77777777" w:rsidR="000976A1" w:rsidRPr="000976A1" w:rsidRDefault="000976A1" w:rsidP="000976A1">
            <w:r w:rsidRPr="000976A1">
              <w:t xml:space="preserve">Phone/E-mail </w:t>
            </w:r>
          </w:p>
        </w:tc>
        <w:tc>
          <w:tcPr>
            <w:tcW w:w="2970" w:type="dxa"/>
          </w:tcPr>
          <w:p w14:paraId="5A8102D7" w14:textId="77777777" w:rsidR="000976A1" w:rsidRPr="000976A1" w:rsidRDefault="000976A1" w:rsidP="00BB28DE">
            <w:pPr>
              <w:ind w:right="-107"/>
            </w:pPr>
          </w:p>
        </w:tc>
      </w:tr>
      <w:tr w:rsidR="000976A1" w14:paraId="14017F47" w14:textId="77777777" w:rsidTr="00C570F7">
        <w:trPr>
          <w:trHeight w:val="629"/>
        </w:trPr>
        <w:tc>
          <w:tcPr>
            <w:tcW w:w="2700" w:type="dxa"/>
            <w:gridSpan w:val="4"/>
            <w:tcBorders>
              <w:top w:val="nil"/>
              <w:bottom w:val="nil"/>
            </w:tcBorders>
          </w:tcPr>
          <w:p w14:paraId="761FFCFD" w14:textId="77777777" w:rsidR="000976A1" w:rsidRPr="000976A1" w:rsidRDefault="000976A1" w:rsidP="000976A1">
            <w:r w:rsidRPr="000976A1">
              <w:t>University Mailing Address</w:t>
            </w:r>
          </w:p>
          <w:p w14:paraId="443974FD" w14:textId="77777777" w:rsidR="000976A1" w:rsidRPr="000976A1" w:rsidRDefault="000976A1" w:rsidP="000976A1">
            <w:r w:rsidRPr="000976A1">
              <w:t>(Room #/</w:t>
            </w:r>
            <w:proofErr w:type="spellStart"/>
            <w:r w:rsidRPr="000976A1">
              <w:t>Bldg</w:t>
            </w:r>
            <w:proofErr w:type="spellEnd"/>
            <w:r w:rsidRPr="000976A1">
              <w:t>/Zip):</w:t>
            </w:r>
          </w:p>
        </w:tc>
        <w:tc>
          <w:tcPr>
            <w:tcW w:w="8100" w:type="dxa"/>
            <w:gridSpan w:val="7"/>
            <w:tcBorders>
              <w:top w:val="nil"/>
            </w:tcBorders>
          </w:tcPr>
          <w:p w14:paraId="6B49EA25" w14:textId="77777777" w:rsidR="000976A1" w:rsidRPr="000976A1" w:rsidRDefault="000976A1" w:rsidP="000976A1"/>
          <w:p w14:paraId="0DA87E49" w14:textId="77777777" w:rsidR="000976A1" w:rsidRPr="000976A1" w:rsidRDefault="000976A1" w:rsidP="000976A1"/>
        </w:tc>
      </w:tr>
      <w:tr w:rsidR="000976A1" w14:paraId="08469383" w14:textId="77777777" w:rsidTr="00C570F7">
        <w:trPr>
          <w:trHeight w:val="224"/>
        </w:trPr>
        <w:tc>
          <w:tcPr>
            <w:tcW w:w="1620" w:type="dxa"/>
            <w:gridSpan w:val="2"/>
            <w:tcBorders>
              <w:top w:val="nil"/>
              <w:bottom w:val="nil"/>
            </w:tcBorders>
          </w:tcPr>
          <w:p w14:paraId="187C8895" w14:textId="77777777" w:rsidR="000976A1" w:rsidRPr="000976A1" w:rsidRDefault="000976A1" w:rsidP="000976A1">
            <w:r w:rsidRPr="000976A1">
              <w:t>Contact Person</w:t>
            </w:r>
          </w:p>
        </w:tc>
        <w:tc>
          <w:tcPr>
            <w:tcW w:w="4320" w:type="dxa"/>
            <w:gridSpan w:val="4"/>
          </w:tcPr>
          <w:p w14:paraId="7C908209" w14:textId="77777777" w:rsidR="000976A1" w:rsidRPr="000976A1" w:rsidRDefault="000976A1" w:rsidP="000976A1"/>
        </w:tc>
        <w:tc>
          <w:tcPr>
            <w:tcW w:w="1530" w:type="dxa"/>
            <w:gridSpan w:val="3"/>
            <w:tcBorders>
              <w:bottom w:val="nil"/>
            </w:tcBorders>
          </w:tcPr>
          <w:p w14:paraId="4ED97F2A" w14:textId="77777777" w:rsidR="000976A1" w:rsidRPr="000976A1" w:rsidRDefault="000976A1" w:rsidP="000976A1">
            <w:r w:rsidRPr="000976A1">
              <w:t>Phone / E-mail</w:t>
            </w:r>
          </w:p>
        </w:tc>
        <w:tc>
          <w:tcPr>
            <w:tcW w:w="3330" w:type="dxa"/>
            <w:gridSpan w:val="2"/>
          </w:tcPr>
          <w:p w14:paraId="08F05DAE" w14:textId="77777777" w:rsidR="000976A1" w:rsidRPr="000976A1" w:rsidRDefault="000976A1" w:rsidP="000976A1"/>
        </w:tc>
      </w:tr>
    </w:tbl>
    <w:p w14:paraId="66D22D20" w14:textId="51F067F5" w:rsidR="00BB28DE" w:rsidRDefault="0013710B" w:rsidP="0013710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0F733" wp14:editId="42D8BA5E">
                <wp:simplePos x="0" y="0"/>
                <wp:positionH relativeFrom="column">
                  <wp:posOffset>3975</wp:posOffset>
                </wp:positionH>
                <wp:positionV relativeFrom="paragraph">
                  <wp:posOffset>83406</wp:posOffset>
                </wp:positionV>
                <wp:extent cx="6893781" cy="15902"/>
                <wp:effectExtent l="19050" t="19050" r="21590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3781" cy="1590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8848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6.55pt" to="543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" strokecolor="black [3200]" strokeweight="3pt">
                <v:stroke joinstyle="miter"/>
              </v:line>
            </w:pict>
          </mc:Fallback>
        </mc:AlternateContent>
      </w:r>
    </w:p>
    <w:tbl>
      <w:tblPr>
        <w:tblStyle w:val="Monochrome"/>
        <w:tblW w:w="10980" w:type="dxa"/>
        <w:tblLayout w:type="fixed"/>
        <w:tblLook w:val="0000" w:firstRow="0" w:lastRow="0" w:firstColumn="0" w:lastColumn="0" w:noHBand="0" w:noVBand="0"/>
      </w:tblPr>
      <w:tblGrid>
        <w:gridCol w:w="450"/>
        <w:gridCol w:w="2880"/>
        <w:gridCol w:w="90"/>
        <w:gridCol w:w="90"/>
        <w:gridCol w:w="450"/>
        <w:gridCol w:w="1350"/>
        <w:gridCol w:w="1170"/>
        <w:gridCol w:w="360"/>
        <w:gridCol w:w="4140"/>
      </w:tblGrid>
      <w:tr w:rsidR="00FF7702" w:rsidRPr="00E610AB" w14:paraId="0C2546C1" w14:textId="77777777" w:rsidTr="00537A04">
        <w:trPr>
          <w:trHeight w:val="261"/>
        </w:trPr>
        <w:tc>
          <w:tcPr>
            <w:tcW w:w="10980" w:type="dxa"/>
            <w:gridSpan w:val="9"/>
            <w:tcBorders>
              <w:top w:val="nil"/>
              <w:bottom w:val="nil"/>
            </w:tcBorders>
          </w:tcPr>
          <w:p w14:paraId="25BAD90B" w14:textId="42F8CB88" w:rsidR="00FF7702" w:rsidRPr="00E610AB" w:rsidRDefault="00FF7702" w:rsidP="000976A1">
            <w:pPr>
              <w:pStyle w:val="ListParagraph"/>
              <w:numPr>
                <w:ilvl w:val="0"/>
                <w:numId w:val="48"/>
              </w:numPr>
              <w:ind w:left="337"/>
            </w:pPr>
            <w:r w:rsidRPr="003A5BC0">
              <w:rPr>
                <w:rStyle w:val="Strong"/>
              </w:rPr>
              <w:t>Application to Use Vertebrate Animals in Research, Testing, or Instruction</w:t>
            </w:r>
            <w:r w:rsidRPr="000976A1">
              <w:t xml:space="preserve"> was filed with the University’s Institutional Animal Care and Use Committee (IACUC):    </w:t>
            </w:r>
          </w:p>
        </w:tc>
      </w:tr>
      <w:tr w:rsidR="000976A1" w:rsidRPr="00E610AB" w14:paraId="3C7F8B27" w14:textId="77777777" w:rsidTr="00537A04">
        <w:trPr>
          <w:gridBefore w:val="1"/>
          <w:wBefore w:w="450" w:type="dxa"/>
          <w:trHeight w:val="261"/>
        </w:trPr>
        <w:tc>
          <w:tcPr>
            <w:tcW w:w="3060" w:type="dxa"/>
            <w:gridSpan w:val="3"/>
            <w:tcBorders>
              <w:top w:val="nil"/>
              <w:bottom w:val="nil"/>
            </w:tcBorders>
          </w:tcPr>
          <w:p w14:paraId="1E338F53" w14:textId="5E56410D" w:rsidR="000976A1" w:rsidRPr="000976A1" w:rsidRDefault="009E20A1" w:rsidP="006A555F">
            <w:sdt>
              <w:sdtPr>
                <w:id w:val="-208328482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5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55F">
              <w:t xml:space="preserve"> Yes</w:t>
            </w:r>
            <w:r w:rsidR="000976A1" w:rsidRPr="000976A1">
              <w:tab/>
            </w:r>
            <w:r w:rsidR="000976A1" w:rsidRPr="000976A1">
              <w:tab/>
            </w:r>
            <w:sdt>
              <w:sdtPr>
                <w:id w:val="90842585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B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55F">
              <w:t xml:space="preserve"> No</w:t>
            </w:r>
          </w:p>
        </w:tc>
        <w:tc>
          <w:tcPr>
            <w:tcW w:w="450" w:type="dxa"/>
            <w:vMerge w:val="restart"/>
            <w:tcBorders>
              <w:top w:val="nil"/>
            </w:tcBorders>
          </w:tcPr>
          <w:p w14:paraId="3B0E180D" w14:textId="77777777" w:rsidR="000976A1" w:rsidRPr="00E610AB" w:rsidRDefault="000976A1" w:rsidP="000976A1"/>
        </w:tc>
        <w:tc>
          <w:tcPr>
            <w:tcW w:w="1350" w:type="dxa"/>
            <w:tcBorders>
              <w:top w:val="nil"/>
              <w:bottom w:val="nil"/>
            </w:tcBorders>
          </w:tcPr>
          <w:p w14:paraId="26BD8DB4" w14:textId="5DB9B768" w:rsidR="000976A1" w:rsidRPr="000976A1" w:rsidRDefault="000976A1" w:rsidP="009668B9">
            <w:r w:rsidRPr="00E610AB">
              <w:t xml:space="preserve">IF </w:t>
            </w:r>
            <w:r w:rsidR="009668B9">
              <w:t>Yes</w:t>
            </w:r>
            <w:r w:rsidRPr="00E610AB">
              <w:t>: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50F20A35" w14:textId="77777777" w:rsidR="000976A1" w:rsidRPr="000976A1" w:rsidRDefault="000976A1" w:rsidP="000976A1">
            <w:r w:rsidRPr="00E610AB">
              <w:t>Date Filed:</w:t>
            </w:r>
          </w:p>
        </w:tc>
        <w:tc>
          <w:tcPr>
            <w:tcW w:w="4140" w:type="dxa"/>
            <w:tcBorders>
              <w:top w:val="nil"/>
            </w:tcBorders>
          </w:tcPr>
          <w:p w14:paraId="707E6898" w14:textId="77777777" w:rsidR="000976A1" w:rsidRPr="00E610AB" w:rsidRDefault="000976A1" w:rsidP="000976A1"/>
        </w:tc>
      </w:tr>
      <w:tr w:rsidR="000976A1" w:rsidRPr="00E610AB" w14:paraId="62ABD50F" w14:textId="77777777" w:rsidTr="00C5063A">
        <w:trPr>
          <w:gridBefore w:val="1"/>
          <w:wBefore w:w="450" w:type="dxa"/>
          <w:trHeight w:val="216"/>
        </w:trPr>
        <w:tc>
          <w:tcPr>
            <w:tcW w:w="3060" w:type="dxa"/>
            <w:gridSpan w:val="3"/>
            <w:tcBorders>
              <w:top w:val="nil"/>
              <w:bottom w:val="nil"/>
            </w:tcBorders>
          </w:tcPr>
          <w:p w14:paraId="040A1B6E" w14:textId="7936B550" w:rsidR="000976A1" w:rsidRPr="000976A1" w:rsidRDefault="000976A1" w:rsidP="000976A1"/>
        </w:tc>
        <w:tc>
          <w:tcPr>
            <w:tcW w:w="450" w:type="dxa"/>
            <w:vMerge/>
            <w:tcBorders>
              <w:top w:val="nil"/>
            </w:tcBorders>
          </w:tcPr>
          <w:p w14:paraId="12CB10A6" w14:textId="77777777" w:rsidR="000976A1" w:rsidRPr="00E610AB" w:rsidRDefault="000976A1" w:rsidP="000976A1"/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134A60F0" w14:textId="77777777" w:rsidR="000976A1" w:rsidRPr="000976A1" w:rsidRDefault="000976A1" w:rsidP="000976A1">
            <w:r w:rsidRPr="00E610AB">
              <w:t>IACUC Approval Date:</w:t>
            </w:r>
          </w:p>
        </w:tc>
        <w:tc>
          <w:tcPr>
            <w:tcW w:w="4500" w:type="dxa"/>
            <w:gridSpan w:val="2"/>
            <w:tcBorders>
              <w:bottom w:val="single" w:sz="4" w:space="0" w:color="000000"/>
            </w:tcBorders>
          </w:tcPr>
          <w:p w14:paraId="2775863F" w14:textId="77777777" w:rsidR="000976A1" w:rsidRPr="00E610AB" w:rsidRDefault="000976A1" w:rsidP="000976A1"/>
        </w:tc>
      </w:tr>
      <w:tr w:rsidR="00537A04" w:rsidRPr="00E610AB" w14:paraId="76BC77CD" w14:textId="77777777" w:rsidTr="00C5063A">
        <w:trPr>
          <w:gridBefore w:val="1"/>
          <w:wBefore w:w="450" w:type="dxa"/>
          <w:trHeight w:val="260"/>
        </w:trPr>
        <w:tc>
          <w:tcPr>
            <w:tcW w:w="3060" w:type="dxa"/>
            <w:gridSpan w:val="3"/>
            <w:tcBorders>
              <w:top w:val="nil"/>
              <w:bottom w:val="nil"/>
            </w:tcBorders>
          </w:tcPr>
          <w:p w14:paraId="544EEF51" w14:textId="7311F984" w:rsidR="00537A04" w:rsidRPr="000976A1" w:rsidRDefault="00537A04" w:rsidP="000976A1"/>
        </w:tc>
        <w:tc>
          <w:tcPr>
            <w:tcW w:w="450" w:type="dxa"/>
            <w:vMerge/>
            <w:tcBorders>
              <w:top w:val="nil"/>
            </w:tcBorders>
          </w:tcPr>
          <w:p w14:paraId="733FCE64" w14:textId="77777777" w:rsidR="00537A04" w:rsidRPr="00E610AB" w:rsidRDefault="00537A04" w:rsidP="000976A1"/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1DDB59B" w14:textId="37BFF27A" w:rsidR="00537A04" w:rsidRPr="00E610AB" w:rsidRDefault="00537A04" w:rsidP="000976A1">
            <w:r>
              <w:t>IACUC Expiration Date: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8CEF12" w14:textId="414C4B7B" w:rsidR="00537A04" w:rsidRPr="00E610AB" w:rsidRDefault="00537A04" w:rsidP="000976A1"/>
        </w:tc>
      </w:tr>
      <w:tr w:rsidR="000976A1" w:rsidRPr="00E610AB" w14:paraId="19CAB380" w14:textId="77777777" w:rsidTr="00C5063A">
        <w:trPr>
          <w:gridBefore w:val="1"/>
          <w:wBefore w:w="450" w:type="dxa"/>
          <w:trHeight w:val="161"/>
        </w:trPr>
        <w:tc>
          <w:tcPr>
            <w:tcW w:w="3060" w:type="dxa"/>
            <w:gridSpan w:val="3"/>
            <w:tcBorders>
              <w:top w:val="nil"/>
              <w:bottom w:val="nil"/>
            </w:tcBorders>
          </w:tcPr>
          <w:p w14:paraId="751986CC" w14:textId="77777777" w:rsidR="000976A1" w:rsidRPr="00E610AB" w:rsidRDefault="000976A1" w:rsidP="000976A1"/>
        </w:tc>
        <w:tc>
          <w:tcPr>
            <w:tcW w:w="450" w:type="dxa"/>
            <w:vMerge/>
            <w:tcBorders>
              <w:bottom w:val="nil"/>
            </w:tcBorders>
          </w:tcPr>
          <w:p w14:paraId="6F5544F4" w14:textId="77777777" w:rsidR="000976A1" w:rsidRPr="00E610AB" w:rsidRDefault="000976A1" w:rsidP="000976A1"/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54346CB" w14:textId="77777777" w:rsidR="000976A1" w:rsidRPr="000976A1" w:rsidRDefault="000976A1" w:rsidP="000976A1">
            <w:r w:rsidRPr="00E610AB">
              <w:t>IACUC Approval No.: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FFA0DA" w14:textId="77777777" w:rsidR="000976A1" w:rsidRPr="00537A04" w:rsidRDefault="000976A1" w:rsidP="000976A1"/>
        </w:tc>
      </w:tr>
      <w:tr w:rsidR="000976A1" w:rsidRPr="00E610AB" w14:paraId="23949AD7" w14:textId="77777777" w:rsidTr="00537A04">
        <w:trPr>
          <w:gridBefore w:val="1"/>
          <w:wBefore w:w="450" w:type="dxa"/>
          <w:trHeight w:val="890"/>
        </w:trPr>
        <w:tc>
          <w:tcPr>
            <w:tcW w:w="10530" w:type="dxa"/>
            <w:gridSpan w:val="8"/>
            <w:tcBorders>
              <w:top w:val="nil"/>
              <w:bottom w:val="nil"/>
            </w:tcBorders>
          </w:tcPr>
          <w:p w14:paraId="7C542A91" w14:textId="77777777" w:rsidR="00BD3B7C" w:rsidRDefault="00BD3B7C" w:rsidP="003A5BC0"/>
          <w:p w14:paraId="1054E2FC" w14:textId="3103DD79" w:rsidR="001F78CB" w:rsidRPr="000976A1" w:rsidRDefault="003A5BC0" w:rsidP="003A5BC0">
            <w:r>
              <w:t>D</w:t>
            </w:r>
            <w:r w:rsidR="000976A1" w:rsidRPr="000976A1">
              <w:t xml:space="preserve">o </w:t>
            </w:r>
            <w:r>
              <w:rPr>
                <w:rStyle w:val="Strong"/>
              </w:rPr>
              <w:t>not</w:t>
            </w:r>
            <w:r w:rsidR="000976A1" w:rsidRPr="000976A1">
              <w:t xml:space="preserve"> commence investigations with animals until an </w:t>
            </w:r>
            <w:r w:rsidR="000976A1" w:rsidRPr="003A5BC0">
              <w:rPr>
                <w:rStyle w:val="Emphasis"/>
              </w:rPr>
              <w:t>Application to Use Vertebrate Animals in Research, Testing, or Instruction</w:t>
            </w:r>
            <w:r w:rsidR="000976A1" w:rsidRPr="000976A1">
              <w:t xml:space="preserve"> </w:t>
            </w:r>
            <w:proofErr w:type="gramStart"/>
            <w:r w:rsidR="000976A1" w:rsidRPr="000976A1">
              <w:t>is filed wi</w:t>
            </w:r>
            <w:r w:rsidR="009668B9">
              <w:t>th and approved by the IACUC</w:t>
            </w:r>
            <w:proofErr w:type="gramEnd"/>
            <w:r w:rsidR="009668B9">
              <w:t xml:space="preserve">.  </w:t>
            </w:r>
            <w:r w:rsidR="000976A1" w:rsidRPr="000976A1">
              <w:t xml:space="preserve">Provide the IACUC approval number and the date of approval to Radiation Safety Service before beginning any use of radioactive materials in animals.  </w:t>
            </w:r>
          </w:p>
        </w:tc>
      </w:tr>
      <w:tr w:rsidR="000976A1" w:rsidRPr="00E610AB" w14:paraId="195FCB48" w14:textId="77777777" w:rsidTr="00537A04">
        <w:trPr>
          <w:trHeight w:val="252"/>
        </w:trPr>
        <w:tc>
          <w:tcPr>
            <w:tcW w:w="3510" w:type="dxa"/>
            <w:gridSpan w:val="4"/>
            <w:tcBorders>
              <w:top w:val="nil"/>
              <w:bottom w:val="nil"/>
            </w:tcBorders>
          </w:tcPr>
          <w:p w14:paraId="1704F3EA" w14:textId="56858469" w:rsidR="000976A1" w:rsidRPr="000976A1" w:rsidRDefault="000976A1" w:rsidP="00FF7702">
            <w:pPr>
              <w:pStyle w:val="ListParagraph"/>
              <w:numPr>
                <w:ilvl w:val="0"/>
                <w:numId w:val="48"/>
              </w:numPr>
              <w:ind w:left="337"/>
            </w:pPr>
            <w:r w:rsidRPr="00D44BE3">
              <w:rPr>
                <w:rStyle w:val="Strong"/>
              </w:rPr>
              <w:t>Species of animal(s) to be used</w:t>
            </w:r>
            <w:r w:rsidRPr="00E610AB">
              <w:t>:</w:t>
            </w:r>
          </w:p>
        </w:tc>
        <w:tc>
          <w:tcPr>
            <w:tcW w:w="7470" w:type="dxa"/>
            <w:gridSpan w:val="5"/>
            <w:tcBorders>
              <w:top w:val="nil"/>
            </w:tcBorders>
          </w:tcPr>
          <w:p w14:paraId="340E0843" w14:textId="77777777" w:rsidR="000976A1" w:rsidRPr="00E610AB" w:rsidRDefault="000976A1" w:rsidP="000976A1"/>
        </w:tc>
      </w:tr>
      <w:tr w:rsidR="000976A1" w:rsidRPr="00E610AB" w14:paraId="76E66610" w14:textId="77777777" w:rsidTr="00537A04">
        <w:trPr>
          <w:trHeight w:val="152"/>
        </w:trPr>
        <w:tc>
          <w:tcPr>
            <w:tcW w:w="3330" w:type="dxa"/>
            <w:gridSpan w:val="2"/>
            <w:tcBorders>
              <w:top w:val="nil"/>
              <w:bottom w:val="nil"/>
            </w:tcBorders>
          </w:tcPr>
          <w:p w14:paraId="0B0653F0" w14:textId="1644EEC7" w:rsidR="000976A1" w:rsidRPr="000976A1" w:rsidRDefault="000976A1" w:rsidP="00FF7702">
            <w:pPr>
              <w:pStyle w:val="ListParagraph"/>
              <w:numPr>
                <w:ilvl w:val="0"/>
                <w:numId w:val="48"/>
              </w:numPr>
              <w:ind w:left="337"/>
            </w:pPr>
            <w:r w:rsidRPr="00D44BE3">
              <w:rPr>
                <w:rStyle w:val="Strong"/>
              </w:rPr>
              <w:t>Radionuclide(s) administered</w:t>
            </w:r>
            <w:r w:rsidRPr="00E610AB">
              <w:t>:</w:t>
            </w:r>
          </w:p>
        </w:tc>
        <w:tc>
          <w:tcPr>
            <w:tcW w:w="7650" w:type="dxa"/>
            <w:gridSpan w:val="7"/>
          </w:tcPr>
          <w:p w14:paraId="0CCEDC4E" w14:textId="77777777" w:rsidR="000976A1" w:rsidRPr="00E610AB" w:rsidRDefault="000976A1" w:rsidP="000976A1"/>
        </w:tc>
      </w:tr>
      <w:tr w:rsidR="000976A1" w:rsidRPr="00E610AB" w14:paraId="730336D4" w14:textId="77777777" w:rsidTr="00537A04">
        <w:trPr>
          <w:trHeight w:val="242"/>
        </w:trPr>
        <w:tc>
          <w:tcPr>
            <w:tcW w:w="3420" w:type="dxa"/>
            <w:gridSpan w:val="3"/>
            <w:vMerge w:val="restart"/>
            <w:tcBorders>
              <w:top w:val="nil"/>
              <w:bottom w:val="single" w:sz="4" w:space="0" w:color="auto"/>
            </w:tcBorders>
          </w:tcPr>
          <w:p w14:paraId="7FE669D2" w14:textId="47B1FAB4" w:rsidR="000976A1" w:rsidRPr="00D44BE3" w:rsidRDefault="000976A1" w:rsidP="00FF7702">
            <w:pPr>
              <w:pStyle w:val="ListParagraph"/>
              <w:numPr>
                <w:ilvl w:val="0"/>
                <w:numId w:val="48"/>
              </w:numPr>
              <w:ind w:left="337"/>
              <w:rPr>
                <w:rStyle w:val="Strong"/>
              </w:rPr>
            </w:pPr>
            <w:r w:rsidRPr="00D44BE3">
              <w:rPr>
                <w:rStyle w:val="Strong"/>
              </w:rPr>
              <w:t>Activity per animal of each radionuclide listed in Item 3.0</w:t>
            </w:r>
            <w:r w:rsidR="00D44BE3" w:rsidRPr="00D44BE3">
              <w:t>:</w:t>
            </w:r>
          </w:p>
        </w:tc>
        <w:tc>
          <w:tcPr>
            <w:tcW w:w="7560" w:type="dxa"/>
            <w:gridSpan w:val="6"/>
          </w:tcPr>
          <w:p w14:paraId="4576A0CA" w14:textId="77777777" w:rsidR="000976A1" w:rsidRPr="00E610AB" w:rsidRDefault="000976A1" w:rsidP="000976A1"/>
        </w:tc>
      </w:tr>
      <w:tr w:rsidR="000976A1" w:rsidRPr="00E610AB" w14:paraId="753FA8BE" w14:textId="77777777" w:rsidTr="00537A04">
        <w:trPr>
          <w:trHeight w:val="242"/>
        </w:trPr>
        <w:tc>
          <w:tcPr>
            <w:tcW w:w="3420" w:type="dxa"/>
            <w:gridSpan w:val="3"/>
            <w:vMerge/>
            <w:tcBorders>
              <w:top w:val="nil"/>
              <w:bottom w:val="nil"/>
            </w:tcBorders>
          </w:tcPr>
          <w:p w14:paraId="5D5B4DDD" w14:textId="77777777" w:rsidR="000976A1" w:rsidRPr="00E610AB" w:rsidRDefault="000976A1" w:rsidP="000976A1"/>
        </w:tc>
        <w:tc>
          <w:tcPr>
            <w:tcW w:w="7560" w:type="dxa"/>
            <w:gridSpan w:val="6"/>
          </w:tcPr>
          <w:p w14:paraId="12C6F207" w14:textId="77777777" w:rsidR="000976A1" w:rsidRPr="00E610AB" w:rsidRDefault="000976A1" w:rsidP="000976A1"/>
        </w:tc>
      </w:tr>
    </w:tbl>
    <w:p w14:paraId="263975B0" w14:textId="77777777" w:rsidR="000976A1" w:rsidRPr="00E610AB" w:rsidRDefault="000976A1" w:rsidP="001F78CB">
      <w:pPr>
        <w:pStyle w:val="NoSpacing"/>
      </w:pPr>
    </w:p>
    <w:p w14:paraId="0564B3BD" w14:textId="6466CF24" w:rsidR="000976A1" w:rsidRPr="00E610AB" w:rsidRDefault="000976A1" w:rsidP="00FF7702">
      <w:pPr>
        <w:pStyle w:val="ListParagraph"/>
        <w:numPr>
          <w:ilvl w:val="0"/>
          <w:numId w:val="48"/>
        </w:numPr>
        <w:ind w:left="360"/>
      </w:pPr>
      <w:r w:rsidRPr="005F2FD6">
        <w:rPr>
          <w:rStyle w:val="Strong"/>
        </w:rPr>
        <w:t xml:space="preserve">Will </w:t>
      </w:r>
      <w:r w:rsidRPr="00D44BE3">
        <w:rPr>
          <w:rStyle w:val="Strong"/>
        </w:rPr>
        <w:t>all animals be sacrificed immediately?</w:t>
      </w:r>
      <w:r w:rsidRPr="00E610AB">
        <w:t xml:space="preserve">  </w:t>
      </w:r>
      <w:r w:rsidRPr="00E610AB">
        <w:tab/>
      </w:r>
      <w:r w:rsidRPr="00E610AB">
        <w:tab/>
      </w:r>
      <w:sdt>
        <w:sdtPr>
          <w:id w:val="102159041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10AB">
            <w:rPr>
              <w:rFonts w:ascii="Segoe UI Symbol" w:hAnsi="Segoe UI Symbol" w:cs="Segoe UI Symbol"/>
            </w:rPr>
            <w:t>☐</w:t>
          </w:r>
        </w:sdtContent>
      </w:sdt>
      <w:r w:rsidR="00A626CA" w:rsidRPr="00A626CA">
        <w:t xml:space="preserve"> </w:t>
      </w:r>
      <w:r w:rsidR="00A626CA" w:rsidRPr="00E610AB">
        <w:t>YES</w:t>
      </w:r>
      <w:r w:rsidRPr="00E610AB">
        <w:tab/>
      </w:r>
      <w:r w:rsidRPr="00E610AB">
        <w:tab/>
      </w:r>
      <w:sdt>
        <w:sdtPr>
          <w:id w:val="56884983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10AB">
            <w:rPr>
              <w:rFonts w:ascii="Segoe UI Symbol" w:hAnsi="Segoe UI Symbol" w:cs="Segoe UI Symbol"/>
            </w:rPr>
            <w:t>☐</w:t>
          </w:r>
        </w:sdtContent>
      </w:sdt>
      <w:r w:rsidR="00A626CA" w:rsidRPr="00A626CA">
        <w:t xml:space="preserve"> </w:t>
      </w:r>
      <w:r w:rsidR="00A626CA" w:rsidRPr="00E610AB">
        <w:t>NO</w:t>
      </w:r>
      <w:r w:rsidRPr="00E610AB">
        <w:tab/>
      </w:r>
    </w:p>
    <w:p w14:paraId="03500220" w14:textId="184166B7" w:rsidR="000976A1" w:rsidRPr="00E610AB" w:rsidRDefault="000976A1" w:rsidP="009668B9">
      <w:pPr>
        <w:pStyle w:val="ListParagraph"/>
        <w:numPr>
          <w:ilvl w:val="0"/>
          <w:numId w:val="47"/>
        </w:numPr>
      </w:pPr>
      <w:r w:rsidRPr="00E610AB">
        <w:t xml:space="preserve">If </w:t>
      </w:r>
      <w:r w:rsidR="00D44BE3">
        <w:t>Yes</w:t>
      </w:r>
      <w:r w:rsidRPr="00E610AB">
        <w:t xml:space="preserve">, proceed to Section </w:t>
      </w:r>
      <w:r w:rsidR="002469B6" w:rsidRPr="002469B6">
        <w:rPr>
          <w:rStyle w:val="Strong"/>
        </w:rPr>
        <w:t>8</w:t>
      </w:r>
      <w:r w:rsidRPr="00E610AB">
        <w:t>.</w:t>
      </w:r>
    </w:p>
    <w:p w14:paraId="2F6E3C66" w14:textId="4B27C380" w:rsidR="000976A1" w:rsidRPr="00E610AB" w:rsidRDefault="00D44BE3" w:rsidP="009668B9">
      <w:pPr>
        <w:pStyle w:val="ListParagraph"/>
        <w:numPr>
          <w:ilvl w:val="0"/>
          <w:numId w:val="47"/>
        </w:numPr>
      </w:pPr>
      <w:r>
        <w:t>If No</w:t>
      </w:r>
      <w:r w:rsidR="000976A1" w:rsidRPr="00E610AB">
        <w:t>, please complete the following sections.</w:t>
      </w:r>
      <w:r w:rsidR="00FF7702">
        <w:br/>
      </w:r>
    </w:p>
    <w:p w14:paraId="0407DE7C" w14:textId="519E8174" w:rsidR="000976A1" w:rsidRPr="00D44BE3" w:rsidRDefault="000976A1" w:rsidP="00FF7702">
      <w:pPr>
        <w:pStyle w:val="ListParagraph"/>
        <w:numPr>
          <w:ilvl w:val="0"/>
          <w:numId w:val="48"/>
        </w:numPr>
        <w:ind w:left="360"/>
        <w:rPr>
          <w:rStyle w:val="Strong"/>
        </w:rPr>
      </w:pPr>
      <w:r w:rsidRPr="00D44BE3">
        <w:rPr>
          <w:rStyle w:val="Strong"/>
        </w:rPr>
        <w:t>Indicate below the animal species and the building(s) &amp; room number(s) where animals may be housed during the period between radionuclide administration and sacrifice.  Identify department or individual(s) providing routine animal care at each facility.</w:t>
      </w:r>
    </w:p>
    <w:tbl>
      <w:tblPr>
        <w:tblStyle w:val="Proof-Trg"/>
        <w:tblW w:w="10440" w:type="dxa"/>
        <w:tblInd w:w="355" w:type="dxa"/>
        <w:tblLook w:val="04A0" w:firstRow="1" w:lastRow="0" w:firstColumn="1" w:lastColumn="0" w:noHBand="0" w:noVBand="1"/>
      </w:tblPr>
      <w:tblGrid>
        <w:gridCol w:w="3150"/>
        <w:gridCol w:w="2160"/>
        <w:gridCol w:w="1530"/>
        <w:gridCol w:w="3600"/>
      </w:tblGrid>
      <w:tr w:rsidR="00FF7702" w:rsidRPr="00FF7702" w14:paraId="137A0733" w14:textId="77777777" w:rsidTr="00D44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50" w:type="dxa"/>
          </w:tcPr>
          <w:p w14:paraId="791CA0B9" w14:textId="77777777" w:rsidR="00FF7702" w:rsidRPr="00FF7702" w:rsidRDefault="00FF7702" w:rsidP="005601B7">
            <w:r w:rsidRPr="00FF7702">
              <w:t>ANIMAL SPECIES</w:t>
            </w:r>
          </w:p>
        </w:tc>
        <w:tc>
          <w:tcPr>
            <w:tcW w:w="2160" w:type="dxa"/>
          </w:tcPr>
          <w:p w14:paraId="5A4EDC68" w14:textId="77777777" w:rsidR="00FF7702" w:rsidRPr="00FF7702" w:rsidRDefault="00FF7702" w:rsidP="005601B7">
            <w:r w:rsidRPr="00FF7702">
              <w:t>BUILDING</w:t>
            </w:r>
          </w:p>
        </w:tc>
        <w:tc>
          <w:tcPr>
            <w:tcW w:w="1530" w:type="dxa"/>
          </w:tcPr>
          <w:p w14:paraId="1E6A74A6" w14:textId="77777777" w:rsidR="00FF7702" w:rsidRPr="00FF7702" w:rsidRDefault="00FF7702" w:rsidP="005601B7">
            <w:r w:rsidRPr="00FF7702">
              <w:t>ROOM #</w:t>
            </w:r>
          </w:p>
        </w:tc>
        <w:tc>
          <w:tcPr>
            <w:tcW w:w="3600" w:type="dxa"/>
          </w:tcPr>
          <w:p w14:paraId="7509C93C" w14:textId="77777777" w:rsidR="00FF7702" w:rsidRPr="00FF7702" w:rsidRDefault="00FF7702" w:rsidP="005601B7">
            <w:r w:rsidRPr="00FF7702">
              <w:t>NAME OF ANIMAL CARE PROVIDER *</w:t>
            </w:r>
          </w:p>
        </w:tc>
      </w:tr>
      <w:tr w:rsidR="00FF7702" w:rsidRPr="00FF7702" w14:paraId="66843622" w14:textId="77777777" w:rsidTr="00D44BE3">
        <w:tc>
          <w:tcPr>
            <w:tcW w:w="3150" w:type="dxa"/>
          </w:tcPr>
          <w:p w14:paraId="4B72E181" w14:textId="77777777" w:rsidR="00FF7702" w:rsidRPr="00FF7702" w:rsidRDefault="00FF7702" w:rsidP="005601B7"/>
        </w:tc>
        <w:tc>
          <w:tcPr>
            <w:tcW w:w="2160" w:type="dxa"/>
          </w:tcPr>
          <w:p w14:paraId="1141F1A0" w14:textId="77777777" w:rsidR="00FF7702" w:rsidRPr="00FF7702" w:rsidRDefault="00FF7702" w:rsidP="005601B7"/>
        </w:tc>
        <w:tc>
          <w:tcPr>
            <w:tcW w:w="1530" w:type="dxa"/>
          </w:tcPr>
          <w:p w14:paraId="29DF3FD9" w14:textId="77777777" w:rsidR="00FF7702" w:rsidRPr="00FF7702" w:rsidRDefault="00FF7702" w:rsidP="005601B7"/>
        </w:tc>
        <w:tc>
          <w:tcPr>
            <w:tcW w:w="3600" w:type="dxa"/>
          </w:tcPr>
          <w:p w14:paraId="74A12E90" w14:textId="77777777" w:rsidR="00FF7702" w:rsidRPr="00FF7702" w:rsidRDefault="00FF7702" w:rsidP="005601B7"/>
        </w:tc>
      </w:tr>
      <w:tr w:rsidR="00FF7702" w:rsidRPr="00FF7702" w14:paraId="0CCC8432" w14:textId="77777777" w:rsidTr="00D44BE3">
        <w:tc>
          <w:tcPr>
            <w:tcW w:w="3150" w:type="dxa"/>
          </w:tcPr>
          <w:p w14:paraId="791D9EE0" w14:textId="77777777" w:rsidR="00FF7702" w:rsidRPr="00FF7702" w:rsidRDefault="00FF7702" w:rsidP="005601B7"/>
        </w:tc>
        <w:tc>
          <w:tcPr>
            <w:tcW w:w="2160" w:type="dxa"/>
          </w:tcPr>
          <w:p w14:paraId="0064E021" w14:textId="77777777" w:rsidR="00FF7702" w:rsidRPr="00FF7702" w:rsidRDefault="00FF7702" w:rsidP="005601B7"/>
        </w:tc>
        <w:tc>
          <w:tcPr>
            <w:tcW w:w="1530" w:type="dxa"/>
          </w:tcPr>
          <w:p w14:paraId="38F70311" w14:textId="77777777" w:rsidR="00FF7702" w:rsidRPr="00FF7702" w:rsidRDefault="00FF7702" w:rsidP="005601B7"/>
        </w:tc>
        <w:tc>
          <w:tcPr>
            <w:tcW w:w="3600" w:type="dxa"/>
          </w:tcPr>
          <w:p w14:paraId="773D7C0A" w14:textId="77777777" w:rsidR="00FF7702" w:rsidRPr="00FF7702" w:rsidRDefault="00FF7702" w:rsidP="005601B7"/>
        </w:tc>
      </w:tr>
      <w:tr w:rsidR="00FF7702" w:rsidRPr="00FF7702" w14:paraId="7CC3A0E7" w14:textId="77777777" w:rsidTr="00D44BE3">
        <w:tc>
          <w:tcPr>
            <w:tcW w:w="3150" w:type="dxa"/>
          </w:tcPr>
          <w:p w14:paraId="1CF82FAF" w14:textId="77777777" w:rsidR="00FF7702" w:rsidRPr="00FF7702" w:rsidRDefault="00FF7702" w:rsidP="005601B7"/>
        </w:tc>
        <w:tc>
          <w:tcPr>
            <w:tcW w:w="2160" w:type="dxa"/>
          </w:tcPr>
          <w:p w14:paraId="784A04EB" w14:textId="77777777" w:rsidR="00FF7702" w:rsidRPr="00FF7702" w:rsidRDefault="00FF7702" w:rsidP="005601B7"/>
        </w:tc>
        <w:tc>
          <w:tcPr>
            <w:tcW w:w="1530" w:type="dxa"/>
          </w:tcPr>
          <w:p w14:paraId="4AAB9BFD" w14:textId="77777777" w:rsidR="00FF7702" w:rsidRPr="00FF7702" w:rsidRDefault="00FF7702" w:rsidP="005601B7"/>
        </w:tc>
        <w:tc>
          <w:tcPr>
            <w:tcW w:w="3600" w:type="dxa"/>
          </w:tcPr>
          <w:p w14:paraId="348C130D" w14:textId="77777777" w:rsidR="00FF7702" w:rsidRPr="00FF7702" w:rsidRDefault="00FF7702" w:rsidP="005601B7"/>
        </w:tc>
      </w:tr>
    </w:tbl>
    <w:p w14:paraId="33855F6E" w14:textId="137E3155" w:rsidR="005424F9" w:rsidRDefault="000976A1" w:rsidP="00D44BE3">
      <w:pPr>
        <w:pStyle w:val="H2Norm"/>
      </w:pPr>
      <w:r w:rsidRPr="00E610AB">
        <w:t>*  If not ULAM, give name(s) of individual(s) providing care.</w:t>
      </w:r>
      <w:r w:rsidRPr="00E610AB">
        <w:tab/>
      </w:r>
      <w:r w:rsidRPr="00E610AB">
        <w:tab/>
      </w:r>
      <w:r w:rsidRPr="00E610AB">
        <w:tab/>
      </w:r>
      <w:r w:rsidRPr="00E610AB">
        <w:tab/>
      </w:r>
      <w:r w:rsidRPr="00E610AB">
        <w:tab/>
        <w:t>(OVER)</w:t>
      </w:r>
    </w:p>
    <w:p w14:paraId="6B373868" w14:textId="77777777" w:rsidR="005424F9" w:rsidRDefault="005424F9">
      <w:r>
        <w:br w:type="page"/>
      </w:r>
    </w:p>
    <w:p w14:paraId="38B80B5E" w14:textId="01DEDDFF" w:rsidR="000976A1" w:rsidRPr="00D44BE3" w:rsidRDefault="000976A1" w:rsidP="00BD3B7C">
      <w:pPr>
        <w:pStyle w:val="ListParagraph"/>
        <w:numPr>
          <w:ilvl w:val="0"/>
          <w:numId w:val="48"/>
        </w:numPr>
        <w:ind w:left="360"/>
        <w:rPr>
          <w:rStyle w:val="Strong"/>
        </w:rPr>
      </w:pPr>
      <w:r w:rsidRPr="00D44BE3">
        <w:rPr>
          <w:rStyle w:val="Strong"/>
        </w:rPr>
        <w:lastRenderedPageBreak/>
        <w:t>Please complete the following table for each radionuclide administered to each of the species listed in Item 2.0 that will not be sacrificed immediately.  Attach additional pages if needed.</w:t>
      </w:r>
    </w:p>
    <w:tbl>
      <w:tblPr>
        <w:tblStyle w:val="Proof-Trg"/>
        <w:tblW w:w="10584" w:type="dxa"/>
        <w:tblInd w:w="355" w:type="dxa"/>
        <w:tblLayout w:type="fixed"/>
        <w:tblLook w:val="0020" w:firstRow="1" w:lastRow="0" w:firstColumn="0" w:lastColumn="0" w:noHBand="0" w:noVBand="0"/>
      </w:tblPr>
      <w:tblGrid>
        <w:gridCol w:w="1710"/>
        <w:gridCol w:w="1620"/>
        <w:gridCol w:w="1530"/>
        <w:gridCol w:w="1080"/>
        <w:gridCol w:w="1170"/>
        <w:gridCol w:w="720"/>
        <w:gridCol w:w="720"/>
        <w:gridCol w:w="720"/>
        <w:gridCol w:w="1314"/>
      </w:tblGrid>
      <w:tr w:rsidR="002469B6" w:rsidRPr="002469B6" w14:paraId="7A23AD17" w14:textId="77777777" w:rsidTr="00246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tcW w:w="1710" w:type="dxa"/>
            <w:vMerge w:val="restart"/>
            <w:vAlign w:val="bottom"/>
          </w:tcPr>
          <w:p w14:paraId="4F473644" w14:textId="772F76CE" w:rsidR="000976A1" w:rsidRPr="002469B6" w:rsidRDefault="000976A1" w:rsidP="002469B6">
            <w:pPr>
              <w:rPr>
                <w:sz w:val="20"/>
                <w:szCs w:val="20"/>
              </w:rPr>
            </w:pPr>
            <w:r w:rsidRPr="002469B6">
              <w:rPr>
                <w:sz w:val="20"/>
                <w:szCs w:val="20"/>
              </w:rPr>
              <w:t>animal</w:t>
            </w:r>
            <w:r w:rsidR="005424F9" w:rsidRPr="002469B6">
              <w:rPr>
                <w:sz w:val="20"/>
                <w:szCs w:val="20"/>
              </w:rPr>
              <w:t xml:space="preserve"> </w:t>
            </w:r>
            <w:r w:rsidRPr="002469B6">
              <w:rPr>
                <w:sz w:val="20"/>
                <w:szCs w:val="20"/>
              </w:rPr>
              <w:t>species</w:t>
            </w:r>
          </w:p>
        </w:tc>
        <w:tc>
          <w:tcPr>
            <w:tcW w:w="1620" w:type="dxa"/>
            <w:vMerge w:val="restart"/>
            <w:vAlign w:val="bottom"/>
          </w:tcPr>
          <w:p w14:paraId="79F9A46B" w14:textId="77777777" w:rsidR="000976A1" w:rsidRPr="002469B6" w:rsidRDefault="000976A1" w:rsidP="002469B6">
            <w:pPr>
              <w:rPr>
                <w:sz w:val="20"/>
                <w:szCs w:val="20"/>
              </w:rPr>
            </w:pPr>
            <w:r w:rsidRPr="002469B6">
              <w:rPr>
                <w:sz w:val="20"/>
                <w:szCs w:val="20"/>
              </w:rPr>
              <w:t>RADIONUCLIDE ADMINISTERED</w:t>
            </w:r>
          </w:p>
        </w:tc>
        <w:tc>
          <w:tcPr>
            <w:tcW w:w="1530" w:type="dxa"/>
            <w:vMerge w:val="restart"/>
            <w:vAlign w:val="bottom"/>
          </w:tcPr>
          <w:p w14:paraId="79259547" w14:textId="77777777" w:rsidR="000976A1" w:rsidRPr="002469B6" w:rsidRDefault="000976A1" w:rsidP="002469B6">
            <w:pPr>
              <w:rPr>
                <w:sz w:val="20"/>
                <w:szCs w:val="20"/>
              </w:rPr>
            </w:pPr>
            <w:r w:rsidRPr="002469B6">
              <w:rPr>
                <w:sz w:val="20"/>
                <w:szCs w:val="20"/>
              </w:rPr>
              <w:t>MAXIMUM ACTIVITY ADMINISTERED</w:t>
            </w:r>
          </w:p>
        </w:tc>
        <w:tc>
          <w:tcPr>
            <w:tcW w:w="1080" w:type="dxa"/>
            <w:vMerge w:val="restart"/>
            <w:vAlign w:val="bottom"/>
          </w:tcPr>
          <w:p w14:paraId="31DCC11A" w14:textId="475B3A6A" w:rsidR="000976A1" w:rsidRPr="002469B6" w:rsidRDefault="000976A1" w:rsidP="002469B6">
            <w:pPr>
              <w:rPr>
                <w:sz w:val="20"/>
                <w:szCs w:val="20"/>
              </w:rPr>
            </w:pPr>
            <w:r w:rsidRPr="002469B6">
              <w:rPr>
                <w:sz w:val="20"/>
                <w:szCs w:val="20"/>
              </w:rPr>
              <w:t xml:space="preserve">PHYSICAL </w:t>
            </w:r>
            <w:r w:rsidR="002469B6" w:rsidRPr="002469B6">
              <w:rPr>
                <w:sz w:val="20"/>
                <w:szCs w:val="20"/>
              </w:rPr>
              <w:t>F</w:t>
            </w:r>
            <w:r w:rsidRPr="002469B6">
              <w:rPr>
                <w:sz w:val="20"/>
                <w:szCs w:val="20"/>
              </w:rPr>
              <w:t>ORM</w:t>
            </w:r>
          </w:p>
        </w:tc>
        <w:tc>
          <w:tcPr>
            <w:tcW w:w="1170" w:type="dxa"/>
            <w:vMerge w:val="restart"/>
            <w:vAlign w:val="bottom"/>
          </w:tcPr>
          <w:p w14:paraId="7CE8C31B" w14:textId="77777777" w:rsidR="000976A1" w:rsidRPr="002469B6" w:rsidRDefault="000976A1" w:rsidP="002469B6">
            <w:pPr>
              <w:rPr>
                <w:sz w:val="20"/>
                <w:szCs w:val="20"/>
              </w:rPr>
            </w:pPr>
            <w:r w:rsidRPr="002469B6">
              <w:rPr>
                <w:sz w:val="20"/>
                <w:szCs w:val="20"/>
              </w:rPr>
              <w:t>CHEMICAL FORM</w:t>
            </w:r>
          </w:p>
        </w:tc>
        <w:tc>
          <w:tcPr>
            <w:tcW w:w="2160" w:type="dxa"/>
            <w:gridSpan w:val="3"/>
            <w:vAlign w:val="bottom"/>
          </w:tcPr>
          <w:p w14:paraId="5E576C13" w14:textId="48C5306A" w:rsidR="000976A1" w:rsidRPr="002469B6" w:rsidRDefault="000976A1" w:rsidP="002469B6">
            <w:pPr>
              <w:rPr>
                <w:sz w:val="20"/>
                <w:szCs w:val="20"/>
              </w:rPr>
            </w:pPr>
            <w:r w:rsidRPr="002469B6">
              <w:rPr>
                <w:sz w:val="20"/>
                <w:szCs w:val="20"/>
              </w:rPr>
              <w:t>ESTIMATED MAXIMUM ACTIVITY EXCRETED</w:t>
            </w:r>
            <w:r w:rsidR="005424F9" w:rsidRPr="002469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vMerge w:val="restart"/>
            <w:vAlign w:val="bottom"/>
          </w:tcPr>
          <w:p w14:paraId="5ADA0CA3" w14:textId="77777777" w:rsidR="000976A1" w:rsidRPr="002469B6" w:rsidRDefault="000976A1" w:rsidP="002469B6">
            <w:pPr>
              <w:rPr>
                <w:sz w:val="20"/>
                <w:szCs w:val="20"/>
              </w:rPr>
            </w:pPr>
            <w:r w:rsidRPr="002469B6">
              <w:rPr>
                <w:sz w:val="20"/>
                <w:szCs w:val="20"/>
              </w:rPr>
              <w:t>MAXIMUM SURVIVAL PERIOD</w:t>
            </w:r>
          </w:p>
        </w:tc>
      </w:tr>
      <w:tr w:rsidR="002469B6" w:rsidRPr="00E610AB" w14:paraId="203AEC59" w14:textId="77777777" w:rsidTr="002469B6">
        <w:trPr>
          <w:trHeight w:val="288"/>
        </w:trPr>
        <w:tc>
          <w:tcPr>
            <w:tcW w:w="1710" w:type="dxa"/>
            <w:vMerge/>
          </w:tcPr>
          <w:p w14:paraId="45B4506E" w14:textId="77777777" w:rsidR="000976A1" w:rsidRPr="00E610AB" w:rsidRDefault="000976A1" w:rsidP="000976A1"/>
        </w:tc>
        <w:tc>
          <w:tcPr>
            <w:tcW w:w="1620" w:type="dxa"/>
            <w:vMerge/>
          </w:tcPr>
          <w:p w14:paraId="317E5637" w14:textId="77777777" w:rsidR="000976A1" w:rsidRPr="00E610AB" w:rsidRDefault="000976A1" w:rsidP="000976A1"/>
        </w:tc>
        <w:tc>
          <w:tcPr>
            <w:tcW w:w="1530" w:type="dxa"/>
            <w:vMerge/>
          </w:tcPr>
          <w:p w14:paraId="56BE560B" w14:textId="77777777" w:rsidR="000976A1" w:rsidRPr="00E610AB" w:rsidRDefault="000976A1" w:rsidP="000976A1"/>
        </w:tc>
        <w:tc>
          <w:tcPr>
            <w:tcW w:w="1080" w:type="dxa"/>
            <w:vMerge/>
          </w:tcPr>
          <w:p w14:paraId="5EF7CA92" w14:textId="77777777" w:rsidR="000976A1" w:rsidRPr="00E610AB" w:rsidRDefault="000976A1" w:rsidP="000976A1"/>
        </w:tc>
        <w:tc>
          <w:tcPr>
            <w:tcW w:w="1170" w:type="dxa"/>
            <w:vMerge/>
          </w:tcPr>
          <w:p w14:paraId="6323366D" w14:textId="77777777" w:rsidR="000976A1" w:rsidRPr="00E610AB" w:rsidRDefault="000976A1" w:rsidP="000976A1"/>
        </w:tc>
        <w:tc>
          <w:tcPr>
            <w:tcW w:w="720" w:type="dxa"/>
          </w:tcPr>
          <w:p w14:paraId="58EBE94F" w14:textId="77777777" w:rsidR="000976A1" w:rsidRPr="002469B6" w:rsidRDefault="000976A1" w:rsidP="002469B6">
            <w:pPr>
              <w:pStyle w:val="NormalFont9"/>
              <w:rPr>
                <w:rStyle w:val="Strong"/>
              </w:rPr>
            </w:pPr>
            <w:r w:rsidRPr="002469B6">
              <w:rPr>
                <w:rStyle w:val="Strong"/>
              </w:rPr>
              <w:t>Day 1</w:t>
            </w:r>
          </w:p>
        </w:tc>
        <w:tc>
          <w:tcPr>
            <w:tcW w:w="720" w:type="dxa"/>
          </w:tcPr>
          <w:p w14:paraId="6D62633F" w14:textId="64E171FD" w:rsidR="000976A1" w:rsidRPr="002469B6" w:rsidRDefault="00BB28DE" w:rsidP="002469B6">
            <w:pPr>
              <w:pStyle w:val="NormalFont9"/>
              <w:rPr>
                <w:rStyle w:val="Strong"/>
              </w:rPr>
            </w:pPr>
            <w:r w:rsidRPr="002469B6">
              <w:rPr>
                <w:rStyle w:val="Strong"/>
              </w:rPr>
              <w:t>D</w:t>
            </w:r>
            <w:r w:rsidR="000976A1" w:rsidRPr="002469B6">
              <w:rPr>
                <w:rStyle w:val="Strong"/>
              </w:rPr>
              <w:t>ay 2</w:t>
            </w:r>
          </w:p>
        </w:tc>
        <w:tc>
          <w:tcPr>
            <w:tcW w:w="720" w:type="dxa"/>
          </w:tcPr>
          <w:p w14:paraId="72866923" w14:textId="21EF3253" w:rsidR="000976A1" w:rsidRPr="002469B6" w:rsidRDefault="00BB28DE" w:rsidP="002469B6">
            <w:pPr>
              <w:pStyle w:val="NormalFont9"/>
              <w:rPr>
                <w:rStyle w:val="Strong"/>
              </w:rPr>
            </w:pPr>
            <w:r w:rsidRPr="002469B6">
              <w:rPr>
                <w:rStyle w:val="Strong"/>
              </w:rPr>
              <w:t>D</w:t>
            </w:r>
            <w:r w:rsidR="000976A1" w:rsidRPr="002469B6">
              <w:rPr>
                <w:rStyle w:val="Strong"/>
              </w:rPr>
              <w:t>ay 3</w:t>
            </w:r>
          </w:p>
        </w:tc>
        <w:tc>
          <w:tcPr>
            <w:tcW w:w="1314" w:type="dxa"/>
            <w:vMerge/>
          </w:tcPr>
          <w:p w14:paraId="297C4A4B" w14:textId="77777777" w:rsidR="000976A1" w:rsidRPr="00E610AB" w:rsidRDefault="000976A1" w:rsidP="000976A1"/>
        </w:tc>
      </w:tr>
      <w:tr w:rsidR="002469B6" w:rsidRPr="00E610AB" w14:paraId="0D1C94BC" w14:textId="77777777" w:rsidTr="002469B6">
        <w:trPr>
          <w:trHeight w:val="269"/>
        </w:trPr>
        <w:tc>
          <w:tcPr>
            <w:tcW w:w="1710" w:type="dxa"/>
          </w:tcPr>
          <w:p w14:paraId="0F89E8A7" w14:textId="5FA86AAB" w:rsidR="000976A1" w:rsidRPr="00E610AB" w:rsidRDefault="000976A1" w:rsidP="000976A1"/>
        </w:tc>
        <w:tc>
          <w:tcPr>
            <w:tcW w:w="1620" w:type="dxa"/>
          </w:tcPr>
          <w:p w14:paraId="38AF0BBC" w14:textId="77777777" w:rsidR="000976A1" w:rsidRPr="00E610AB" w:rsidRDefault="000976A1" w:rsidP="000976A1"/>
        </w:tc>
        <w:tc>
          <w:tcPr>
            <w:tcW w:w="1530" w:type="dxa"/>
          </w:tcPr>
          <w:p w14:paraId="2E620690" w14:textId="77777777" w:rsidR="000976A1" w:rsidRPr="00E610AB" w:rsidRDefault="000976A1" w:rsidP="000976A1"/>
        </w:tc>
        <w:tc>
          <w:tcPr>
            <w:tcW w:w="1080" w:type="dxa"/>
          </w:tcPr>
          <w:p w14:paraId="01A27EEF" w14:textId="77777777" w:rsidR="000976A1" w:rsidRPr="00E610AB" w:rsidRDefault="000976A1" w:rsidP="000976A1"/>
        </w:tc>
        <w:tc>
          <w:tcPr>
            <w:tcW w:w="1170" w:type="dxa"/>
          </w:tcPr>
          <w:p w14:paraId="51EC4847" w14:textId="77777777" w:rsidR="000976A1" w:rsidRPr="00E610AB" w:rsidRDefault="000976A1" w:rsidP="000976A1"/>
        </w:tc>
        <w:tc>
          <w:tcPr>
            <w:tcW w:w="720" w:type="dxa"/>
          </w:tcPr>
          <w:p w14:paraId="709DA123" w14:textId="77777777" w:rsidR="000976A1" w:rsidRPr="00E610AB" w:rsidRDefault="000976A1" w:rsidP="000976A1"/>
        </w:tc>
        <w:tc>
          <w:tcPr>
            <w:tcW w:w="720" w:type="dxa"/>
          </w:tcPr>
          <w:p w14:paraId="6A3B9CBF" w14:textId="77777777" w:rsidR="000976A1" w:rsidRPr="00E610AB" w:rsidRDefault="000976A1" w:rsidP="000976A1"/>
        </w:tc>
        <w:tc>
          <w:tcPr>
            <w:tcW w:w="720" w:type="dxa"/>
          </w:tcPr>
          <w:p w14:paraId="0BF92DEC" w14:textId="77777777" w:rsidR="000976A1" w:rsidRPr="00E610AB" w:rsidRDefault="000976A1" w:rsidP="000976A1"/>
        </w:tc>
        <w:tc>
          <w:tcPr>
            <w:tcW w:w="1314" w:type="dxa"/>
          </w:tcPr>
          <w:p w14:paraId="716364BD" w14:textId="77777777" w:rsidR="000976A1" w:rsidRPr="00E610AB" w:rsidRDefault="000976A1" w:rsidP="000976A1"/>
        </w:tc>
      </w:tr>
      <w:tr w:rsidR="002469B6" w:rsidRPr="00E610AB" w14:paraId="0197955D" w14:textId="77777777" w:rsidTr="002469B6">
        <w:trPr>
          <w:trHeight w:val="269"/>
        </w:trPr>
        <w:tc>
          <w:tcPr>
            <w:tcW w:w="1710" w:type="dxa"/>
          </w:tcPr>
          <w:p w14:paraId="1C829D55" w14:textId="77777777" w:rsidR="000976A1" w:rsidRPr="00E610AB" w:rsidRDefault="000976A1" w:rsidP="000976A1"/>
        </w:tc>
        <w:tc>
          <w:tcPr>
            <w:tcW w:w="1620" w:type="dxa"/>
          </w:tcPr>
          <w:p w14:paraId="59DA7FB9" w14:textId="77777777" w:rsidR="000976A1" w:rsidRPr="00E610AB" w:rsidRDefault="000976A1" w:rsidP="000976A1"/>
        </w:tc>
        <w:tc>
          <w:tcPr>
            <w:tcW w:w="1530" w:type="dxa"/>
          </w:tcPr>
          <w:p w14:paraId="2E62BEBD" w14:textId="77777777" w:rsidR="000976A1" w:rsidRPr="00E610AB" w:rsidRDefault="000976A1" w:rsidP="000976A1"/>
        </w:tc>
        <w:tc>
          <w:tcPr>
            <w:tcW w:w="1080" w:type="dxa"/>
          </w:tcPr>
          <w:p w14:paraId="1D3C2D08" w14:textId="77777777" w:rsidR="000976A1" w:rsidRPr="00E610AB" w:rsidRDefault="000976A1" w:rsidP="000976A1"/>
        </w:tc>
        <w:tc>
          <w:tcPr>
            <w:tcW w:w="1170" w:type="dxa"/>
          </w:tcPr>
          <w:p w14:paraId="2898539D" w14:textId="77777777" w:rsidR="000976A1" w:rsidRPr="00E610AB" w:rsidRDefault="000976A1" w:rsidP="000976A1"/>
        </w:tc>
        <w:tc>
          <w:tcPr>
            <w:tcW w:w="720" w:type="dxa"/>
          </w:tcPr>
          <w:p w14:paraId="76CC815A" w14:textId="77777777" w:rsidR="000976A1" w:rsidRPr="00E610AB" w:rsidRDefault="000976A1" w:rsidP="000976A1"/>
        </w:tc>
        <w:tc>
          <w:tcPr>
            <w:tcW w:w="720" w:type="dxa"/>
          </w:tcPr>
          <w:p w14:paraId="1E8B594D" w14:textId="77777777" w:rsidR="000976A1" w:rsidRPr="00E610AB" w:rsidRDefault="000976A1" w:rsidP="000976A1"/>
        </w:tc>
        <w:tc>
          <w:tcPr>
            <w:tcW w:w="720" w:type="dxa"/>
          </w:tcPr>
          <w:p w14:paraId="62ED9F56" w14:textId="77777777" w:rsidR="000976A1" w:rsidRPr="00E610AB" w:rsidRDefault="000976A1" w:rsidP="000976A1"/>
        </w:tc>
        <w:tc>
          <w:tcPr>
            <w:tcW w:w="1314" w:type="dxa"/>
          </w:tcPr>
          <w:p w14:paraId="51068134" w14:textId="77777777" w:rsidR="000976A1" w:rsidRPr="00E610AB" w:rsidRDefault="000976A1" w:rsidP="000976A1"/>
        </w:tc>
      </w:tr>
      <w:tr w:rsidR="002469B6" w:rsidRPr="00E610AB" w14:paraId="3175892C" w14:textId="77777777" w:rsidTr="002469B6">
        <w:trPr>
          <w:trHeight w:val="269"/>
        </w:trPr>
        <w:tc>
          <w:tcPr>
            <w:tcW w:w="1710" w:type="dxa"/>
          </w:tcPr>
          <w:p w14:paraId="2F49D2B9" w14:textId="77777777" w:rsidR="000976A1" w:rsidRPr="00E610AB" w:rsidRDefault="000976A1" w:rsidP="000976A1"/>
        </w:tc>
        <w:tc>
          <w:tcPr>
            <w:tcW w:w="1620" w:type="dxa"/>
          </w:tcPr>
          <w:p w14:paraId="3E25D70E" w14:textId="77777777" w:rsidR="000976A1" w:rsidRPr="00E610AB" w:rsidRDefault="000976A1" w:rsidP="000976A1"/>
        </w:tc>
        <w:tc>
          <w:tcPr>
            <w:tcW w:w="1530" w:type="dxa"/>
          </w:tcPr>
          <w:p w14:paraId="4CB7FCE1" w14:textId="77777777" w:rsidR="000976A1" w:rsidRPr="00E610AB" w:rsidRDefault="000976A1" w:rsidP="000976A1"/>
        </w:tc>
        <w:tc>
          <w:tcPr>
            <w:tcW w:w="1080" w:type="dxa"/>
          </w:tcPr>
          <w:p w14:paraId="496D1C27" w14:textId="77777777" w:rsidR="000976A1" w:rsidRPr="00E610AB" w:rsidRDefault="000976A1" w:rsidP="000976A1"/>
        </w:tc>
        <w:tc>
          <w:tcPr>
            <w:tcW w:w="1170" w:type="dxa"/>
          </w:tcPr>
          <w:p w14:paraId="79DDEAE4" w14:textId="77777777" w:rsidR="000976A1" w:rsidRPr="00E610AB" w:rsidRDefault="000976A1" w:rsidP="000976A1"/>
        </w:tc>
        <w:tc>
          <w:tcPr>
            <w:tcW w:w="720" w:type="dxa"/>
          </w:tcPr>
          <w:p w14:paraId="51892E27" w14:textId="77777777" w:rsidR="000976A1" w:rsidRPr="00E610AB" w:rsidRDefault="000976A1" w:rsidP="000976A1"/>
        </w:tc>
        <w:tc>
          <w:tcPr>
            <w:tcW w:w="720" w:type="dxa"/>
          </w:tcPr>
          <w:p w14:paraId="16BC7BCA" w14:textId="77777777" w:rsidR="000976A1" w:rsidRPr="00E610AB" w:rsidRDefault="000976A1" w:rsidP="000976A1"/>
        </w:tc>
        <w:tc>
          <w:tcPr>
            <w:tcW w:w="720" w:type="dxa"/>
          </w:tcPr>
          <w:p w14:paraId="57E5C441" w14:textId="77777777" w:rsidR="000976A1" w:rsidRPr="00E610AB" w:rsidRDefault="000976A1" w:rsidP="000976A1"/>
        </w:tc>
        <w:tc>
          <w:tcPr>
            <w:tcW w:w="1314" w:type="dxa"/>
          </w:tcPr>
          <w:p w14:paraId="24A6E395" w14:textId="77777777" w:rsidR="000976A1" w:rsidRPr="00E610AB" w:rsidRDefault="000976A1" w:rsidP="000976A1"/>
        </w:tc>
      </w:tr>
      <w:tr w:rsidR="002469B6" w:rsidRPr="00E610AB" w14:paraId="3D515F47" w14:textId="77777777" w:rsidTr="002469B6">
        <w:trPr>
          <w:trHeight w:val="269"/>
        </w:trPr>
        <w:tc>
          <w:tcPr>
            <w:tcW w:w="1710" w:type="dxa"/>
          </w:tcPr>
          <w:p w14:paraId="051C1FC0" w14:textId="77777777" w:rsidR="000976A1" w:rsidRPr="00E610AB" w:rsidRDefault="000976A1" w:rsidP="000976A1"/>
        </w:tc>
        <w:tc>
          <w:tcPr>
            <w:tcW w:w="1620" w:type="dxa"/>
          </w:tcPr>
          <w:p w14:paraId="22FAB629" w14:textId="77777777" w:rsidR="000976A1" w:rsidRPr="00E610AB" w:rsidRDefault="000976A1" w:rsidP="000976A1"/>
        </w:tc>
        <w:tc>
          <w:tcPr>
            <w:tcW w:w="1530" w:type="dxa"/>
          </w:tcPr>
          <w:p w14:paraId="072AF939" w14:textId="77777777" w:rsidR="000976A1" w:rsidRPr="00E610AB" w:rsidRDefault="000976A1" w:rsidP="000976A1"/>
        </w:tc>
        <w:tc>
          <w:tcPr>
            <w:tcW w:w="1080" w:type="dxa"/>
          </w:tcPr>
          <w:p w14:paraId="16A7A746" w14:textId="77777777" w:rsidR="000976A1" w:rsidRPr="00E610AB" w:rsidRDefault="000976A1" w:rsidP="000976A1"/>
        </w:tc>
        <w:tc>
          <w:tcPr>
            <w:tcW w:w="1170" w:type="dxa"/>
          </w:tcPr>
          <w:p w14:paraId="38C8D84F" w14:textId="77777777" w:rsidR="000976A1" w:rsidRPr="00E610AB" w:rsidRDefault="000976A1" w:rsidP="000976A1"/>
        </w:tc>
        <w:tc>
          <w:tcPr>
            <w:tcW w:w="720" w:type="dxa"/>
          </w:tcPr>
          <w:p w14:paraId="0C1F2B2A" w14:textId="77777777" w:rsidR="000976A1" w:rsidRPr="00E610AB" w:rsidRDefault="000976A1" w:rsidP="000976A1"/>
        </w:tc>
        <w:tc>
          <w:tcPr>
            <w:tcW w:w="720" w:type="dxa"/>
          </w:tcPr>
          <w:p w14:paraId="22C7A348" w14:textId="77777777" w:rsidR="000976A1" w:rsidRPr="00E610AB" w:rsidRDefault="000976A1" w:rsidP="000976A1"/>
        </w:tc>
        <w:tc>
          <w:tcPr>
            <w:tcW w:w="720" w:type="dxa"/>
          </w:tcPr>
          <w:p w14:paraId="5FCFBD66" w14:textId="77777777" w:rsidR="000976A1" w:rsidRPr="00E610AB" w:rsidRDefault="000976A1" w:rsidP="000976A1"/>
        </w:tc>
        <w:tc>
          <w:tcPr>
            <w:tcW w:w="1314" w:type="dxa"/>
          </w:tcPr>
          <w:p w14:paraId="3FA1CD65" w14:textId="77777777" w:rsidR="000976A1" w:rsidRPr="00E610AB" w:rsidRDefault="000976A1" w:rsidP="000976A1"/>
        </w:tc>
      </w:tr>
      <w:tr w:rsidR="002469B6" w:rsidRPr="00E610AB" w14:paraId="626E0C08" w14:textId="77777777" w:rsidTr="002469B6">
        <w:trPr>
          <w:trHeight w:val="269"/>
        </w:trPr>
        <w:tc>
          <w:tcPr>
            <w:tcW w:w="1710" w:type="dxa"/>
          </w:tcPr>
          <w:p w14:paraId="75C0FA7C" w14:textId="77777777" w:rsidR="000976A1" w:rsidRPr="00E610AB" w:rsidRDefault="000976A1" w:rsidP="000976A1"/>
        </w:tc>
        <w:tc>
          <w:tcPr>
            <w:tcW w:w="1620" w:type="dxa"/>
          </w:tcPr>
          <w:p w14:paraId="07566322" w14:textId="77777777" w:rsidR="000976A1" w:rsidRPr="00E610AB" w:rsidRDefault="000976A1" w:rsidP="000976A1"/>
        </w:tc>
        <w:tc>
          <w:tcPr>
            <w:tcW w:w="1530" w:type="dxa"/>
          </w:tcPr>
          <w:p w14:paraId="1825BB0A" w14:textId="77777777" w:rsidR="000976A1" w:rsidRPr="00E610AB" w:rsidRDefault="000976A1" w:rsidP="000976A1"/>
        </w:tc>
        <w:tc>
          <w:tcPr>
            <w:tcW w:w="1080" w:type="dxa"/>
          </w:tcPr>
          <w:p w14:paraId="7A851E22" w14:textId="77777777" w:rsidR="000976A1" w:rsidRPr="00E610AB" w:rsidRDefault="000976A1" w:rsidP="000976A1"/>
        </w:tc>
        <w:tc>
          <w:tcPr>
            <w:tcW w:w="1170" w:type="dxa"/>
          </w:tcPr>
          <w:p w14:paraId="5FE204B2" w14:textId="77777777" w:rsidR="000976A1" w:rsidRPr="00E610AB" w:rsidRDefault="000976A1" w:rsidP="000976A1"/>
        </w:tc>
        <w:tc>
          <w:tcPr>
            <w:tcW w:w="720" w:type="dxa"/>
          </w:tcPr>
          <w:p w14:paraId="7CDB14B9" w14:textId="77777777" w:rsidR="000976A1" w:rsidRPr="00E610AB" w:rsidRDefault="000976A1" w:rsidP="000976A1"/>
        </w:tc>
        <w:tc>
          <w:tcPr>
            <w:tcW w:w="720" w:type="dxa"/>
          </w:tcPr>
          <w:p w14:paraId="7BB70B45" w14:textId="77777777" w:rsidR="000976A1" w:rsidRPr="00E610AB" w:rsidRDefault="000976A1" w:rsidP="000976A1"/>
        </w:tc>
        <w:tc>
          <w:tcPr>
            <w:tcW w:w="720" w:type="dxa"/>
          </w:tcPr>
          <w:p w14:paraId="38383EE4" w14:textId="77777777" w:rsidR="000976A1" w:rsidRPr="00E610AB" w:rsidRDefault="000976A1" w:rsidP="000976A1"/>
        </w:tc>
        <w:tc>
          <w:tcPr>
            <w:tcW w:w="1314" w:type="dxa"/>
          </w:tcPr>
          <w:p w14:paraId="60D18F29" w14:textId="77777777" w:rsidR="000976A1" w:rsidRPr="00E610AB" w:rsidRDefault="000976A1" w:rsidP="000976A1"/>
        </w:tc>
      </w:tr>
      <w:tr w:rsidR="002469B6" w:rsidRPr="00E610AB" w14:paraId="4337EE1A" w14:textId="77777777" w:rsidTr="002469B6">
        <w:trPr>
          <w:trHeight w:val="269"/>
        </w:trPr>
        <w:tc>
          <w:tcPr>
            <w:tcW w:w="1710" w:type="dxa"/>
          </w:tcPr>
          <w:p w14:paraId="32D07D94" w14:textId="77777777" w:rsidR="000976A1" w:rsidRPr="00E610AB" w:rsidRDefault="000976A1" w:rsidP="000976A1"/>
        </w:tc>
        <w:tc>
          <w:tcPr>
            <w:tcW w:w="1620" w:type="dxa"/>
          </w:tcPr>
          <w:p w14:paraId="036E551C" w14:textId="77777777" w:rsidR="000976A1" w:rsidRPr="00E610AB" w:rsidRDefault="000976A1" w:rsidP="000976A1"/>
        </w:tc>
        <w:tc>
          <w:tcPr>
            <w:tcW w:w="1530" w:type="dxa"/>
          </w:tcPr>
          <w:p w14:paraId="3AC3CB72" w14:textId="77777777" w:rsidR="000976A1" w:rsidRPr="00E610AB" w:rsidRDefault="000976A1" w:rsidP="000976A1"/>
        </w:tc>
        <w:tc>
          <w:tcPr>
            <w:tcW w:w="1080" w:type="dxa"/>
          </w:tcPr>
          <w:p w14:paraId="046097B4" w14:textId="77777777" w:rsidR="000976A1" w:rsidRPr="00E610AB" w:rsidRDefault="000976A1" w:rsidP="000976A1"/>
        </w:tc>
        <w:tc>
          <w:tcPr>
            <w:tcW w:w="1170" w:type="dxa"/>
          </w:tcPr>
          <w:p w14:paraId="08A88C37" w14:textId="77777777" w:rsidR="000976A1" w:rsidRPr="00E610AB" w:rsidRDefault="000976A1" w:rsidP="000976A1"/>
        </w:tc>
        <w:tc>
          <w:tcPr>
            <w:tcW w:w="720" w:type="dxa"/>
          </w:tcPr>
          <w:p w14:paraId="4517D9D2" w14:textId="77777777" w:rsidR="000976A1" w:rsidRPr="00E610AB" w:rsidRDefault="000976A1" w:rsidP="000976A1"/>
        </w:tc>
        <w:tc>
          <w:tcPr>
            <w:tcW w:w="720" w:type="dxa"/>
          </w:tcPr>
          <w:p w14:paraId="3F0C1DD6" w14:textId="77777777" w:rsidR="000976A1" w:rsidRPr="00E610AB" w:rsidRDefault="000976A1" w:rsidP="000976A1"/>
        </w:tc>
        <w:tc>
          <w:tcPr>
            <w:tcW w:w="720" w:type="dxa"/>
          </w:tcPr>
          <w:p w14:paraId="4EE17EB2" w14:textId="77777777" w:rsidR="000976A1" w:rsidRPr="00E610AB" w:rsidRDefault="000976A1" w:rsidP="000976A1"/>
        </w:tc>
        <w:tc>
          <w:tcPr>
            <w:tcW w:w="1314" w:type="dxa"/>
          </w:tcPr>
          <w:p w14:paraId="3BC65858" w14:textId="77777777" w:rsidR="000976A1" w:rsidRPr="00E610AB" w:rsidRDefault="000976A1" w:rsidP="000976A1"/>
        </w:tc>
      </w:tr>
    </w:tbl>
    <w:p w14:paraId="53B635E2" w14:textId="77777777" w:rsidR="000976A1" w:rsidRPr="00E610AB" w:rsidRDefault="000976A1" w:rsidP="006D2B9E">
      <w:pPr>
        <w:pStyle w:val="NoSpacing"/>
      </w:pPr>
    </w:p>
    <w:p w14:paraId="35E59751" w14:textId="151FE28E" w:rsidR="000976A1" w:rsidRPr="00E610AB" w:rsidRDefault="000976A1" w:rsidP="00515847">
      <w:pPr>
        <w:pStyle w:val="ListParagraph"/>
        <w:numPr>
          <w:ilvl w:val="0"/>
          <w:numId w:val="48"/>
        </w:numPr>
        <w:ind w:left="360"/>
      </w:pPr>
      <w:r w:rsidRPr="00FB2474">
        <w:rPr>
          <w:rStyle w:val="Strong"/>
        </w:rPr>
        <w:t xml:space="preserve">Indicate the freezer location(s) where radioactive animal carcasses and/or tissue will be stored until collection/disposal by Radiation Safety Service:  </w:t>
      </w:r>
    </w:p>
    <w:tbl>
      <w:tblPr>
        <w:tblStyle w:val="Monochrome"/>
        <w:tblpPr w:leftFromText="180" w:rightFromText="180" w:vertAnchor="text" w:tblpX="350" w:tblpY="1"/>
        <w:tblW w:w="0" w:type="auto"/>
        <w:tblLook w:val="04A0" w:firstRow="1" w:lastRow="0" w:firstColumn="1" w:lastColumn="0" w:noHBand="0" w:noVBand="1"/>
      </w:tblPr>
      <w:tblGrid>
        <w:gridCol w:w="2514"/>
        <w:gridCol w:w="8106"/>
      </w:tblGrid>
      <w:tr w:rsidR="000976A1" w:rsidRPr="00E610AB" w14:paraId="2FFCFCD7" w14:textId="77777777" w:rsidTr="00246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14" w:type="dxa"/>
            <w:tcBorders>
              <w:top w:val="nil"/>
              <w:bottom w:val="nil"/>
            </w:tcBorders>
          </w:tcPr>
          <w:p w14:paraId="43EACFA6" w14:textId="77777777" w:rsidR="000976A1" w:rsidRPr="000976A1" w:rsidRDefault="000976A1" w:rsidP="006D2B9E">
            <w:r w:rsidRPr="00E610AB">
              <w:t>Room # / Building:</w:t>
            </w:r>
          </w:p>
        </w:tc>
        <w:tc>
          <w:tcPr>
            <w:tcW w:w="8106" w:type="dxa"/>
            <w:tcBorders>
              <w:top w:val="nil"/>
            </w:tcBorders>
          </w:tcPr>
          <w:p w14:paraId="222CE940" w14:textId="77777777" w:rsidR="000976A1" w:rsidRPr="00E610AB" w:rsidRDefault="000976A1" w:rsidP="006D2B9E"/>
        </w:tc>
      </w:tr>
    </w:tbl>
    <w:p w14:paraId="177C8D9D" w14:textId="1F036A5E" w:rsidR="000976A1" w:rsidRDefault="000976A1" w:rsidP="006D2B9E">
      <w:pPr>
        <w:pStyle w:val="NoSpacing"/>
      </w:pPr>
    </w:p>
    <w:p w14:paraId="611459A2" w14:textId="3B381AA9" w:rsidR="006D2B9E" w:rsidRPr="00E610AB" w:rsidRDefault="006D2B9E" w:rsidP="006D2B9E">
      <w:pPr>
        <w:pStyle w:val="NoSpacing"/>
        <w:numPr>
          <w:ilvl w:val="0"/>
          <w:numId w:val="48"/>
        </w:numPr>
        <w:ind w:left="360"/>
      </w:pPr>
      <w:r>
        <w:t>Additional Comments (optional)</w:t>
      </w:r>
    </w:p>
    <w:tbl>
      <w:tblPr>
        <w:tblW w:w="10584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84"/>
      </w:tblGrid>
      <w:tr w:rsidR="000976A1" w:rsidRPr="00E610AB" w14:paraId="1A0D1803" w14:textId="77777777" w:rsidTr="00C570F7">
        <w:trPr>
          <w:trHeight w:val="3600"/>
        </w:trPr>
        <w:tc>
          <w:tcPr>
            <w:tcW w:w="10584" w:type="dxa"/>
            <w:tcBorders>
              <w:top w:val="single" w:sz="4" w:space="0" w:color="auto"/>
              <w:bottom w:val="single" w:sz="4" w:space="0" w:color="auto"/>
            </w:tcBorders>
          </w:tcPr>
          <w:p w14:paraId="22CC7E11" w14:textId="77777777" w:rsidR="000976A1" w:rsidRPr="00E610AB" w:rsidRDefault="000976A1" w:rsidP="00C570F7"/>
        </w:tc>
      </w:tr>
    </w:tbl>
    <w:p w14:paraId="035EE9A9" w14:textId="77777777" w:rsidR="000976A1" w:rsidRPr="00E610AB" w:rsidRDefault="000976A1" w:rsidP="000976A1"/>
    <w:p w14:paraId="0488EBEA" w14:textId="77777777" w:rsidR="00447E20" w:rsidRPr="003A2EC7" w:rsidRDefault="00447E20" w:rsidP="00447E20">
      <w:pPr>
        <w:rPr>
          <w:rStyle w:val="Strong"/>
        </w:rPr>
      </w:pPr>
      <w:r w:rsidRPr="003A2EC7">
        <w:rPr>
          <w:rStyle w:val="Strong"/>
        </w:rPr>
        <w:t xml:space="preserve">Submit </w:t>
      </w:r>
      <w:r>
        <w:rPr>
          <w:rStyle w:val="Strong"/>
        </w:rPr>
        <w:t xml:space="preserve">the </w:t>
      </w:r>
      <w:r w:rsidRPr="003A2EC7">
        <w:rPr>
          <w:rStyle w:val="Strong"/>
        </w:rPr>
        <w:t>completed form to</w:t>
      </w:r>
      <w:r>
        <w:rPr>
          <w:rStyle w:val="Strong"/>
        </w:rPr>
        <w:t xml:space="preserve"> Radiation Safety Service, EHS using one of the following methods</w:t>
      </w:r>
      <w:r w:rsidRPr="003A2EC7">
        <w:rPr>
          <w:rStyle w:val="Strong"/>
        </w:rPr>
        <w:t>:</w:t>
      </w:r>
    </w:p>
    <w:p w14:paraId="13CF34DF" w14:textId="77777777" w:rsidR="00447E20" w:rsidRPr="000D4B96" w:rsidRDefault="00447E20" w:rsidP="00447E20">
      <w:pPr>
        <w:pStyle w:val="ListParagraph"/>
        <w:numPr>
          <w:ilvl w:val="0"/>
          <w:numId w:val="49"/>
        </w:numPr>
      </w:pPr>
      <w:r w:rsidRPr="000D4B96">
        <w:t xml:space="preserve">Campus mail: 1239 </w:t>
      </w:r>
      <w:proofErr w:type="spellStart"/>
      <w:r w:rsidRPr="000D4B96">
        <w:t>Kipke</w:t>
      </w:r>
      <w:proofErr w:type="spellEnd"/>
      <w:r w:rsidRPr="000D4B96">
        <w:t xml:space="preserve"> Drive/CSSB 1010</w:t>
      </w:r>
    </w:p>
    <w:p w14:paraId="0F2BFFB8" w14:textId="77777777" w:rsidR="00447E20" w:rsidRPr="000D4B96" w:rsidRDefault="00447E20" w:rsidP="00447E20">
      <w:pPr>
        <w:pStyle w:val="ListParagraph"/>
        <w:numPr>
          <w:ilvl w:val="0"/>
          <w:numId w:val="49"/>
        </w:numPr>
      </w:pPr>
      <w:r w:rsidRPr="000D4B96">
        <w:t xml:space="preserve">Email: </w:t>
      </w:r>
      <w:hyperlink r:id="rId8" w:history="1">
        <w:r w:rsidRPr="000D4B96">
          <w:t>EHSRadSafety@umich.edu</w:t>
        </w:r>
      </w:hyperlink>
    </w:p>
    <w:p w14:paraId="25FDEBDE" w14:textId="77777777" w:rsidR="00447E20" w:rsidRPr="000D4B96" w:rsidRDefault="00447E20" w:rsidP="00447E20">
      <w:pPr>
        <w:pStyle w:val="ListParagraph"/>
        <w:numPr>
          <w:ilvl w:val="0"/>
          <w:numId w:val="49"/>
        </w:numPr>
        <w:spacing w:after="0"/>
      </w:pPr>
      <w:r w:rsidRPr="000D4B96">
        <w:t>Fax: (734) 763-1185</w:t>
      </w:r>
    </w:p>
    <w:p w14:paraId="316351D4" w14:textId="15305074" w:rsidR="006D2B9E" w:rsidRDefault="00FF4F82" w:rsidP="006D2B9E">
      <w:pPr>
        <w:pStyle w:val="NormalFont9"/>
      </w:pPr>
      <w:r>
        <w:t xml:space="preserve"> </w:t>
      </w:r>
    </w:p>
    <w:p w14:paraId="49958DFF" w14:textId="19BEFE44" w:rsidR="001F47DC" w:rsidRDefault="001F47DC" w:rsidP="006D2B9E">
      <w:pPr>
        <w:pStyle w:val="NormalFont9"/>
      </w:pPr>
    </w:p>
    <w:p w14:paraId="23BBEFDD" w14:textId="3E4213AB" w:rsidR="00E86D91" w:rsidRDefault="006D2B9E" w:rsidP="001F47DC">
      <w:pPr>
        <w:pStyle w:val="NormalFont9"/>
      </w:pPr>
      <w:r>
        <w:t>101sec9.docx</w:t>
      </w:r>
      <w:r>
        <w:br/>
      </w:r>
      <w:proofErr w:type="spellStart"/>
      <w:r w:rsidR="000976A1" w:rsidRPr="00E610AB">
        <w:t>orig</w:t>
      </w:r>
      <w:proofErr w:type="spellEnd"/>
      <w:r w:rsidR="000976A1" w:rsidRPr="00E610AB">
        <w:t>:  MLD/</w:t>
      </w:r>
      <w:proofErr w:type="spellStart"/>
      <w:r w:rsidR="000976A1" w:rsidRPr="00E610AB">
        <w:t>ljr</w:t>
      </w:r>
      <w:proofErr w:type="spellEnd"/>
      <w:r w:rsidR="000976A1" w:rsidRPr="00E610AB">
        <w:t xml:space="preserve"> 06/98</w:t>
      </w:r>
      <w:r>
        <w:br/>
        <w:t xml:space="preserve">Rev: </w:t>
      </w:r>
      <w:r>
        <w:br/>
        <w:t xml:space="preserve"> DAP 09/16</w:t>
      </w:r>
      <w:r>
        <w:br/>
        <w:t>ALJ 7/17</w:t>
      </w:r>
      <w:bookmarkStart w:id="0" w:name="_GoBack"/>
      <w:bookmarkEnd w:id="0"/>
    </w:p>
    <w:sectPr w:rsidR="00E86D91" w:rsidSect="00BD3B7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BABA7" w14:textId="77777777" w:rsidR="006E6FD5" w:rsidRPr="005D7C28" w:rsidRDefault="006E6FD5" w:rsidP="005D7C28">
      <w:r>
        <w:separator/>
      </w:r>
    </w:p>
    <w:p w14:paraId="44051DC7" w14:textId="77777777" w:rsidR="006E6FD5" w:rsidRDefault="006E6FD5"/>
    <w:p w14:paraId="13543BBB" w14:textId="77777777" w:rsidR="006E6FD5" w:rsidRDefault="006E6FD5"/>
  </w:endnote>
  <w:endnote w:type="continuationSeparator" w:id="0">
    <w:p w14:paraId="64BEC4F2" w14:textId="77777777" w:rsidR="006E6FD5" w:rsidRPr="005D7C28" w:rsidRDefault="006E6FD5" w:rsidP="005D7C28">
      <w:r>
        <w:continuationSeparator/>
      </w:r>
    </w:p>
    <w:p w14:paraId="0596671D" w14:textId="77777777" w:rsidR="006E6FD5" w:rsidRDefault="006E6FD5"/>
    <w:p w14:paraId="75FE65ED" w14:textId="77777777" w:rsidR="006E6FD5" w:rsidRDefault="006E6F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7139321"/>
      <w:docPartObj>
        <w:docPartGallery w:val="Page Numbers (Bottom of Page)"/>
        <w:docPartUnique/>
      </w:docPartObj>
    </w:sdtPr>
    <w:sdtEndPr>
      <w:rPr>
        <w:rStyle w:val="Strong"/>
        <w:b/>
        <w:bCs/>
      </w:rPr>
    </w:sdtEndPr>
    <w:sdtContent>
      <w:sdt>
        <w:sdtPr>
          <w:rPr>
            <w:b/>
            <w:bCs/>
          </w:rPr>
          <w:id w:val="2138527369"/>
          <w:docPartObj>
            <w:docPartGallery w:val="Page Numbers (Top of Page)"/>
            <w:docPartUnique/>
          </w:docPartObj>
        </w:sdtPr>
        <w:sdtEndPr>
          <w:rPr>
            <w:rStyle w:val="Strong"/>
          </w:rPr>
        </w:sdtEndPr>
        <w:sdtContent>
          <w:p w14:paraId="28642B60" w14:textId="2BB35033" w:rsidR="00320005" w:rsidRPr="005D7C28" w:rsidRDefault="0051577A" w:rsidP="00320005">
            <w:pPr>
              <w:pStyle w:val="Footer"/>
            </w:pPr>
            <w:r w:rsidRPr="0051577A">
              <w:t>RSS</w:t>
            </w:r>
            <w:r w:rsidR="00F30985" w:rsidRPr="00F30985">
              <w:t>101sec9</w:t>
            </w:r>
            <w:r w:rsidR="00320005" w:rsidRPr="001C1227">
              <w:tab/>
            </w:r>
            <w:r w:rsidR="00E40EF3">
              <w:rPr>
                <w:noProof/>
              </w:rPr>
              <w:fldChar w:fldCharType="begin"/>
            </w:r>
            <w:r w:rsidR="00E40EF3">
              <w:rPr>
                <w:noProof/>
              </w:rPr>
              <w:instrText xml:space="preserve"> STYLEREF  RevNum  \* MERGEFORMAT </w:instrText>
            </w:r>
            <w:r w:rsidR="00E40EF3">
              <w:rPr>
                <w:noProof/>
              </w:rPr>
              <w:fldChar w:fldCharType="separate"/>
            </w:r>
            <w:r w:rsidR="009E20A1">
              <w:rPr>
                <w:noProof/>
              </w:rPr>
              <w:t>Revision #: 03</w:t>
            </w:r>
            <w:r w:rsidR="00E40EF3">
              <w:rPr>
                <w:noProof/>
              </w:rPr>
              <w:fldChar w:fldCharType="end"/>
            </w:r>
            <w:r w:rsidR="00320005" w:rsidRPr="00546FCF">
              <w:tab/>
              <w:t xml:space="preserve">Page </w:t>
            </w:r>
            <w:r w:rsidR="00320005" w:rsidRPr="00EE222D">
              <w:rPr>
                <w:rStyle w:val="Strong"/>
              </w:rPr>
              <w:fldChar w:fldCharType="begin"/>
            </w:r>
            <w:r w:rsidR="00320005" w:rsidRPr="00CD6CD2">
              <w:rPr>
                <w:rStyle w:val="Strong"/>
              </w:rPr>
              <w:instrText xml:space="preserve"> PAGE </w:instrText>
            </w:r>
            <w:r w:rsidR="00320005" w:rsidRPr="00EE222D">
              <w:rPr>
                <w:rStyle w:val="Strong"/>
              </w:rPr>
              <w:fldChar w:fldCharType="separate"/>
            </w:r>
            <w:r w:rsidR="009E20A1">
              <w:rPr>
                <w:rStyle w:val="Strong"/>
                <w:noProof/>
              </w:rPr>
              <w:t>2</w:t>
            </w:r>
            <w:r w:rsidR="00320005" w:rsidRPr="00EE222D">
              <w:rPr>
                <w:rStyle w:val="Strong"/>
              </w:rPr>
              <w:fldChar w:fldCharType="end"/>
            </w:r>
            <w:r w:rsidR="00320005" w:rsidRPr="00546FCF">
              <w:t xml:space="preserve"> of </w:t>
            </w:r>
            <w:r w:rsidR="00320005" w:rsidRPr="00EE222D">
              <w:rPr>
                <w:rStyle w:val="Strong"/>
              </w:rPr>
              <w:fldChar w:fldCharType="begin"/>
            </w:r>
            <w:r w:rsidR="00320005" w:rsidRPr="00CD6CD2">
              <w:rPr>
                <w:rStyle w:val="Strong"/>
              </w:rPr>
              <w:instrText xml:space="preserve"> NUMPAGES  </w:instrText>
            </w:r>
            <w:r w:rsidR="00320005" w:rsidRPr="00EE222D">
              <w:rPr>
                <w:rStyle w:val="Strong"/>
              </w:rPr>
              <w:fldChar w:fldCharType="separate"/>
            </w:r>
            <w:r w:rsidR="009E20A1">
              <w:rPr>
                <w:rStyle w:val="Strong"/>
                <w:noProof/>
              </w:rPr>
              <w:t>2</w:t>
            </w:r>
            <w:r w:rsidR="00320005" w:rsidRPr="00EE222D">
              <w:rPr>
                <w:rStyle w:val="Strong"/>
              </w:rPr>
              <w:fldChar w:fldCharType="end"/>
            </w:r>
          </w:p>
        </w:sdtContent>
      </w:sdt>
    </w:sdtContent>
  </w:sdt>
  <w:p w14:paraId="25E0D978" w14:textId="421941E4" w:rsidR="00320005" w:rsidRPr="00170F94" w:rsidRDefault="00A24F05" w:rsidP="00A24F05">
    <w:pPr>
      <w:rPr>
        <w:rStyle w:val="Superscript"/>
      </w:rPr>
    </w:pPr>
    <w:r>
      <w:rPr>
        <w:rStyle w:val="Superscript"/>
      </w:rPr>
      <w:fldChar w:fldCharType="begin"/>
    </w:r>
    <w:r>
      <w:rPr>
        <w:rStyle w:val="Superscript"/>
      </w:rPr>
      <w:instrText xml:space="preserve"> FILENAME \p \* MERGEFORMAT </w:instrText>
    </w:r>
    <w:r>
      <w:rPr>
        <w:rStyle w:val="Superscript"/>
      </w:rPr>
      <w:fldChar w:fldCharType="separate"/>
    </w:r>
    <w:r>
      <w:rPr>
        <w:rStyle w:val="Superscript"/>
        <w:noProof/>
      </w:rPr>
      <w:t>S:\RSS\BLANK FORMS\RSS-101 app\101sec9</w:t>
    </w:r>
    <w:r w:rsidR="009E20A1">
      <w:rPr>
        <w:rStyle w:val="Superscript"/>
        <w:noProof/>
      </w:rPr>
      <w:t xml:space="preserve"> (rev1-2019)</w:t>
    </w:r>
    <w:r>
      <w:rPr>
        <w:rStyle w:val="Superscript"/>
        <w:noProof/>
      </w:rPr>
      <w:t>.docx</w:t>
    </w:r>
    <w:r>
      <w:rPr>
        <w:rStyle w:val="Superscrip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897166"/>
      <w:docPartObj>
        <w:docPartGallery w:val="Page Numbers (Bottom of Page)"/>
        <w:docPartUnique/>
      </w:docPartObj>
    </w:sdtPr>
    <w:sdtEndPr>
      <w:rPr>
        <w:rStyle w:val="Strong"/>
        <w:b/>
        <w:bCs/>
      </w:rPr>
    </w:sdtEndPr>
    <w:sdtContent>
      <w:sdt>
        <w:sdtPr>
          <w:rPr>
            <w:b/>
            <w:bCs/>
          </w:rPr>
          <w:id w:val="-461192570"/>
          <w:docPartObj>
            <w:docPartGallery w:val="Page Numbers (Top of Page)"/>
            <w:docPartUnique/>
          </w:docPartObj>
        </w:sdtPr>
        <w:sdtEndPr>
          <w:rPr>
            <w:rStyle w:val="Strong"/>
          </w:rPr>
        </w:sdtEndPr>
        <w:sdtContent>
          <w:p w14:paraId="6147EA3A" w14:textId="1A8F63C3" w:rsidR="00BF05A9" w:rsidRPr="005D7C28" w:rsidRDefault="0051577A" w:rsidP="005D7C28">
            <w:pPr>
              <w:pStyle w:val="Footer"/>
            </w:pPr>
            <w:r w:rsidRPr="0051577A">
              <w:t>RSS</w:t>
            </w:r>
            <w:r w:rsidR="00F30985" w:rsidRPr="00F30985">
              <w:t>101sec9</w:t>
            </w:r>
            <w:r w:rsidR="00EE4040" w:rsidRPr="001C1227">
              <w:tab/>
            </w:r>
            <w:r w:rsidR="009E20A1">
              <w:rPr>
                <w:noProof/>
              </w:rPr>
              <w:fldChar w:fldCharType="begin"/>
            </w:r>
            <w:r w:rsidR="009E20A1">
              <w:rPr>
                <w:noProof/>
              </w:rPr>
              <w:instrText xml:space="preserve"> STYLEREF  RevNum  \* MERGEFORMAT </w:instrText>
            </w:r>
            <w:r w:rsidR="009E20A1">
              <w:rPr>
                <w:noProof/>
              </w:rPr>
              <w:fldChar w:fldCharType="separate"/>
            </w:r>
            <w:r w:rsidR="009E20A1">
              <w:rPr>
                <w:noProof/>
              </w:rPr>
              <w:t>Revision #: 03</w:t>
            </w:r>
            <w:r w:rsidR="009E20A1">
              <w:rPr>
                <w:noProof/>
              </w:rPr>
              <w:fldChar w:fldCharType="end"/>
            </w:r>
            <w:r w:rsidR="00BF05A9" w:rsidRPr="00546FCF">
              <w:tab/>
              <w:t xml:space="preserve">Page </w:t>
            </w:r>
            <w:r w:rsidR="00BF05A9" w:rsidRPr="00EE222D">
              <w:rPr>
                <w:rStyle w:val="Strong"/>
              </w:rPr>
              <w:fldChar w:fldCharType="begin"/>
            </w:r>
            <w:r w:rsidR="00BF05A9" w:rsidRPr="00CD6CD2">
              <w:rPr>
                <w:rStyle w:val="Strong"/>
              </w:rPr>
              <w:instrText xml:space="preserve"> PAGE </w:instrText>
            </w:r>
            <w:r w:rsidR="00BF05A9" w:rsidRPr="00EE222D">
              <w:rPr>
                <w:rStyle w:val="Strong"/>
              </w:rPr>
              <w:fldChar w:fldCharType="separate"/>
            </w:r>
            <w:r w:rsidR="009E20A1">
              <w:rPr>
                <w:rStyle w:val="Strong"/>
                <w:noProof/>
              </w:rPr>
              <w:t>1</w:t>
            </w:r>
            <w:r w:rsidR="00BF05A9" w:rsidRPr="00EE222D">
              <w:rPr>
                <w:rStyle w:val="Strong"/>
              </w:rPr>
              <w:fldChar w:fldCharType="end"/>
            </w:r>
            <w:r w:rsidR="00BF05A9" w:rsidRPr="00546FCF">
              <w:t xml:space="preserve"> of </w:t>
            </w:r>
            <w:r w:rsidR="00BF05A9" w:rsidRPr="00EE222D">
              <w:rPr>
                <w:rStyle w:val="Strong"/>
              </w:rPr>
              <w:fldChar w:fldCharType="begin"/>
            </w:r>
            <w:r w:rsidR="00BF05A9" w:rsidRPr="00CD6CD2">
              <w:rPr>
                <w:rStyle w:val="Strong"/>
              </w:rPr>
              <w:instrText xml:space="preserve"> NUMPAGES  </w:instrText>
            </w:r>
            <w:r w:rsidR="00BF05A9" w:rsidRPr="00EE222D">
              <w:rPr>
                <w:rStyle w:val="Strong"/>
              </w:rPr>
              <w:fldChar w:fldCharType="separate"/>
            </w:r>
            <w:r w:rsidR="009E20A1">
              <w:rPr>
                <w:rStyle w:val="Strong"/>
                <w:noProof/>
              </w:rPr>
              <w:t>2</w:t>
            </w:r>
            <w:r w:rsidR="00BF05A9" w:rsidRPr="00EE222D">
              <w:rPr>
                <w:rStyle w:val="Strong"/>
              </w:rPr>
              <w:fldChar w:fldCharType="end"/>
            </w:r>
          </w:p>
        </w:sdtContent>
      </w:sdt>
    </w:sdtContent>
  </w:sdt>
  <w:p w14:paraId="1EF1A87C" w14:textId="056BF5E9" w:rsidR="00BF05A9" w:rsidRPr="00170F94" w:rsidRDefault="00A24F05" w:rsidP="00A24F05">
    <w:pPr>
      <w:rPr>
        <w:rStyle w:val="Superscript"/>
      </w:rPr>
    </w:pPr>
    <w:r>
      <w:rPr>
        <w:rStyle w:val="Superscript"/>
      </w:rPr>
      <w:fldChar w:fldCharType="begin"/>
    </w:r>
    <w:r>
      <w:rPr>
        <w:rStyle w:val="Superscript"/>
      </w:rPr>
      <w:instrText xml:space="preserve"> FILENAME \p \* MERGEFORMAT </w:instrText>
    </w:r>
    <w:r>
      <w:rPr>
        <w:rStyle w:val="Superscript"/>
      </w:rPr>
      <w:fldChar w:fldCharType="separate"/>
    </w:r>
    <w:r>
      <w:rPr>
        <w:rStyle w:val="Superscript"/>
        <w:noProof/>
      </w:rPr>
      <w:t>S:\RSS\BLANK FORMS\RSS-101 app\101sec9.docx</w:t>
    </w:r>
    <w:r>
      <w:rPr>
        <w:rStyle w:val="Superscri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A2356" w14:textId="77777777" w:rsidR="006E6FD5" w:rsidRPr="005D7C28" w:rsidRDefault="006E6FD5" w:rsidP="005D7C28">
      <w:r>
        <w:separator/>
      </w:r>
    </w:p>
    <w:p w14:paraId="396A536A" w14:textId="77777777" w:rsidR="006E6FD5" w:rsidRDefault="006E6FD5"/>
    <w:p w14:paraId="3F0ED3B0" w14:textId="77777777" w:rsidR="006E6FD5" w:rsidRDefault="006E6FD5"/>
  </w:footnote>
  <w:footnote w:type="continuationSeparator" w:id="0">
    <w:p w14:paraId="2B484F9B" w14:textId="77777777" w:rsidR="006E6FD5" w:rsidRPr="005D7C28" w:rsidRDefault="006E6FD5" w:rsidP="005D7C28">
      <w:r>
        <w:continuationSeparator/>
      </w:r>
    </w:p>
    <w:p w14:paraId="1022B9F7" w14:textId="77777777" w:rsidR="006E6FD5" w:rsidRDefault="006E6FD5"/>
    <w:p w14:paraId="1F44E53D" w14:textId="77777777" w:rsidR="006E6FD5" w:rsidRDefault="006E6F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86FC5" w14:textId="77777777" w:rsidR="00BF05A9" w:rsidRDefault="00BF05A9">
    <w:pPr>
      <w:pStyle w:val="Header"/>
    </w:pPr>
    <w: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FC1D7" w14:textId="77777777" w:rsidR="00BF05A9" w:rsidRDefault="00BF05A9">
    <w:pPr>
      <w:pStyle w:val="Header"/>
    </w:pPr>
  </w:p>
  <w:p w14:paraId="081C1818" w14:textId="77777777" w:rsidR="00BF05A9" w:rsidRDefault="00BF05A9">
    <w:pPr>
      <w:pStyle w:val="Header"/>
    </w:pPr>
    <w:r w:rsidRPr="002637C0">
      <w:rPr>
        <w:noProof/>
      </w:rPr>
      <w:drawing>
        <wp:inline distT="0" distB="0" distL="0" distR="0" wp14:anchorId="74B94EC4" wp14:editId="040FAFB7">
          <wp:extent cx="4661401" cy="354266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e-marke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1401" cy="354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81ACB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E156F"/>
    <w:multiLevelType w:val="multilevel"/>
    <w:tmpl w:val="362A5AD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2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2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z w:val="22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sz w:val="22"/>
      </w:rPr>
    </w:lvl>
  </w:abstractNum>
  <w:abstractNum w:abstractNumId="2" w15:restartNumberingAfterBreak="0">
    <w:nsid w:val="01B644F2"/>
    <w:multiLevelType w:val="multilevel"/>
    <w:tmpl w:val="DC1E195C"/>
    <w:numStyleLink w:val="H3NL"/>
  </w:abstractNum>
  <w:abstractNum w:abstractNumId="3" w15:restartNumberingAfterBreak="0">
    <w:nsid w:val="075F740E"/>
    <w:multiLevelType w:val="multilevel"/>
    <w:tmpl w:val="E586D9D8"/>
    <w:numStyleLink w:val="H2BL"/>
  </w:abstractNum>
  <w:abstractNum w:abstractNumId="4" w15:restartNumberingAfterBreak="0">
    <w:nsid w:val="07C13843"/>
    <w:multiLevelType w:val="multilevel"/>
    <w:tmpl w:val="A7CA86FA"/>
    <w:numStyleLink w:val="H1NL"/>
  </w:abstractNum>
  <w:abstractNum w:abstractNumId="5" w15:restartNumberingAfterBreak="0">
    <w:nsid w:val="08D1753F"/>
    <w:multiLevelType w:val="multilevel"/>
    <w:tmpl w:val="84BE176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98D061C"/>
    <w:multiLevelType w:val="multilevel"/>
    <w:tmpl w:val="E586D9D8"/>
    <w:numStyleLink w:val="H2BL"/>
  </w:abstractNum>
  <w:abstractNum w:abstractNumId="7" w15:restartNumberingAfterBreak="0">
    <w:nsid w:val="15E22706"/>
    <w:multiLevelType w:val="multilevel"/>
    <w:tmpl w:val="C1DA663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8" w15:restartNumberingAfterBreak="0">
    <w:nsid w:val="16544158"/>
    <w:multiLevelType w:val="multilevel"/>
    <w:tmpl w:val="7F7AF038"/>
    <w:numStyleLink w:val="H4NL"/>
  </w:abstractNum>
  <w:abstractNum w:abstractNumId="9" w15:restartNumberingAfterBreak="0">
    <w:nsid w:val="1A9B63AD"/>
    <w:multiLevelType w:val="multilevel"/>
    <w:tmpl w:val="5088DB1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Theme="minorHAnsi" w:hAnsiTheme="minorHAnsi" w:hint="default"/>
        <w:sz w:val="22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Theme="minorHAnsi" w:hAnsiTheme="minorHAnsi" w:hint="default"/>
        <w:sz w:val="22"/>
      </w:rPr>
    </w:lvl>
    <w:lvl w:ilvl="7">
      <w:start w:val="1"/>
      <w:numFmt w:val="lowerLetter"/>
      <w:lvlText w:val="%8"/>
      <w:lvlJc w:val="left"/>
      <w:pPr>
        <w:ind w:left="3240" w:hanging="360"/>
      </w:pPr>
      <w:rPr>
        <w:rFonts w:asciiTheme="minorHAnsi" w:hAnsiTheme="minorHAnsi" w:hint="default"/>
        <w:sz w:val="22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1C715796"/>
    <w:multiLevelType w:val="multilevel"/>
    <w:tmpl w:val="DC1E195C"/>
    <w:numStyleLink w:val="H3NL"/>
  </w:abstractNum>
  <w:abstractNum w:abstractNumId="11" w15:restartNumberingAfterBreak="0">
    <w:nsid w:val="1CDD01B9"/>
    <w:multiLevelType w:val="multilevel"/>
    <w:tmpl w:val="4D10BBF2"/>
    <w:numStyleLink w:val="H2CL"/>
  </w:abstractNum>
  <w:abstractNum w:abstractNumId="12" w15:restartNumberingAfterBreak="0">
    <w:nsid w:val="1E583B98"/>
    <w:multiLevelType w:val="multilevel"/>
    <w:tmpl w:val="4D10BBF2"/>
    <w:numStyleLink w:val="H2CL"/>
  </w:abstractNum>
  <w:abstractNum w:abstractNumId="13" w15:restartNumberingAfterBreak="0">
    <w:nsid w:val="201F6B84"/>
    <w:multiLevelType w:val="multilevel"/>
    <w:tmpl w:val="518A6E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4" w15:restartNumberingAfterBreak="0">
    <w:nsid w:val="216267CA"/>
    <w:multiLevelType w:val="multilevel"/>
    <w:tmpl w:val="213662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21B974C8"/>
    <w:multiLevelType w:val="multilevel"/>
    <w:tmpl w:val="A7CA86FA"/>
    <w:styleLink w:val="H1NL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1BA1550"/>
    <w:multiLevelType w:val="multilevel"/>
    <w:tmpl w:val="0DAE0F9A"/>
    <w:numStyleLink w:val="H1BL"/>
  </w:abstractNum>
  <w:abstractNum w:abstractNumId="17" w15:restartNumberingAfterBreak="0">
    <w:nsid w:val="25166A05"/>
    <w:multiLevelType w:val="multilevel"/>
    <w:tmpl w:val="25582286"/>
    <w:numStyleLink w:val="H3CL"/>
  </w:abstractNum>
  <w:abstractNum w:abstractNumId="18" w15:restartNumberingAfterBreak="0">
    <w:nsid w:val="286D2443"/>
    <w:multiLevelType w:val="multilevel"/>
    <w:tmpl w:val="7F7AF038"/>
    <w:styleLink w:val="H4NL"/>
    <w:lvl w:ilvl="0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1800" w:hanging="360"/>
      </w:pPr>
      <w:rPr>
        <w:rFonts w:asciiTheme="minorHAnsi" w:hAnsiTheme="minorHAnsi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2160" w:hanging="36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252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2880" w:hanging="360"/>
      </w:pPr>
      <w:rPr>
        <w:rFonts w:asciiTheme="minorHAnsi" w:hAnsiTheme="minorHAnsi" w:hint="default"/>
        <w:sz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3240" w:hanging="36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3600" w:hanging="360"/>
      </w:pPr>
      <w:rPr>
        <w:rFonts w:asciiTheme="minorHAnsi" w:hAnsiTheme="minorHAnsi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3960" w:hanging="360"/>
      </w:pPr>
      <w:rPr>
        <w:rFonts w:asciiTheme="minorHAnsi" w:hAnsiTheme="minorHAnsi" w:hint="default"/>
        <w:sz w:val="22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4320" w:hanging="360"/>
      </w:pPr>
      <w:rPr>
        <w:rFonts w:asciiTheme="minorHAnsi" w:hAnsiTheme="minorHAnsi" w:hint="default"/>
        <w:sz w:val="22"/>
      </w:rPr>
    </w:lvl>
  </w:abstractNum>
  <w:abstractNum w:abstractNumId="19" w15:restartNumberingAfterBreak="0">
    <w:nsid w:val="28F62C37"/>
    <w:multiLevelType w:val="multilevel"/>
    <w:tmpl w:val="86B8B666"/>
    <w:styleLink w:val="H3BL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960" w:hanging="360"/>
      </w:pPr>
      <w:rPr>
        <w:rFonts w:ascii="Wingdings" w:hAnsi="Wingdings" w:hint="default"/>
      </w:rPr>
    </w:lvl>
  </w:abstractNum>
  <w:abstractNum w:abstractNumId="20" w15:restartNumberingAfterBreak="0">
    <w:nsid w:val="291C5D7C"/>
    <w:multiLevelType w:val="multilevel"/>
    <w:tmpl w:val="A7CA86FA"/>
    <w:numStyleLink w:val="H1NL"/>
  </w:abstractNum>
  <w:abstractNum w:abstractNumId="21" w15:restartNumberingAfterBreak="0">
    <w:nsid w:val="2ADE2ED2"/>
    <w:multiLevelType w:val="multilevel"/>
    <w:tmpl w:val="0DAE0F9A"/>
    <w:numStyleLink w:val="H1BL"/>
  </w:abstractNum>
  <w:abstractNum w:abstractNumId="22" w15:restartNumberingAfterBreak="0">
    <w:nsid w:val="323256F8"/>
    <w:multiLevelType w:val="multilevel"/>
    <w:tmpl w:val="10FE549C"/>
    <w:numStyleLink w:val="H2NL"/>
  </w:abstractNum>
  <w:abstractNum w:abstractNumId="23" w15:restartNumberingAfterBreak="0">
    <w:nsid w:val="36713A66"/>
    <w:multiLevelType w:val="multilevel"/>
    <w:tmpl w:val="0DAE0F9A"/>
    <w:numStyleLink w:val="H1BL"/>
  </w:abstractNum>
  <w:abstractNum w:abstractNumId="24" w15:restartNumberingAfterBreak="0">
    <w:nsid w:val="367A1A72"/>
    <w:multiLevelType w:val="multilevel"/>
    <w:tmpl w:val="E586D9D8"/>
    <w:styleLink w:val="H2B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5" w15:restartNumberingAfterBreak="0">
    <w:nsid w:val="38FB4192"/>
    <w:multiLevelType w:val="multilevel"/>
    <w:tmpl w:val="C84CB6B6"/>
    <w:numStyleLink w:val="H4BL"/>
  </w:abstractNum>
  <w:abstractNum w:abstractNumId="26" w15:restartNumberingAfterBreak="0">
    <w:nsid w:val="39801F72"/>
    <w:multiLevelType w:val="multilevel"/>
    <w:tmpl w:val="ACF48E6A"/>
    <w:styleLink w:val="H4CL"/>
    <w:lvl w:ilvl="0">
      <w:start w:val="1"/>
      <w:numFmt w:val="bullet"/>
      <w:lvlText w:val="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CB7745F"/>
    <w:multiLevelType w:val="multilevel"/>
    <w:tmpl w:val="DC1E195C"/>
    <w:numStyleLink w:val="H3NL"/>
  </w:abstractNum>
  <w:abstractNum w:abstractNumId="28" w15:restartNumberingAfterBreak="0">
    <w:nsid w:val="3FA673C4"/>
    <w:multiLevelType w:val="multilevel"/>
    <w:tmpl w:val="0DAE0F9A"/>
    <w:styleLink w:val="H1B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9" w15:restartNumberingAfterBreak="0">
    <w:nsid w:val="42172FE2"/>
    <w:multiLevelType w:val="multilevel"/>
    <w:tmpl w:val="D25A43B0"/>
    <w:numStyleLink w:val="H1CL"/>
  </w:abstractNum>
  <w:abstractNum w:abstractNumId="30" w15:restartNumberingAfterBreak="0">
    <w:nsid w:val="43B5358F"/>
    <w:multiLevelType w:val="multilevel"/>
    <w:tmpl w:val="0DAE0F9A"/>
    <w:numStyleLink w:val="H1BL"/>
  </w:abstractNum>
  <w:abstractNum w:abstractNumId="31" w15:restartNumberingAfterBreak="0">
    <w:nsid w:val="478209C9"/>
    <w:multiLevelType w:val="multilevel"/>
    <w:tmpl w:val="DC1E195C"/>
    <w:numStyleLink w:val="H3NL"/>
  </w:abstractNum>
  <w:abstractNum w:abstractNumId="32" w15:restartNumberingAfterBreak="0">
    <w:nsid w:val="4B7E5F7A"/>
    <w:multiLevelType w:val="hybridMultilevel"/>
    <w:tmpl w:val="9106085C"/>
    <w:lvl w:ilvl="0" w:tplc="2A127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1971D5"/>
    <w:multiLevelType w:val="multilevel"/>
    <w:tmpl w:val="0DAE0F9A"/>
    <w:numStyleLink w:val="H1BL"/>
  </w:abstractNum>
  <w:abstractNum w:abstractNumId="34" w15:restartNumberingAfterBreak="0">
    <w:nsid w:val="4E677843"/>
    <w:multiLevelType w:val="multilevel"/>
    <w:tmpl w:val="A1D28900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asciiTheme="minorHAnsi" w:hAnsiTheme="minorHAnsi" w:hint="default"/>
        <w:sz w:val="22"/>
      </w:rPr>
    </w:lvl>
    <w:lvl w:ilvl="3">
      <w:start w:val="1"/>
      <w:numFmt w:val="none"/>
      <w:lvlText w:val="1."/>
      <w:lvlJc w:val="left"/>
      <w:pPr>
        <w:ind w:left="216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2"/>
      </w:rPr>
    </w:lvl>
    <w:lvl w:ilvl="5">
      <w:start w:val="1"/>
      <w:numFmt w:val="lowerRoman"/>
      <w:lvlText w:val="%6."/>
      <w:lvlJc w:val="left"/>
      <w:pPr>
        <w:ind w:left="2880" w:hanging="36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asciiTheme="minorHAnsi" w:hAnsiTheme="minorHAnsi" w:hint="default"/>
        <w:sz w:val="22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asciiTheme="minorHAnsi" w:hAnsiTheme="minorHAnsi" w:hint="default"/>
        <w:sz w:val="22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asciiTheme="minorHAnsi" w:hAnsiTheme="minorHAnsi" w:hint="default"/>
        <w:sz w:val="22"/>
      </w:rPr>
    </w:lvl>
  </w:abstractNum>
  <w:abstractNum w:abstractNumId="35" w15:restartNumberingAfterBreak="0">
    <w:nsid w:val="4EEA3A9C"/>
    <w:multiLevelType w:val="multilevel"/>
    <w:tmpl w:val="E586D9D8"/>
    <w:numStyleLink w:val="H2BL"/>
  </w:abstractNum>
  <w:abstractNum w:abstractNumId="36" w15:restartNumberingAfterBreak="0">
    <w:nsid w:val="50D306F7"/>
    <w:multiLevelType w:val="multilevel"/>
    <w:tmpl w:val="4D10BBF2"/>
    <w:styleLink w:val="H2CL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360"/>
      </w:pPr>
      <w:rPr>
        <w:rFonts w:hint="default"/>
      </w:rPr>
    </w:lvl>
  </w:abstractNum>
  <w:abstractNum w:abstractNumId="37" w15:restartNumberingAfterBreak="0">
    <w:nsid w:val="5B422C82"/>
    <w:multiLevelType w:val="multilevel"/>
    <w:tmpl w:val="0DAE0F9A"/>
    <w:numStyleLink w:val="H1BL"/>
  </w:abstractNum>
  <w:abstractNum w:abstractNumId="38" w15:restartNumberingAfterBreak="0">
    <w:nsid w:val="5B7E2873"/>
    <w:multiLevelType w:val="multilevel"/>
    <w:tmpl w:val="0DAE0F9A"/>
    <w:numStyleLink w:val="H1BL"/>
  </w:abstractNum>
  <w:abstractNum w:abstractNumId="39" w15:restartNumberingAfterBreak="0">
    <w:nsid w:val="5D5372CB"/>
    <w:multiLevelType w:val="multilevel"/>
    <w:tmpl w:val="4900ED54"/>
    <w:lvl w:ilvl="0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</w:abstractNum>
  <w:abstractNum w:abstractNumId="40" w15:restartNumberingAfterBreak="0">
    <w:nsid w:val="605E351C"/>
    <w:multiLevelType w:val="multilevel"/>
    <w:tmpl w:val="25582286"/>
    <w:styleLink w:val="H3CL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0D05B52"/>
    <w:multiLevelType w:val="multilevel"/>
    <w:tmpl w:val="A7CA86FA"/>
    <w:numStyleLink w:val="H1NL"/>
  </w:abstractNum>
  <w:abstractNum w:abstractNumId="42" w15:restartNumberingAfterBreak="0">
    <w:nsid w:val="62F05231"/>
    <w:multiLevelType w:val="multilevel"/>
    <w:tmpl w:val="DC1E195C"/>
    <w:styleLink w:val="H3NL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960" w:hanging="360"/>
      </w:pPr>
      <w:rPr>
        <w:rFonts w:hint="default"/>
      </w:rPr>
    </w:lvl>
  </w:abstractNum>
  <w:abstractNum w:abstractNumId="43" w15:restartNumberingAfterBreak="0">
    <w:nsid w:val="63C36C42"/>
    <w:multiLevelType w:val="multilevel"/>
    <w:tmpl w:val="C84CB6B6"/>
    <w:styleLink w:val="H4BL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sz w:val="22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sz w:val="22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  <w:sz w:val="22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2"/>
      </w:rPr>
    </w:lvl>
  </w:abstractNum>
  <w:abstractNum w:abstractNumId="44" w15:restartNumberingAfterBreak="0">
    <w:nsid w:val="646B32BB"/>
    <w:multiLevelType w:val="multilevel"/>
    <w:tmpl w:val="A7CA86FA"/>
    <w:numStyleLink w:val="H1NL"/>
  </w:abstractNum>
  <w:abstractNum w:abstractNumId="45" w15:restartNumberingAfterBreak="0">
    <w:nsid w:val="6E3B0B50"/>
    <w:multiLevelType w:val="multilevel"/>
    <w:tmpl w:val="86B8B666"/>
    <w:numStyleLink w:val="H3BL"/>
  </w:abstractNum>
  <w:abstractNum w:abstractNumId="46" w15:restartNumberingAfterBreak="0">
    <w:nsid w:val="71227F5F"/>
    <w:multiLevelType w:val="multilevel"/>
    <w:tmpl w:val="0DAE0F9A"/>
    <w:numStyleLink w:val="H1BL"/>
  </w:abstractNum>
  <w:abstractNum w:abstractNumId="47" w15:restartNumberingAfterBreak="0">
    <w:nsid w:val="783A0FC2"/>
    <w:multiLevelType w:val="multilevel"/>
    <w:tmpl w:val="D25A43B0"/>
    <w:styleLink w:val="H1CL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2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" w:hanging="360"/>
      </w:pPr>
      <w:rPr>
        <w:rFonts w:hint="default"/>
      </w:rPr>
    </w:lvl>
  </w:abstractNum>
  <w:abstractNum w:abstractNumId="48" w15:restartNumberingAfterBreak="0">
    <w:nsid w:val="7BD919F6"/>
    <w:multiLevelType w:val="multilevel"/>
    <w:tmpl w:val="10FE549C"/>
    <w:styleLink w:val="H2N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24"/>
  </w:num>
  <w:num w:numId="4">
    <w:abstractNumId w:val="9"/>
  </w:num>
  <w:num w:numId="5">
    <w:abstractNumId w:val="1"/>
  </w:num>
  <w:num w:numId="6">
    <w:abstractNumId w:val="34"/>
  </w:num>
  <w:num w:numId="7">
    <w:abstractNumId w:val="43"/>
  </w:num>
  <w:num w:numId="8">
    <w:abstractNumId w:val="18"/>
  </w:num>
  <w:num w:numId="9">
    <w:abstractNumId w:val="0"/>
  </w:num>
  <w:num w:numId="10">
    <w:abstractNumId w:val="47"/>
  </w:num>
  <w:num w:numId="11">
    <w:abstractNumId w:val="36"/>
  </w:num>
  <w:num w:numId="12">
    <w:abstractNumId w:val="40"/>
  </w:num>
  <w:num w:numId="13">
    <w:abstractNumId w:val="26"/>
  </w:num>
  <w:num w:numId="14">
    <w:abstractNumId w:val="28"/>
  </w:num>
  <w:num w:numId="15">
    <w:abstractNumId w:val="15"/>
  </w:num>
  <w:num w:numId="16">
    <w:abstractNumId w:val="13"/>
  </w:num>
  <w:num w:numId="17">
    <w:abstractNumId w:val="48"/>
  </w:num>
  <w:num w:numId="18">
    <w:abstractNumId w:val="19"/>
  </w:num>
  <w:num w:numId="19">
    <w:abstractNumId w:val="42"/>
  </w:num>
  <w:num w:numId="20">
    <w:abstractNumId w:val="39"/>
  </w:num>
  <w:num w:numId="21">
    <w:abstractNumId w:val="7"/>
  </w:num>
  <w:num w:numId="22">
    <w:abstractNumId w:val="23"/>
  </w:num>
  <w:num w:numId="23">
    <w:abstractNumId w:val="6"/>
  </w:num>
  <w:num w:numId="24">
    <w:abstractNumId w:val="45"/>
  </w:num>
  <w:num w:numId="25">
    <w:abstractNumId w:val="25"/>
  </w:num>
  <w:num w:numId="26">
    <w:abstractNumId w:val="8"/>
  </w:num>
  <w:num w:numId="27">
    <w:abstractNumId w:val="31"/>
  </w:num>
  <w:num w:numId="28">
    <w:abstractNumId w:val="12"/>
  </w:num>
  <w:num w:numId="29">
    <w:abstractNumId w:val="2"/>
  </w:num>
  <w:num w:numId="30">
    <w:abstractNumId w:val="17"/>
  </w:num>
  <w:num w:numId="31">
    <w:abstractNumId w:val="22"/>
  </w:num>
  <w:num w:numId="32">
    <w:abstractNumId w:val="11"/>
  </w:num>
  <w:num w:numId="33">
    <w:abstractNumId w:val="44"/>
  </w:num>
  <w:num w:numId="34">
    <w:abstractNumId w:val="29"/>
  </w:num>
  <w:num w:numId="35">
    <w:abstractNumId w:val="46"/>
  </w:num>
  <w:num w:numId="36">
    <w:abstractNumId w:val="3"/>
  </w:num>
  <w:num w:numId="37">
    <w:abstractNumId w:val="33"/>
  </w:num>
  <w:num w:numId="38">
    <w:abstractNumId w:val="30"/>
  </w:num>
  <w:num w:numId="39">
    <w:abstractNumId w:val="20"/>
  </w:num>
  <w:num w:numId="40">
    <w:abstractNumId w:val="16"/>
  </w:num>
  <w:num w:numId="41">
    <w:abstractNumId w:val="27"/>
  </w:num>
  <w:num w:numId="42">
    <w:abstractNumId w:val="10"/>
  </w:num>
  <w:num w:numId="43">
    <w:abstractNumId w:val="37"/>
  </w:num>
  <w:num w:numId="44">
    <w:abstractNumId w:val="41"/>
  </w:num>
  <w:num w:numId="45">
    <w:abstractNumId w:val="4"/>
  </w:num>
  <w:num w:numId="46">
    <w:abstractNumId w:val="21"/>
  </w:num>
  <w:num w:numId="47">
    <w:abstractNumId w:val="35"/>
  </w:num>
  <w:num w:numId="48">
    <w:abstractNumId w:val="32"/>
  </w:num>
  <w:num w:numId="49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linkStyle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4"/>
  <w:documentProtection w:formatting="1" w:enforcement="0"/>
  <w:styleLockTheme/>
  <w:styleLockQFSet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D9"/>
    <w:rsid w:val="00004499"/>
    <w:rsid w:val="000069D7"/>
    <w:rsid w:val="00011FF5"/>
    <w:rsid w:val="00012301"/>
    <w:rsid w:val="00016725"/>
    <w:rsid w:val="00021030"/>
    <w:rsid w:val="00021EF2"/>
    <w:rsid w:val="00031D91"/>
    <w:rsid w:val="000324E8"/>
    <w:rsid w:val="00034419"/>
    <w:rsid w:val="000371D9"/>
    <w:rsid w:val="0004198E"/>
    <w:rsid w:val="000451E2"/>
    <w:rsid w:val="000511FE"/>
    <w:rsid w:val="00051420"/>
    <w:rsid w:val="00056F41"/>
    <w:rsid w:val="00060CF8"/>
    <w:rsid w:val="000715B6"/>
    <w:rsid w:val="000731E7"/>
    <w:rsid w:val="000733AE"/>
    <w:rsid w:val="0008227B"/>
    <w:rsid w:val="00091118"/>
    <w:rsid w:val="00093102"/>
    <w:rsid w:val="0009479C"/>
    <w:rsid w:val="0009727A"/>
    <w:rsid w:val="000976A1"/>
    <w:rsid w:val="000A6ABF"/>
    <w:rsid w:val="000B1869"/>
    <w:rsid w:val="000B6242"/>
    <w:rsid w:val="000C26A1"/>
    <w:rsid w:val="000D51CB"/>
    <w:rsid w:val="000E350B"/>
    <w:rsid w:val="000E58D3"/>
    <w:rsid w:val="000F768F"/>
    <w:rsid w:val="00104C6B"/>
    <w:rsid w:val="00105883"/>
    <w:rsid w:val="00105FEC"/>
    <w:rsid w:val="00106007"/>
    <w:rsid w:val="001313DB"/>
    <w:rsid w:val="00133AA1"/>
    <w:rsid w:val="0013710B"/>
    <w:rsid w:val="001423E4"/>
    <w:rsid w:val="001437C9"/>
    <w:rsid w:val="001453C4"/>
    <w:rsid w:val="0015083B"/>
    <w:rsid w:val="001510DE"/>
    <w:rsid w:val="00156F4F"/>
    <w:rsid w:val="00164BB8"/>
    <w:rsid w:val="00170F94"/>
    <w:rsid w:val="001815D8"/>
    <w:rsid w:val="0018260A"/>
    <w:rsid w:val="00185841"/>
    <w:rsid w:val="00192726"/>
    <w:rsid w:val="00194EB8"/>
    <w:rsid w:val="00196FC1"/>
    <w:rsid w:val="001B1360"/>
    <w:rsid w:val="001B1780"/>
    <w:rsid w:val="001B4344"/>
    <w:rsid w:val="001B679A"/>
    <w:rsid w:val="001B6A03"/>
    <w:rsid w:val="001C1227"/>
    <w:rsid w:val="001C2E1C"/>
    <w:rsid w:val="001D22F3"/>
    <w:rsid w:val="001D415D"/>
    <w:rsid w:val="001D72A7"/>
    <w:rsid w:val="001E0BD3"/>
    <w:rsid w:val="001E1287"/>
    <w:rsid w:val="001F2081"/>
    <w:rsid w:val="001F47DC"/>
    <w:rsid w:val="001F78A9"/>
    <w:rsid w:val="001F78CB"/>
    <w:rsid w:val="001F7C23"/>
    <w:rsid w:val="002057BE"/>
    <w:rsid w:val="0020604D"/>
    <w:rsid w:val="00220762"/>
    <w:rsid w:val="00227797"/>
    <w:rsid w:val="00232EA1"/>
    <w:rsid w:val="0024074A"/>
    <w:rsid w:val="002407D1"/>
    <w:rsid w:val="00240F18"/>
    <w:rsid w:val="002421C0"/>
    <w:rsid w:val="002469B6"/>
    <w:rsid w:val="00252816"/>
    <w:rsid w:val="00257996"/>
    <w:rsid w:val="002614EB"/>
    <w:rsid w:val="002637C0"/>
    <w:rsid w:val="00271976"/>
    <w:rsid w:val="002761CF"/>
    <w:rsid w:val="0029739D"/>
    <w:rsid w:val="002A035A"/>
    <w:rsid w:val="002C0A15"/>
    <w:rsid w:val="002C24F9"/>
    <w:rsid w:val="002D1B9B"/>
    <w:rsid w:val="002D69C9"/>
    <w:rsid w:val="002E5D8E"/>
    <w:rsid w:val="002F0469"/>
    <w:rsid w:val="002F100B"/>
    <w:rsid w:val="002F44F3"/>
    <w:rsid w:val="00302D35"/>
    <w:rsid w:val="003050F3"/>
    <w:rsid w:val="00317E15"/>
    <w:rsid w:val="00320005"/>
    <w:rsid w:val="003225B8"/>
    <w:rsid w:val="00334733"/>
    <w:rsid w:val="003461D1"/>
    <w:rsid w:val="00347766"/>
    <w:rsid w:val="00353A60"/>
    <w:rsid w:val="0035438A"/>
    <w:rsid w:val="00361E97"/>
    <w:rsid w:val="003660AC"/>
    <w:rsid w:val="00372910"/>
    <w:rsid w:val="00374395"/>
    <w:rsid w:val="00392DDB"/>
    <w:rsid w:val="00393982"/>
    <w:rsid w:val="003A16AD"/>
    <w:rsid w:val="003A479B"/>
    <w:rsid w:val="003A5BC0"/>
    <w:rsid w:val="003B626F"/>
    <w:rsid w:val="003C11A4"/>
    <w:rsid w:val="003C3B90"/>
    <w:rsid w:val="003C710F"/>
    <w:rsid w:val="003D204D"/>
    <w:rsid w:val="003D5A2A"/>
    <w:rsid w:val="003E03B6"/>
    <w:rsid w:val="003E0DD6"/>
    <w:rsid w:val="003E1771"/>
    <w:rsid w:val="004008C4"/>
    <w:rsid w:val="00406D1D"/>
    <w:rsid w:val="00422D7B"/>
    <w:rsid w:val="00424766"/>
    <w:rsid w:val="004253CB"/>
    <w:rsid w:val="00431A3F"/>
    <w:rsid w:val="00431E97"/>
    <w:rsid w:val="0043265D"/>
    <w:rsid w:val="00433575"/>
    <w:rsid w:val="00447E20"/>
    <w:rsid w:val="00450DAB"/>
    <w:rsid w:val="00454941"/>
    <w:rsid w:val="00462F22"/>
    <w:rsid w:val="00465BF3"/>
    <w:rsid w:val="00470C1E"/>
    <w:rsid w:val="00480BA1"/>
    <w:rsid w:val="0048119E"/>
    <w:rsid w:val="0048321E"/>
    <w:rsid w:val="0049184B"/>
    <w:rsid w:val="004A03AB"/>
    <w:rsid w:val="004A2F7D"/>
    <w:rsid w:val="004B019C"/>
    <w:rsid w:val="004C342A"/>
    <w:rsid w:val="004C491D"/>
    <w:rsid w:val="004C6882"/>
    <w:rsid w:val="004D306D"/>
    <w:rsid w:val="004E0738"/>
    <w:rsid w:val="004E7180"/>
    <w:rsid w:val="004F23AD"/>
    <w:rsid w:val="004F6F84"/>
    <w:rsid w:val="00506E1B"/>
    <w:rsid w:val="0051577A"/>
    <w:rsid w:val="00515AD6"/>
    <w:rsid w:val="0051753B"/>
    <w:rsid w:val="0052091B"/>
    <w:rsid w:val="00524718"/>
    <w:rsid w:val="00524EB5"/>
    <w:rsid w:val="00531603"/>
    <w:rsid w:val="00537A04"/>
    <w:rsid w:val="0054204D"/>
    <w:rsid w:val="005424F9"/>
    <w:rsid w:val="00550D40"/>
    <w:rsid w:val="0055651D"/>
    <w:rsid w:val="00556DC0"/>
    <w:rsid w:val="00560FA0"/>
    <w:rsid w:val="00574471"/>
    <w:rsid w:val="0058051F"/>
    <w:rsid w:val="00593E43"/>
    <w:rsid w:val="005951F8"/>
    <w:rsid w:val="005A2D81"/>
    <w:rsid w:val="005B2BCD"/>
    <w:rsid w:val="005B4109"/>
    <w:rsid w:val="005C17A8"/>
    <w:rsid w:val="005C26BF"/>
    <w:rsid w:val="005D4A58"/>
    <w:rsid w:val="005D7C28"/>
    <w:rsid w:val="005E014B"/>
    <w:rsid w:val="005E3FF9"/>
    <w:rsid w:val="005E6859"/>
    <w:rsid w:val="005F23DB"/>
    <w:rsid w:val="005F2FD6"/>
    <w:rsid w:val="005F5F26"/>
    <w:rsid w:val="005F6E80"/>
    <w:rsid w:val="005F7318"/>
    <w:rsid w:val="006025AF"/>
    <w:rsid w:val="00605601"/>
    <w:rsid w:val="006067EF"/>
    <w:rsid w:val="00615B15"/>
    <w:rsid w:val="00626F5D"/>
    <w:rsid w:val="00636A43"/>
    <w:rsid w:val="00636FA0"/>
    <w:rsid w:val="00651B76"/>
    <w:rsid w:val="00667EDE"/>
    <w:rsid w:val="00670560"/>
    <w:rsid w:val="00670FF8"/>
    <w:rsid w:val="00684721"/>
    <w:rsid w:val="006901B9"/>
    <w:rsid w:val="006A4056"/>
    <w:rsid w:val="006A555F"/>
    <w:rsid w:val="006A6099"/>
    <w:rsid w:val="006A6132"/>
    <w:rsid w:val="006A6680"/>
    <w:rsid w:val="006B1D3A"/>
    <w:rsid w:val="006B2FA8"/>
    <w:rsid w:val="006B37BF"/>
    <w:rsid w:val="006C1513"/>
    <w:rsid w:val="006C7730"/>
    <w:rsid w:val="006D1594"/>
    <w:rsid w:val="006D2321"/>
    <w:rsid w:val="006D2B9E"/>
    <w:rsid w:val="006D42AC"/>
    <w:rsid w:val="006E6FD5"/>
    <w:rsid w:val="00700AA4"/>
    <w:rsid w:val="0070438B"/>
    <w:rsid w:val="00705E02"/>
    <w:rsid w:val="00715B24"/>
    <w:rsid w:val="00715B51"/>
    <w:rsid w:val="0072242C"/>
    <w:rsid w:val="00724A93"/>
    <w:rsid w:val="0072773A"/>
    <w:rsid w:val="00734123"/>
    <w:rsid w:val="00735FBE"/>
    <w:rsid w:val="0074548F"/>
    <w:rsid w:val="00745FBE"/>
    <w:rsid w:val="00753733"/>
    <w:rsid w:val="00755200"/>
    <w:rsid w:val="007568E6"/>
    <w:rsid w:val="00767CB1"/>
    <w:rsid w:val="007741F3"/>
    <w:rsid w:val="007750FC"/>
    <w:rsid w:val="00777874"/>
    <w:rsid w:val="0078158C"/>
    <w:rsid w:val="00787146"/>
    <w:rsid w:val="00787E80"/>
    <w:rsid w:val="00791425"/>
    <w:rsid w:val="0079274A"/>
    <w:rsid w:val="00793292"/>
    <w:rsid w:val="007A5BDC"/>
    <w:rsid w:val="007B0CFE"/>
    <w:rsid w:val="007C157B"/>
    <w:rsid w:val="007C3F18"/>
    <w:rsid w:val="007C6A3E"/>
    <w:rsid w:val="007D457B"/>
    <w:rsid w:val="007E343E"/>
    <w:rsid w:val="007E4DDD"/>
    <w:rsid w:val="0080209C"/>
    <w:rsid w:val="00811254"/>
    <w:rsid w:val="008154B3"/>
    <w:rsid w:val="00824F6F"/>
    <w:rsid w:val="00826733"/>
    <w:rsid w:val="008312F8"/>
    <w:rsid w:val="00831FDC"/>
    <w:rsid w:val="0083650A"/>
    <w:rsid w:val="00837C21"/>
    <w:rsid w:val="008438F7"/>
    <w:rsid w:val="00852B34"/>
    <w:rsid w:val="00855338"/>
    <w:rsid w:val="00857B2F"/>
    <w:rsid w:val="008600B8"/>
    <w:rsid w:val="0087005A"/>
    <w:rsid w:val="0087380E"/>
    <w:rsid w:val="00873D5B"/>
    <w:rsid w:val="00891288"/>
    <w:rsid w:val="00892965"/>
    <w:rsid w:val="008A0D9F"/>
    <w:rsid w:val="008A37CF"/>
    <w:rsid w:val="008A7FFC"/>
    <w:rsid w:val="008B0A62"/>
    <w:rsid w:val="008B0DB3"/>
    <w:rsid w:val="008B566D"/>
    <w:rsid w:val="008B6879"/>
    <w:rsid w:val="008C1AC7"/>
    <w:rsid w:val="008C3624"/>
    <w:rsid w:val="008C3CB1"/>
    <w:rsid w:val="008C6FFE"/>
    <w:rsid w:val="008E03E0"/>
    <w:rsid w:val="008E2DC9"/>
    <w:rsid w:val="008E315B"/>
    <w:rsid w:val="008F5FD4"/>
    <w:rsid w:val="008F6A60"/>
    <w:rsid w:val="0090212C"/>
    <w:rsid w:val="00906A4E"/>
    <w:rsid w:val="00913029"/>
    <w:rsid w:val="00914017"/>
    <w:rsid w:val="00916C0E"/>
    <w:rsid w:val="00933F41"/>
    <w:rsid w:val="00942165"/>
    <w:rsid w:val="00951E38"/>
    <w:rsid w:val="00965BC5"/>
    <w:rsid w:val="009668B9"/>
    <w:rsid w:val="00972C12"/>
    <w:rsid w:val="009818B1"/>
    <w:rsid w:val="0098340A"/>
    <w:rsid w:val="00985681"/>
    <w:rsid w:val="0099575B"/>
    <w:rsid w:val="009960F1"/>
    <w:rsid w:val="009A2791"/>
    <w:rsid w:val="009A319F"/>
    <w:rsid w:val="009B0570"/>
    <w:rsid w:val="009B56D1"/>
    <w:rsid w:val="009B68B1"/>
    <w:rsid w:val="009C20DF"/>
    <w:rsid w:val="009C7F77"/>
    <w:rsid w:val="009D0743"/>
    <w:rsid w:val="009D3D3B"/>
    <w:rsid w:val="009E20A1"/>
    <w:rsid w:val="009F230C"/>
    <w:rsid w:val="009F5D72"/>
    <w:rsid w:val="009F6843"/>
    <w:rsid w:val="00A01394"/>
    <w:rsid w:val="00A04987"/>
    <w:rsid w:val="00A05E9C"/>
    <w:rsid w:val="00A17E40"/>
    <w:rsid w:val="00A20146"/>
    <w:rsid w:val="00A214BA"/>
    <w:rsid w:val="00A220F4"/>
    <w:rsid w:val="00A224A9"/>
    <w:rsid w:val="00A23DF8"/>
    <w:rsid w:val="00A2489E"/>
    <w:rsid w:val="00A24F05"/>
    <w:rsid w:val="00A32F86"/>
    <w:rsid w:val="00A37CF0"/>
    <w:rsid w:val="00A401BA"/>
    <w:rsid w:val="00A50EFA"/>
    <w:rsid w:val="00A523DC"/>
    <w:rsid w:val="00A52D65"/>
    <w:rsid w:val="00A540D2"/>
    <w:rsid w:val="00A60B3F"/>
    <w:rsid w:val="00A626CA"/>
    <w:rsid w:val="00A779A7"/>
    <w:rsid w:val="00A80842"/>
    <w:rsid w:val="00A80DB1"/>
    <w:rsid w:val="00A80F6C"/>
    <w:rsid w:val="00A862FA"/>
    <w:rsid w:val="00AA72B8"/>
    <w:rsid w:val="00AB7AB4"/>
    <w:rsid w:val="00AC01AF"/>
    <w:rsid w:val="00AD094A"/>
    <w:rsid w:val="00AD0D0E"/>
    <w:rsid w:val="00AE3A80"/>
    <w:rsid w:val="00AE3D06"/>
    <w:rsid w:val="00AE6A3E"/>
    <w:rsid w:val="00AF2C01"/>
    <w:rsid w:val="00AF72A3"/>
    <w:rsid w:val="00B01DA2"/>
    <w:rsid w:val="00B119CF"/>
    <w:rsid w:val="00B12489"/>
    <w:rsid w:val="00B155C1"/>
    <w:rsid w:val="00B269E7"/>
    <w:rsid w:val="00B2703E"/>
    <w:rsid w:val="00B3171D"/>
    <w:rsid w:val="00B337A3"/>
    <w:rsid w:val="00B33F05"/>
    <w:rsid w:val="00B440E0"/>
    <w:rsid w:val="00B447B5"/>
    <w:rsid w:val="00B44CE2"/>
    <w:rsid w:val="00B45643"/>
    <w:rsid w:val="00B5336F"/>
    <w:rsid w:val="00B56549"/>
    <w:rsid w:val="00B66DE5"/>
    <w:rsid w:val="00B67DD2"/>
    <w:rsid w:val="00B76BCB"/>
    <w:rsid w:val="00B86F43"/>
    <w:rsid w:val="00B93CF3"/>
    <w:rsid w:val="00B95BC1"/>
    <w:rsid w:val="00B969A2"/>
    <w:rsid w:val="00B96A48"/>
    <w:rsid w:val="00BA1A4D"/>
    <w:rsid w:val="00BB28DE"/>
    <w:rsid w:val="00BB5F35"/>
    <w:rsid w:val="00BB65FD"/>
    <w:rsid w:val="00BD0AC3"/>
    <w:rsid w:val="00BD0C7E"/>
    <w:rsid w:val="00BD3B7C"/>
    <w:rsid w:val="00BE1EF0"/>
    <w:rsid w:val="00BF02CF"/>
    <w:rsid w:val="00BF05A9"/>
    <w:rsid w:val="00C03139"/>
    <w:rsid w:val="00C034E2"/>
    <w:rsid w:val="00C05AD1"/>
    <w:rsid w:val="00C1214C"/>
    <w:rsid w:val="00C16D9F"/>
    <w:rsid w:val="00C31E4F"/>
    <w:rsid w:val="00C34165"/>
    <w:rsid w:val="00C37EA0"/>
    <w:rsid w:val="00C43CB0"/>
    <w:rsid w:val="00C5063A"/>
    <w:rsid w:val="00C51E12"/>
    <w:rsid w:val="00C52B7C"/>
    <w:rsid w:val="00C55EDF"/>
    <w:rsid w:val="00C570F7"/>
    <w:rsid w:val="00C60C14"/>
    <w:rsid w:val="00C6270D"/>
    <w:rsid w:val="00C74EFC"/>
    <w:rsid w:val="00C75D09"/>
    <w:rsid w:val="00C76428"/>
    <w:rsid w:val="00C810F0"/>
    <w:rsid w:val="00C82686"/>
    <w:rsid w:val="00CA09C0"/>
    <w:rsid w:val="00CA1395"/>
    <w:rsid w:val="00CA6D3A"/>
    <w:rsid w:val="00CA72C0"/>
    <w:rsid w:val="00CA7469"/>
    <w:rsid w:val="00CB15B3"/>
    <w:rsid w:val="00CB1906"/>
    <w:rsid w:val="00CD158F"/>
    <w:rsid w:val="00CD1F0E"/>
    <w:rsid w:val="00CE4C8F"/>
    <w:rsid w:val="00CE77EB"/>
    <w:rsid w:val="00CE7C4E"/>
    <w:rsid w:val="00CF3DAA"/>
    <w:rsid w:val="00CF6A29"/>
    <w:rsid w:val="00D004EA"/>
    <w:rsid w:val="00D0155F"/>
    <w:rsid w:val="00D01F0B"/>
    <w:rsid w:val="00D079B4"/>
    <w:rsid w:val="00D1120E"/>
    <w:rsid w:val="00D14181"/>
    <w:rsid w:val="00D161CA"/>
    <w:rsid w:val="00D177BB"/>
    <w:rsid w:val="00D269CC"/>
    <w:rsid w:val="00D30655"/>
    <w:rsid w:val="00D30CB3"/>
    <w:rsid w:val="00D4130B"/>
    <w:rsid w:val="00D44BE3"/>
    <w:rsid w:val="00D4661D"/>
    <w:rsid w:val="00D51FD2"/>
    <w:rsid w:val="00D67A98"/>
    <w:rsid w:val="00D80607"/>
    <w:rsid w:val="00D808D9"/>
    <w:rsid w:val="00D843CC"/>
    <w:rsid w:val="00DA19AD"/>
    <w:rsid w:val="00DA2D8D"/>
    <w:rsid w:val="00DA34FA"/>
    <w:rsid w:val="00DA57DA"/>
    <w:rsid w:val="00DA5C67"/>
    <w:rsid w:val="00DA7EFE"/>
    <w:rsid w:val="00DB4509"/>
    <w:rsid w:val="00DC1BF9"/>
    <w:rsid w:val="00DC2C12"/>
    <w:rsid w:val="00DC5B21"/>
    <w:rsid w:val="00DD0300"/>
    <w:rsid w:val="00DD5681"/>
    <w:rsid w:val="00DD5AA6"/>
    <w:rsid w:val="00DE1BD5"/>
    <w:rsid w:val="00DE2554"/>
    <w:rsid w:val="00DE61EE"/>
    <w:rsid w:val="00DF1B3E"/>
    <w:rsid w:val="00DF33A3"/>
    <w:rsid w:val="00DF4D80"/>
    <w:rsid w:val="00E000FD"/>
    <w:rsid w:val="00E002C8"/>
    <w:rsid w:val="00E04CE0"/>
    <w:rsid w:val="00E0535E"/>
    <w:rsid w:val="00E10DF2"/>
    <w:rsid w:val="00E13428"/>
    <w:rsid w:val="00E1353F"/>
    <w:rsid w:val="00E15A8A"/>
    <w:rsid w:val="00E16B8C"/>
    <w:rsid w:val="00E17ACB"/>
    <w:rsid w:val="00E20D19"/>
    <w:rsid w:val="00E21A41"/>
    <w:rsid w:val="00E37A8A"/>
    <w:rsid w:val="00E40EF3"/>
    <w:rsid w:val="00E45249"/>
    <w:rsid w:val="00E46DF3"/>
    <w:rsid w:val="00E4755F"/>
    <w:rsid w:val="00E507CC"/>
    <w:rsid w:val="00E5483B"/>
    <w:rsid w:val="00E55FD2"/>
    <w:rsid w:val="00E57C07"/>
    <w:rsid w:val="00E62C68"/>
    <w:rsid w:val="00E6450D"/>
    <w:rsid w:val="00E713EC"/>
    <w:rsid w:val="00E71641"/>
    <w:rsid w:val="00E7168A"/>
    <w:rsid w:val="00E77FD8"/>
    <w:rsid w:val="00E809A6"/>
    <w:rsid w:val="00E80F81"/>
    <w:rsid w:val="00E86D91"/>
    <w:rsid w:val="00E87C8A"/>
    <w:rsid w:val="00EA022C"/>
    <w:rsid w:val="00EA29A8"/>
    <w:rsid w:val="00EA43B1"/>
    <w:rsid w:val="00EB0A16"/>
    <w:rsid w:val="00EB4461"/>
    <w:rsid w:val="00EC7AE2"/>
    <w:rsid w:val="00EE0051"/>
    <w:rsid w:val="00EE222D"/>
    <w:rsid w:val="00EE3DA3"/>
    <w:rsid w:val="00EE4040"/>
    <w:rsid w:val="00F02946"/>
    <w:rsid w:val="00F120DC"/>
    <w:rsid w:val="00F219D8"/>
    <w:rsid w:val="00F30985"/>
    <w:rsid w:val="00F34F2B"/>
    <w:rsid w:val="00F3785E"/>
    <w:rsid w:val="00F40B2D"/>
    <w:rsid w:val="00F41938"/>
    <w:rsid w:val="00F4252A"/>
    <w:rsid w:val="00F4340E"/>
    <w:rsid w:val="00F44055"/>
    <w:rsid w:val="00F44D9C"/>
    <w:rsid w:val="00F46D14"/>
    <w:rsid w:val="00F501CD"/>
    <w:rsid w:val="00F62CBD"/>
    <w:rsid w:val="00F65B45"/>
    <w:rsid w:val="00F71DA9"/>
    <w:rsid w:val="00F71FF6"/>
    <w:rsid w:val="00F74B5B"/>
    <w:rsid w:val="00F84BE2"/>
    <w:rsid w:val="00F850D1"/>
    <w:rsid w:val="00F8548C"/>
    <w:rsid w:val="00FA2BB3"/>
    <w:rsid w:val="00FA78C6"/>
    <w:rsid w:val="00FB0CA6"/>
    <w:rsid w:val="00FB2474"/>
    <w:rsid w:val="00FB2576"/>
    <w:rsid w:val="00FB42E0"/>
    <w:rsid w:val="00FB6380"/>
    <w:rsid w:val="00FC1470"/>
    <w:rsid w:val="00FC2A19"/>
    <w:rsid w:val="00FC39EF"/>
    <w:rsid w:val="00FC4A62"/>
    <w:rsid w:val="00FC74BA"/>
    <w:rsid w:val="00FC760F"/>
    <w:rsid w:val="00FD3451"/>
    <w:rsid w:val="00FD6D5A"/>
    <w:rsid w:val="00FD7745"/>
    <w:rsid w:val="00FE2A88"/>
    <w:rsid w:val="00FE486F"/>
    <w:rsid w:val="00FF4F82"/>
    <w:rsid w:val="00FF7702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8BA11E"/>
  <w15:chartTrackingRefBased/>
  <w15:docId w15:val="{23224670-FCEC-456C-BF71-A47DE4E3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1" w:unhideWhenUsed="1" w:qFormat="1"/>
    <w:lsdException w:name="heading 3" w:locked="0" w:semiHidden="1" w:uiPriority="2" w:unhideWhenUsed="1" w:qFormat="1"/>
    <w:lsdException w:name="heading 4" w:locked="0" w:semiHidden="1" w:uiPriority="3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 w:qFormat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6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locked="0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locked="0" w:uiPriority="6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locked="0" w:semiHidden="1" w:unhideWhenUsed="1"/>
    <w:lsdException w:name="Strong" w:locked="0" w:uiPriority="4" w:qFormat="1"/>
    <w:lsdException w:name="Emphasis" w:locked="0" w:uiPriority="5" w:qFormat="1"/>
    <w:lsdException w:name="Document Map" w:locked="0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0" w:qFormat="1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05"/>
    <w:rPr>
      <w:rFonts w:eastAsiaTheme="minorEastAsia"/>
    </w:rPr>
  </w:style>
  <w:style w:type="paragraph" w:styleId="Heading1">
    <w:name w:val="heading 1"/>
    <w:next w:val="Normal"/>
    <w:link w:val="Heading1Char"/>
    <w:qFormat/>
    <w:rsid w:val="00A24F05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next w:val="H2Norm"/>
    <w:link w:val="Heading2Char"/>
    <w:uiPriority w:val="1"/>
    <w:unhideWhenUsed/>
    <w:qFormat/>
    <w:rsid w:val="00A24F05"/>
    <w:pPr>
      <w:keepNext/>
      <w:spacing w:before="240" w:after="60" w:line="240" w:lineRule="auto"/>
      <w:ind w:left="3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H3Norm"/>
    <w:link w:val="Heading3Char"/>
    <w:uiPriority w:val="2"/>
    <w:unhideWhenUsed/>
    <w:qFormat/>
    <w:rsid w:val="00A24F05"/>
    <w:pPr>
      <w:keepNext/>
      <w:tabs>
        <w:tab w:val="left" w:pos="360"/>
        <w:tab w:val="left" w:pos="720"/>
        <w:tab w:val="left" w:pos="1080"/>
      </w:tabs>
      <w:spacing w:before="240" w:after="60" w:line="240" w:lineRule="auto"/>
      <w:ind w:left="720"/>
      <w:outlineLvl w:val="2"/>
    </w:pPr>
    <w:rPr>
      <w:rFonts w:eastAsiaTheme="majorEastAsia" w:cstheme="majorBidi"/>
      <w:b/>
      <w:bCs/>
      <w:sz w:val="24"/>
      <w:szCs w:val="26"/>
    </w:rPr>
  </w:style>
  <w:style w:type="paragraph" w:styleId="Heading4">
    <w:name w:val="heading 4"/>
    <w:aliases w:val="h4"/>
    <w:basedOn w:val="Normal"/>
    <w:next w:val="H4Norm"/>
    <w:link w:val="Heading4Char"/>
    <w:uiPriority w:val="3"/>
    <w:unhideWhenUsed/>
    <w:qFormat/>
    <w:rsid w:val="00A24F05"/>
    <w:pPr>
      <w:keepNext/>
      <w:tabs>
        <w:tab w:val="left" w:pos="360"/>
        <w:tab w:val="left" w:pos="720"/>
        <w:tab w:val="left" w:pos="1080"/>
      </w:tabs>
      <w:spacing w:before="240" w:after="60" w:line="240" w:lineRule="auto"/>
      <w:ind w:left="1080"/>
      <w:outlineLvl w:val="3"/>
    </w:pPr>
    <w:rPr>
      <w:rFonts w:cstheme="majorBid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A24F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A24F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A24F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A24F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A24F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4F05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A24F05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A24F05"/>
    <w:rPr>
      <w:rFonts w:eastAsiaTheme="majorEastAsia" w:cstheme="majorBidi"/>
      <w:b/>
      <w:bCs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3"/>
    <w:rsid w:val="00A24F05"/>
    <w:rPr>
      <w:rFonts w:eastAsiaTheme="minorEastAsia" w:cstheme="majorBidi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4F0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4F0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4F0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4F0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4F0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F05"/>
    <w:rPr>
      <w:rFonts w:ascii="Segoe UI" w:eastAsiaTheme="minorEastAsia" w:hAnsi="Segoe UI" w:cs="Segoe UI"/>
      <w:sz w:val="18"/>
      <w:szCs w:val="18"/>
    </w:rPr>
  </w:style>
  <w:style w:type="character" w:customStyle="1" w:styleId="AllCaps">
    <w:name w:val="AllCaps"/>
    <w:uiPriority w:val="5"/>
    <w:qFormat/>
    <w:rsid w:val="00A24F05"/>
    <w:rPr>
      <w:caps/>
      <w:smallCaps w:val="0"/>
    </w:rPr>
  </w:style>
  <w:style w:type="paragraph" w:styleId="ListParagraph">
    <w:name w:val="List Paragraph"/>
    <w:basedOn w:val="Normal"/>
    <w:qFormat/>
    <w:rsid w:val="00A24F05"/>
    <w:pPr>
      <w:contextualSpacing/>
    </w:pPr>
  </w:style>
  <w:style w:type="table" w:styleId="PlainTable3">
    <w:name w:val="Plain Table 3"/>
    <w:basedOn w:val="TableNormal"/>
    <w:uiPriority w:val="43"/>
    <w:locked/>
    <w:rsid w:val="00A24F05"/>
    <w:pPr>
      <w:spacing w:after="0" w:line="240" w:lineRule="auto"/>
    </w:pPr>
    <w:tblPr>
      <w:tblStyleRowBandSize w:val="1"/>
      <w:tblStyleColBandSize w:val="1"/>
    </w:tblPr>
    <w:trPr>
      <w:cantSplit/>
    </w:tr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Emphasis">
    <w:name w:val="Emphasis"/>
    <w:aliases w:val="ital"/>
    <w:basedOn w:val="DefaultParagraphFont"/>
    <w:uiPriority w:val="5"/>
    <w:qFormat/>
    <w:rsid w:val="00A24F05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A24F05"/>
    <w:pPr>
      <w:pBdr>
        <w:bottom w:val="single" w:sz="24" w:space="1" w:color="16395B"/>
      </w:pBd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F05"/>
    <w:rPr>
      <w:rFonts w:eastAsiaTheme="minorEastAsia"/>
    </w:rPr>
  </w:style>
  <w:style w:type="numbering" w:customStyle="1" w:styleId="H1BL">
    <w:name w:val="H1BL"/>
    <w:uiPriority w:val="99"/>
    <w:rsid w:val="00A24F05"/>
    <w:pPr>
      <w:numPr>
        <w:numId w:val="14"/>
      </w:numPr>
    </w:pPr>
  </w:style>
  <w:style w:type="numbering" w:customStyle="1" w:styleId="H1LB">
    <w:name w:val="H1LB"/>
    <w:uiPriority w:val="99"/>
    <w:rsid w:val="00A24F05"/>
  </w:style>
  <w:style w:type="numbering" w:customStyle="1" w:styleId="H1NL">
    <w:name w:val="H1NL"/>
    <w:basedOn w:val="NoList"/>
    <w:uiPriority w:val="99"/>
    <w:rsid w:val="00A24F05"/>
    <w:pPr>
      <w:numPr>
        <w:numId w:val="15"/>
      </w:numPr>
    </w:pPr>
  </w:style>
  <w:style w:type="paragraph" w:customStyle="1" w:styleId="H2Norm">
    <w:name w:val="H2 Norm"/>
    <w:basedOn w:val="Normal"/>
    <w:link w:val="H2NormChar"/>
    <w:uiPriority w:val="1"/>
    <w:qFormat/>
    <w:rsid w:val="00A24F05"/>
    <w:pPr>
      <w:tabs>
        <w:tab w:val="left" w:pos="360"/>
        <w:tab w:val="left" w:pos="720"/>
        <w:tab w:val="left" w:pos="1080"/>
      </w:tabs>
      <w:spacing w:line="240" w:lineRule="auto"/>
      <w:ind w:left="360"/>
    </w:pPr>
    <w:rPr>
      <w:rFonts w:cs="Times New Roman"/>
      <w:szCs w:val="24"/>
    </w:rPr>
  </w:style>
  <w:style w:type="numbering" w:customStyle="1" w:styleId="H2BL">
    <w:name w:val="H2BL"/>
    <w:uiPriority w:val="99"/>
    <w:rsid w:val="00A24F05"/>
    <w:pPr>
      <w:numPr>
        <w:numId w:val="3"/>
      </w:numPr>
    </w:pPr>
  </w:style>
  <w:style w:type="numbering" w:customStyle="1" w:styleId="H2NL">
    <w:name w:val="H2NL"/>
    <w:basedOn w:val="H1NL"/>
    <w:uiPriority w:val="99"/>
    <w:rsid w:val="00A24F05"/>
    <w:pPr>
      <w:numPr>
        <w:numId w:val="17"/>
      </w:numPr>
    </w:pPr>
  </w:style>
  <w:style w:type="paragraph" w:customStyle="1" w:styleId="H3Norm">
    <w:name w:val="H3 Norm"/>
    <w:basedOn w:val="Normal"/>
    <w:uiPriority w:val="2"/>
    <w:qFormat/>
    <w:rsid w:val="00A24F05"/>
    <w:pPr>
      <w:tabs>
        <w:tab w:val="left" w:pos="360"/>
        <w:tab w:val="left" w:pos="720"/>
        <w:tab w:val="left" w:pos="1080"/>
      </w:tabs>
      <w:spacing w:line="240" w:lineRule="auto"/>
      <w:ind w:left="720"/>
    </w:pPr>
    <w:rPr>
      <w:rFonts w:cs="Times New Roman"/>
      <w:szCs w:val="24"/>
    </w:rPr>
  </w:style>
  <w:style w:type="numbering" w:customStyle="1" w:styleId="H3BL">
    <w:name w:val="H3BL"/>
    <w:uiPriority w:val="99"/>
    <w:rsid w:val="00A24F05"/>
    <w:pPr>
      <w:numPr>
        <w:numId w:val="18"/>
      </w:numPr>
    </w:pPr>
  </w:style>
  <w:style w:type="numbering" w:customStyle="1" w:styleId="H3NL">
    <w:name w:val="H3NL"/>
    <w:basedOn w:val="H2NL"/>
    <w:uiPriority w:val="99"/>
    <w:rsid w:val="00A24F05"/>
    <w:pPr>
      <w:numPr>
        <w:numId w:val="19"/>
      </w:numPr>
    </w:pPr>
  </w:style>
  <w:style w:type="paragraph" w:customStyle="1" w:styleId="H4Norm">
    <w:name w:val="H4 Norm"/>
    <w:aliases w:val="h4n"/>
    <w:basedOn w:val="H3Norm"/>
    <w:uiPriority w:val="3"/>
    <w:qFormat/>
    <w:rsid w:val="00A24F05"/>
    <w:pPr>
      <w:ind w:left="1080"/>
    </w:pPr>
  </w:style>
  <w:style w:type="numbering" w:customStyle="1" w:styleId="H4BL">
    <w:name w:val="H4BL"/>
    <w:uiPriority w:val="99"/>
    <w:rsid w:val="00A24F05"/>
    <w:pPr>
      <w:numPr>
        <w:numId w:val="7"/>
      </w:numPr>
    </w:pPr>
  </w:style>
  <w:style w:type="numbering" w:customStyle="1" w:styleId="H4NL">
    <w:name w:val="H4NL"/>
    <w:uiPriority w:val="99"/>
    <w:rsid w:val="00A24F0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qFormat/>
    <w:rsid w:val="00A24F05"/>
    <w:pPr>
      <w:pBdr>
        <w:top w:val="single" w:sz="24" w:space="1" w:color="16395B"/>
      </w:pBd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F0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qFormat/>
    <w:rsid w:val="00A24F0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24F05"/>
    <w:pPr>
      <w:spacing w:after="0" w:line="240" w:lineRule="auto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A24F05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A24F0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24F05"/>
    <w:rPr>
      <w:rFonts w:eastAsiaTheme="minorEastAsia"/>
      <w:color w:val="44546A" w:themeColor="text2"/>
      <w:sz w:val="24"/>
      <w:szCs w:val="24"/>
    </w:rPr>
  </w:style>
  <w:style w:type="character" w:styleId="Strong">
    <w:name w:val="Strong"/>
    <w:aliases w:val="bold"/>
    <w:basedOn w:val="DefaultParagraphFont"/>
    <w:uiPriority w:val="4"/>
    <w:qFormat/>
    <w:rsid w:val="00A24F05"/>
    <w:rPr>
      <w:b/>
      <w:bCs/>
    </w:rPr>
  </w:style>
  <w:style w:type="character" w:customStyle="1" w:styleId="Subscript">
    <w:name w:val="Subscript"/>
    <w:aliases w:val="sbs"/>
    <w:basedOn w:val="DefaultParagraphFont"/>
    <w:uiPriority w:val="5"/>
    <w:qFormat/>
    <w:rsid w:val="00A24F05"/>
    <w:rPr>
      <w:vertAlign w:val="subscript"/>
    </w:rPr>
  </w:style>
  <w:style w:type="paragraph" w:styleId="Subtitle">
    <w:name w:val="Subtitle"/>
    <w:basedOn w:val="Normal"/>
    <w:next w:val="TitleDate"/>
    <w:link w:val="SubtitleChar"/>
    <w:uiPriority w:val="6"/>
    <w:qFormat/>
    <w:rsid w:val="00A24F05"/>
    <w:pPr>
      <w:tabs>
        <w:tab w:val="left" w:pos="360"/>
        <w:tab w:val="left" w:pos="720"/>
        <w:tab w:val="left" w:pos="1080"/>
      </w:tabs>
      <w:spacing w:after="0" w:line="240" w:lineRule="auto"/>
      <w:outlineLvl w:val="1"/>
    </w:pPr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24F05"/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Superscript">
    <w:name w:val="Superscript"/>
    <w:aliases w:val="sps"/>
    <w:basedOn w:val="DefaultParagraphFont"/>
    <w:uiPriority w:val="5"/>
    <w:qFormat/>
    <w:rsid w:val="00A24F05"/>
    <w:rPr>
      <w:vertAlign w:val="superscript"/>
    </w:rPr>
  </w:style>
  <w:style w:type="paragraph" w:styleId="Title">
    <w:name w:val="Title"/>
    <w:basedOn w:val="Normal"/>
    <w:next w:val="Subtitle"/>
    <w:link w:val="TitleChar"/>
    <w:uiPriority w:val="6"/>
    <w:qFormat/>
    <w:rsid w:val="00A24F05"/>
    <w:pPr>
      <w:tabs>
        <w:tab w:val="left" w:pos="360"/>
        <w:tab w:val="left" w:pos="720"/>
        <w:tab w:val="left" w:pos="1080"/>
      </w:tabs>
      <w:spacing w:before="120" w:after="60" w:line="240" w:lineRule="auto"/>
      <w:outlineLvl w:val="0"/>
    </w:pPr>
    <w:rPr>
      <w:rFonts w:eastAsiaTheme="majorEastAsia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6"/>
    <w:rsid w:val="00A24F05"/>
    <w:rPr>
      <w:rFonts w:eastAsiaTheme="majorEastAsia" w:cstheme="majorBidi"/>
      <w:b/>
      <w:bCs/>
      <w:kern w:val="28"/>
      <w:sz w:val="36"/>
      <w:szCs w:val="32"/>
    </w:rPr>
  </w:style>
  <w:style w:type="paragraph" w:styleId="TOC1">
    <w:name w:val="toc 1"/>
    <w:basedOn w:val="Normal"/>
    <w:next w:val="Normal"/>
    <w:uiPriority w:val="39"/>
    <w:unhideWhenUsed/>
    <w:qFormat/>
    <w:rsid w:val="00A24F05"/>
    <w:pPr>
      <w:tabs>
        <w:tab w:val="right" w:leader="dot" w:pos="9350"/>
      </w:tabs>
      <w:spacing w:before="120" w:after="120"/>
      <w:ind w:left="36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4F05"/>
    <w:pPr>
      <w:tabs>
        <w:tab w:val="right" w:leader="dot" w:pos="9350"/>
      </w:tabs>
      <w:spacing w:after="0"/>
      <w:ind w:left="720"/>
    </w:pPr>
    <w:rPr>
      <w:noProof/>
    </w:rPr>
  </w:style>
  <w:style w:type="paragraph" w:styleId="TOCHeading">
    <w:name w:val="TOC Heading"/>
    <w:aliases w:val="toch"/>
    <w:basedOn w:val="Heading1"/>
    <w:next w:val="Normal"/>
    <w:uiPriority w:val="39"/>
    <w:unhideWhenUsed/>
    <w:qFormat/>
    <w:rsid w:val="00A24F05"/>
    <w:pPr>
      <w:outlineLvl w:val="9"/>
    </w:pPr>
  </w:style>
  <w:style w:type="paragraph" w:customStyle="1" w:styleId="TitleDate">
    <w:name w:val="TitleDate"/>
    <w:basedOn w:val="H2Norm"/>
    <w:next w:val="RevNum"/>
    <w:link w:val="TitleDateChar"/>
    <w:uiPriority w:val="6"/>
    <w:qFormat/>
    <w:rsid w:val="00A24F05"/>
    <w:pPr>
      <w:spacing w:after="0"/>
      <w:contextualSpacing/>
    </w:pPr>
  </w:style>
  <w:style w:type="table" w:styleId="TableGrid">
    <w:name w:val="Table Grid"/>
    <w:basedOn w:val="TableNormal"/>
    <w:uiPriority w:val="39"/>
    <w:locked/>
    <w:rsid w:val="00A2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table" w:styleId="PlainTable2">
    <w:name w:val="Plain Table 2"/>
    <w:basedOn w:val="TableNormal"/>
    <w:uiPriority w:val="42"/>
    <w:locked/>
    <w:rsid w:val="00A24F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rPr>
      <w:cantSplit/>
    </w:tr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locked/>
    <w:rsid w:val="00A24F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</w:style>
  <w:style w:type="paragraph" w:customStyle="1" w:styleId="NormalCentered">
    <w:name w:val="NormalCentered"/>
    <w:aliases w:val="nc"/>
    <w:basedOn w:val="Normal"/>
    <w:next w:val="Normal"/>
    <w:qFormat/>
    <w:rsid w:val="00A24F05"/>
    <w:pPr>
      <w:jc w:val="center"/>
    </w:pPr>
  </w:style>
  <w:style w:type="paragraph" w:customStyle="1" w:styleId="NormalFont9">
    <w:name w:val="NormalFont 9"/>
    <w:aliases w:val="nf"/>
    <w:basedOn w:val="Normal"/>
    <w:qFormat/>
    <w:rsid w:val="00A24F05"/>
    <w:rPr>
      <w:sz w:val="18"/>
      <w:szCs w:val="18"/>
    </w:rPr>
  </w:style>
  <w:style w:type="table" w:styleId="PlainTable1">
    <w:name w:val="Plain Table 1"/>
    <w:basedOn w:val="TableNormal"/>
    <w:uiPriority w:val="41"/>
    <w:locked/>
    <w:rsid w:val="00A24F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locked/>
    <w:rsid w:val="00A24F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erm">
    <w:name w:val="Term"/>
    <w:basedOn w:val="DefaultParagraphFont"/>
    <w:uiPriority w:val="5"/>
    <w:qFormat/>
    <w:rsid w:val="00A24F05"/>
    <w:rPr>
      <w:rFonts w:asciiTheme="minorHAnsi" w:hAnsiTheme="minorHAnsi"/>
      <w:i/>
      <w:sz w:val="22"/>
      <w:u w:val="single"/>
    </w:rPr>
  </w:style>
  <w:style w:type="paragraph" w:customStyle="1" w:styleId="LDApprovalld">
    <w:name w:val="LD Approvalld"/>
    <w:basedOn w:val="Normal"/>
    <w:uiPriority w:val="6"/>
    <w:qFormat/>
    <w:rsid w:val="00A24F05"/>
    <w:rPr>
      <w:b/>
      <w:i/>
      <w:color w:val="FF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24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F05"/>
    <w:rPr>
      <w:rFonts w:eastAsiaTheme="minorEastAsia"/>
      <w:sz w:val="20"/>
      <w:szCs w:val="20"/>
    </w:rPr>
  </w:style>
  <w:style w:type="paragraph" w:styleId="ListBullet">
    <w:name w:val="List Bullet"/>
    <w:basedOn w:val="Normal"/>
    <w:uiPriority w:val="99"/>
    <w:unhideWhenUsed/>
    <w:locked/>
    <w:rsid w:val="00A24F05"/>
    <w:pPr>
      <w:numPr>
        <w:numId w:val="9"/>
      </w:numPr>
      <w:spacing w:line="256" w:lineRule="auto"/>
      <w:contextualSpacing/>
    </w:pPr>
    <w:rPr>
      <w:rFonts w:eastAsiaTheme="minorHAnsi"/>
    </w:rPr>
  </w:style>
  <w:style w:type="table" w:customStyle="1" w:styleId="Monochrome">
    <w:name w:val="Monochrome"/>
    <w:aliases w:val="mc"/>
    <w:basedOn w:val="TableNormal"/>
    <w:uiPriority w:val="99"/>
    <w:rsid w:val="00A24F05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rPr>
        <w:b/>
        <w:i w:val="0"/>
        <w:caps/>
        <w:smallCaps w:val="0"/>
      </w:rPr>
    </w:tblStylePr>
  </w:style>
  <w:style w:type="table" w:customStyle="1" w:styleId="AlternateShadedRows">
    <w:name w:val="AlternateShadedRows"/>
    <w:aliases w:val="asr"/>
    <w:basedOn w:val="ListTable2-Accent3"/>
    <w:uiPriority w:val="99"/>
    <w:rsid w:val="00A24F05"/>
    <w:tblPr>
      <w:tblBorders>
        <w:top w:val="single" w:sz="4" w:space="0" w:color="auto"/>
        <w:bottom w:val="single" w:sz="4" w:space="0" w:color="auto"/>
        <w:insideH w:val="none" w:sz="0" w:space="0" w:color="auto"/>
      </w:tblBorders>
    </w:tblPr>
    <w:tblStylePr w:type="firstRow">
      <w:rPr>
        <w:b/>
        <w:bCs/>
        <w:caps/>
        <w:smallCaps w:val="0"/>
      </w:rPr>
      <w:tblPr/>
      <w:tcPr>
        <w:tcBorders>
          <w:bottom w:val="single" w:sz="4" w:space="0" w:color="auto"/>
        </w:tcBorders>
      </w:tc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ListTable2-Accent3">
    <w:name w:val="List Table 2 Accent 3"/>
    <w:basedOn w:val="TableNormal"/>
    <w:uiPriority w:val="47"/>
    <w:locked/>
    <w:rsid w:val="00A24F0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3">
    <w:name w:val="toc 3"/>
    <w:basedOn w:val="Normal"/>
    <w:next w:val="Normal"/>
    <w:autoRedefine/>
    <w:uiPriority w:val="39"/>
    <w:unhideWhenUsed/>
    <w:locked/>
    <w:rsid w:val="00A24F05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A24F05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A24F05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A24F05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A24F05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A24F05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A24F05"/>
    <w:pPr>
      <w:spacing w:after="0"/>
      <w:ind w:left="1760"/>
    </w:pPr>
    <w:rPr>
      <w:sz w:val="18"/>
      <w:szCs w:val="18"/>
    </w:rPr>
  </w:style>
  <w:style w:type="paragraph" w:customStyle="1" w:styleId="CellNormal">
    <w:name w:val="Cell Normal"/>
    <w:qFormat/>
    <w:rsid w:val="00A24F05"/>
    <w:pPr>
      <w:spacing w:after="0"/>
    </w:pPr>
    <w:rPr>
      <w:rFonts w:eastAsiaTheme="minorEastAsia"/>
    </w:rPr>
  </w:style>
  <w:style w:type="numbering" w:customStyle="1" w:styleId="H1CL">
    <w:name w:val="H1CL"/>
    <w:uiPriority w:val="99"/>
    <w:rsid w:val="00A24F05"/>
    <w:pPr>
      <w:numPr>
        <w:numId w:val="10"/>
      </w:numPr>
    </w:pPr>
  </w:style>
  <w:style w:type="numbering" w:customStyle="1" w:styleId="H2CL">
    <w:name w:val="H2CL"/>
    <w:uiPriority w:val="99"/>
    <w:rsid w:val="00A24F05"/>
    <w:pPr>
      <w:numPr>
        <w:numId w:val="11"/>
      </w:numPr>
    </w:pPr>
  </w:style>
  <w:style w:type="numbering" w:customStyle="1" w:styleId="H3CL">
    <w:name w:val="H3CL"/>
    <w:uiPriority w:val="99"/>
    <w:rsid w:val="00A24F05"/>
    <w:pPr>
      <w:numPr>
        <w:numId w:val="12"/>
      </w:numPr>
    </w:pPr>
  </w:style>
  <w:style w:type="numbering" w:customStyle="1" w:styleId="H4CL">
    <w:name w:val="H4CL"/>
    <w:uiPriority w:val="99"/>
    <w:rsid w:val="00A24F05"/>
    <w:pPr>
      <w:numPr>
        <w:numId w:val="13"/>
      </w:numPr>
    </w:pPr>
  </w:style>
  <w:style w:type="table" w:customStyle="1" w:styleId="Proof-Trg">
    <w:name w:val="Proof-Trg"/>
    <w:basedOn w:val="TableNormal"/>
    <w:uiPriority w:val="99"/>
    <w:rsid w:val="00A2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i w:val="0"/>
        <w:caps/>
        <w:smallCaps w:val="0"/>
      </w:rPr>
    </w:tblStylePr>
  </w:style>
  <w:style w:type="character" w:customStyle="1" w:styleId="apple-converted-space">
    <w:name w:val="apple-converted-space"/>
    <w:basedOn w:val="DefaultParagraphFont"/>
    <w:rsid w:val="00A24F05"/>
  </w:style>
  <w:style w:type="paragraph" w:customStyle="1" w:styleId="RevNum">
    <w:name w:val="RevNum"/>
    <w:basedOn w:val="TitleDate"/>
    <w:next w:val="NoSpacing"/>
    <w:link w:val="RevNumChar"/>
    <w:qFormat/>
    <w:rsid w:val="00A24F05"/>
    <w:pPr>
      <w:spacing w:after="160"/>
    </w:pPr>
  </w:style>
  <w:style w:type="character" w:customStyle="1" w:styleId="H2NormChar">
    <w:name w:val="H2 Norm Char"/>
    <w:basedOn w:val="DefaultParagraphFont"/>
    <w:link w:val="H2Norm"/>
    <w:uiPriority w:val="1"/>
    <w:rsid w:val="00A24F05"/>
    <w:rPr>
      <w:rFonts w:eastAsiaTheme="minorEastAsia" w:cs="Times New Roman"/>
      <w:szCs w:val="24"/>
    </w:rPr>
  </w:style>
  <w:style w:type="character" w:customStyle="1" w:styleId="TitleDateChar">
    <w:name w:val="TitleDate Char"/>
    <w:basedOn w:val="H2NormChar"/>
    <w:link w:val="TitleDate"/>
    <w:uiPriority w:val="6"/>
    <w:rsid w:val="00A24F05"/>
    <w:rPr>
      <w:rFonts w:eastAsiaTheme="minorEastAsia" w:cs="Times New Roman"/>
      <w:szCs w:val="24"/>
    </w:rPr>
  </w:style>
  <w:style w:type="character" w:customStyle="1" w:styleId="RevNumChar">
    <w:name w:val="RevNum Char"/>
    <w:basedOn w:val="TitleDateChar"/>
    <w:link w:val="RevNum"/>
    <w:rsid w:val="00A24F05"/>
    <w:rPr>
      <w:rFonts w:eastAsiaTheme="minorEastAsia" w:cs="Times New Roman"/>
      <w:szCs w:val="24"/>
    </w:rPr>
  </w:style>
  <w:style w:type="paragraph" w:customStyle="1" w:styleId="MedEmer">
    <w:name w:val="MedEmer"/>
    <w:basedOn w:val="LDApprovalld"/>
    <w:qFormat/>
    <w:rsid w:val="00A24F05"/>
    <w:pPr>
      <w:jc w:val="center"/>
    </w:pPr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BC0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BC0"/>
    <w:rPr>
      <w:rFonts w:eastAsiaTheme="minorEastAsia"/>
      <w:b/>
      <w:bCs/>
      <w:sz w:val="20"/>
      <w:szCs w:val="20"/>
    </w:rPr>
  </w:style>
  <w:style w:type="paragraph" w:customStyle="1" w:styleId="TitleDateRev">
    <w:name w:val="TitleDateRev"/>
    <w:basedOn w:val="H2Norm"/>
    <w:uiPriority w:val="6"/>
    <w:qFormat/>
    <w:rsid w:val="005A2D8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SRadSafety@umich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eisele\AppData\Roaming\Microsoft\Templates\EHS%20OLT%20PGM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C7E61D6D4F44E880603CE3EA3E1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6C1E4-DCDD-4344-B274-5D7FF1F7CD73}"/>
      </w:docPartPr>
      <w:docPartBody>
        <w:p w:rsidR="009672E2" w:rsidRDefault="00862AFB">
          <w:pPr>
            <w:pStyle w:val="DCC7E61D6D4F44E880603CE3EA3E1313"/>
          </w:pPr>
          <w:r w:rsidRPr="008F7A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FB"/>
    <w:rsid w:val="00214816"/>
    <w:rsid w:val="002F6C9B"/>
    <w:rsid w:val="00637D43"/>
    <w:rsid w:val="00862AFB"/>
    <w:rsid w:val="0091171B"/>
    <w:rsid w:val="009672E2"/>
    <w:rsid w:val="00987C02"/>
    <w:rsid w:val="00C46BDF"/>
    <w:rsid w:val="00D35850"/>
    <w:rsid w:val="00D4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869E08632064778B222E501A1633D48">
    <w:name w:val="1869E08632064778B222E501A1633D48"/>
  </w:style>
  <w:style w:type="paragraph" w:customStyle="1" w:styleId="DCC7E61D6D4F44E880603CE3EA3E1313">
    <w:name w:val="DCC7E61D6D4F44E880603CE3EA3E13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E458A-2A3F-465D-866E-E1FD5589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EHS OLT PGMP.dotm</Template>
  <TotalTime>9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Janssen, Andrea</dc:creator>
  <cp:keywords/>
  <dc:description/>
  <cp:lastModifiedBy>Lockwood, Katie</cp:lastModifiedBy>
  <cp:revision>5</cp:revision>
  <cp:lastPrinted>2017-07-19T15:32:00Z</cp:lastPrinted>
  <dcterms:created xsi:type="dcterms:W3CDTF">2019-01-07T13:04:00Z</dcterms:created>
  <dcterms:modified xsi:type="dcterms:W3CDTF">2019-01-07T13:15:00Z</dcterms:modified>
</cp:coreProperties>
</file>