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E8" w:rsidRPr="0024074A" w:rsidRDefault="009E580D" w:rsidP="00B12A88">
      <w:pPr>
        <w:pStyle w:val="Title"/>
      </w:pPr>
      <w:r>
        <w:t>Personal Diving Information</w:t>
      </w:r>
    </w:p>
    <w:p w:rsidR="001303E8" w:rsidRDefault="00F50FD6" w:rsidP="009E580D">
      <w:pPr>
        <w:pStyle w:val="RevDate"/>
      </w:pPr>
      <w:r w:rsidRPr="00A41FE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C4828" wp14:editId="0218E21A">
                <wp:simplePos x="0" y="0"/>
                <wp:positionH relativeFrom="column">
                  <wp:posOffset>0</wp:posOffset>
                </wp:positionH>
                <wp:positionV relativeFrom="paragraph">
                  <wp:posOffset>230293</wp:posOffset>
                </wp:positionV>
                <wp:extent cx="91440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6990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34F9CC" id="Group 7" o:spid="_x0000_s1026" style="position:absolute;margin-left:0;margin-top:18.15pt;width:10in;height:3.7pt;z-index:251659264;mso-width-relative:margin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  <w:r w:rsidR="00D6076E">
        <w:t>Revision Date</w:t>
      </w:r>
      <w:r w:rsidR="001303E8">
        <w:t xml:space="preserve">: </w:t>
      </w:r>
      <w:r w:rsidR="00547367">
        <w:t xml:space="preserve"> </w:t>
      </w:r>
      <w:sdt>
        <w:sdtPr>
          <w:id w:val="-895739320"/>
          <w:placeholder>
            <w:docPart w:val="026ED2C5532743EA8D87F242D84AFF74"/>
          </w:placeholder>
        </w:sdtPr>
        <w:sdtEndPr/>
        <w:sdtContent>
          <w:r w:rsidR="009E580D">
            <w:t>06</w:t>
          </w:r>
          <w:r>
            <w:t>/</w:t>
          </w:r>
          <w:r w:rsidR="009E580D">
            <w:t>27</w:t>
          </w:r>
          <w:r>
            <w:t>/</w:t>
          </w:r>
          <w:r w:rsidR="009E580D">
            <w:t>18</w:t>
          </w:r>
        </w:sdtContent>
      </w:sdt>
    </w:p>
    <w:p w:rsidR="00B315A7" w:rsidRDefault="00B315A7" w:rsidP="00636844"/>
    <w:tbl>
      <w:tblPr>
        <w:tblStyle w:val="Proof-Trg"/>
        <w:tblW w:w="14475" w:type="dxa"/>
        <w:tblLayout w:type="fixed"/>
        <w:tblLook w:val="0000" w:firstRow="0" w:lastRow="0" w:firstColumn="0" w:lastColumn="0" w:noHBand="0" w:noVBand="0"/>
      </w:tblPr>
      <w:tblGrid>
        <w:gridCol w:w="3528"/>
        <w:gridCol w:w="180"/>
        <w:gridCol w:w="1434"/>
        <w:gridCol w:w="2838"/>
        <w:gridCol w:w="868"/>
        <w:gridCol w:w="1160"/>
        <w:gridCol w:w="1540"/>
        <w:gridCol w:w="2927"/>
      </w:tblGrid>
      <w:tr w:rsidR="009E580D" w:rsidTr="00F50FD6">
        <w:tc>
          <w:tcPr>
            <w:tcW w:w="884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NAME</w:t>
            </w:r>
          </w:p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56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 xml:space="preserve">SSN or MI Driver’s License or </w:t>
            </w:r>
            <w:proofErr w:type="spellStart"/>
            <w:r w:rsidRPr="00CE6037">
              <w:t>Umich</w:t>
            </w:r>
            <w:proofErr w:type="spellEnd"/>
            <w:r w:rsidRPr="00CE6037">
              <w:t xml:space="preserve"> Student ID</w:t>
            </w:r>
          </w:p>
        </w:tc>
      </w:tr>
      <w:tr w:rsidR="009E580D" w:rsidTr="00F50FD6">
        <w:tc>
          <w:tcPr>
            <w:tcW w:w="1447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HAVE YOU HAD A DIVING MEDICAL EXAMINATION? (YES/NO)?</w:t>
            </w:r>
          </w:p>
        </w:tc>
      </w:tr>
      <w:tr w:rsidR="009E580D" w:rsidTr="00F50FD6">
        <w:tc>
          <w:tcPr>
            <w:tcW w:w="370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 xml:space="preserve">DATE (MOST </w:t>
            </w:r>
            <w:r w:rsidRPr="009E580D">
              <w:t>RECENT MEDICAL EXAM)</w:t>
            </w:r>
          </w:p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LOCATION OF EXAMINATION</w:t>
            </w:r>
          </w:p>
        </w:tc>
        <w:tc>
          <w:tcPr>
            <w:tcW w:w="562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PHYSICIAN</w:t>
            </w:r>
          </w:p>
        </w:tc>
      </w:tr>
      <w:tr w:rsidR="009E580D" w:rsidTr="00F50FD6">
        <w:tc>
          <w:tcPr>
            <w:tcW w:w="144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DIVER TRAINING &amp; EXPERIENCE</w:t>
            </w:r>
          </w:p>
        </w:tc>
      </w:tr>
      <w:tr w:rsidR="009E580D" w:rsidTr="00F50FD6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COURSE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DATE CERTIFIED</w:t>
            </w:r>
          </w:p>
        </w:tc>
        <w:tc>
          <w:tcPr>
            <w:tcW w:w="2838" w:type="dxa"/>
            <w:tcBorders>
              <w:top w:val="single" w:sz="12" w:space="0" w:color="auto"/>
              <w:bottom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LOCATION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INSTRUCTOR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AGENCY</w:t>
            </w:r>
          </w:p>
        </w:tc>
        <w:tc>
          <w:tcPr>
            <w:tcW w:w="2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VERIFICATION</w:t>
            </w:r>
            <w:r w:rsidRPr="009E580D">
              <w:t xml:space="preserve"> (OFFICIAL USE ONLY)</w:t>
            </w: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Open Water Scuba Diver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  <w:tcBorders>
              <w:top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  <w:tcBorders>
              <w:top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top w:val="single" w:sz="12" w:space="0" w:color="auto"/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Advanced Open Water Scuba Diver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 xml:space="preserve">ARC First Aid Or </w:t>
            </w:r>
            <w:r w:rsidRPr="009E580D">
              <w:t>Equivalent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ARC CPR Or Equivalent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ARC Life Saving/Water Safety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DAN Oxygen Provider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Rescue Diver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Specialty Diver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Night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Deep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Navigation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  <w:bookmarkStart w:id="0" w:name="_GoBack"/>
            <w:bookmarkEnd w:id="0"/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Boat Diving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Other Specialty Training (List)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proofErr w:type="spellStart"/>
            <w:r w:rsidRPr="00CE6037">
              <w:t>Divemaster</w:t>
            </w:r>
            <w:proofErr w:type="spellEnd"/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Assistant Instructor</w:t>
            </w:r>
          </w:p>
        </w:tc>
        <w:tc>
          <w:tcPr>
            <w:tcW w:w="1614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  <w:tr w:rsidR="009E580D" w:rsidTr="00F50FD6">
        <w:trPr>
          <w:trHeight w:val="320"/>
        </w:trPr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</w:tcPr>
          <w:p w:rsidR="009E580D" w:rsidRPr="009E580D" w:rsidRDefault="009E580D" w:rsidP="009E580D">
            <w:pPr>
              <w:pStyle w:val="NormalFont9"/>
            </w:pPr>
            <w:r w:rsidRPr="00CE6037">
              <w:t>Instructor</w:t>
            </w:r>
          </w:p>
        </w:tc>
        <w:tc>
          <w:tcPr>
            <w:tcW w:w="1614" w:type="dxa"/>
            <w:gridSpan w:val="2"/>
            <w:tcBorders>
              <w:bottom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838" w:type="dxa"/>
            <w:tcBorders>
              <w:bottom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028" w:type="dxa"/>
            <w:gridSpan w:val="2"/>
            <w:tcBorders>
              <w:bottom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</w:tcPr>
          <w:p w:rsidR="009E580D" w:rsidRPr="00CE6037" w:rsidRDefault="009E580D" w:rsidP="009E580D">
            <w:pPr>
              <w:pStyle w:val="NormalFont9"/>
            </w:pPr>
          </w:p>
        </w:tc>
      </w:tr>
    </w:tbl>
    <w:p w:rsidR="009056CB" w:rsidRPr="00FB0F93" w:rsidRDefault="009056CB" w:rsidP="009056CB">
      <w:pPr>
        <w:rPr>
          <w:rStyle w:val="Strong"/>
        </w:rPr>
      </w:pPr>
      <w:r w:rsidRPr="00FB0F93">
        <w:rPr>
          <w:rStyle w:val="Strong"/>
        </w:rPr>
        <w:t>Additional Information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422"/>
        <w:gridCol w:w="285"/>
        <w:gridCol w:w="1707"/>
        <w:gridCol w:w="1518"/>
        <w:gridCol w:w="189"/>
        <w:gridCol w:w="1707"/>
        <w:gridCol w:w="552"/>
        <w:gridCol w:w="900"/>
        <w:gridCol w:w="88"/>
        <w:gridCol w:w="74"/>
        <w:gridCol w:w="918"/>
        <w:gridCol w:w="755"/>
        <w:gridCol w:w="1838"/>
      </w:tblGrid>
      <w:tr w:rsidR="009056CB" w:rsidRPr="00FB0F93" w:rsidTr="00620D0B">
        <w:tc>
          <w:tcPr>
            <w:tcW w:w="14041" w:type="dxa"/>
            <w:gridSpan w:val="14"/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DIVING EXPERIENCE: NUMBER OF DIVES</w:t>
            </w:r>
          </w:p>
        </w:tc>
      </w:tr>
      <w:tr w:rsidR="009056CB" w:rsidRPr="00FB0F93" w:rsidTr="00620D0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DEPTH:</w:t>
            </w:r>
          </w:p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0-30 FT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DEPTH:</w:t>
            </w:r>
          </w:p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31 TO 60 FT.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DEPTH:</w:t>
            </w:r>
          </w:p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61 TO 100 FT.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DEPTH:</w:t>
            </w:r>
          </w:p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&gt;100 FT.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TROPICAL OCEAN</w:t>
            </w:r>
          </w:p>
        </w:tc>
        <w:tc>
          <w:tcPr>
            <w:tcW w:w="183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NON-TROPICAL OCEAN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FRESH WATER</w:t>
            </w:r>
          </w:p>
        </w:tc>
      </w:tr>
      <w:tr w:rsidR="009056CB" w:rsidTr="00620D0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8" w:type="dxa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Since Training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  <w:gridSpan w:val="2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  <w:gridSpan w:val="2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452" w:type="dxa"/>
            <w:gridSpan w:val="2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835" w:type="dxa"/>
            <w:gridSpan w:val="4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838" w:type="dxa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8" w:type="dxa"/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Past 5 Years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  <w:gridSpan w:val="2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  <w:gridSpan w:val="2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452" w:type="dxa"/>
            <w:gridSpan w:val="2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835" w:type="dxa"/>
            <w:gridSpan w:val="4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838" w:type="dxa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8" w:type="dxa"/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Past 12 Months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  <w:gridSpan w:val="2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  <w:gridSpan w:val="2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707" w:type="dxa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452" w:type="dxa"/>
            <w:gridSpan w:val="2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835" w:type="dxa"/>
            <w:gridSpan w:val="4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1838" w:type="dxa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c>
          <w:tcPr>
            <w:tcW w:w="14041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Can you provide logbook documentation of diving experience? (Yes/No)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RPr="00FB0F93" w:rsidTr="00620D0B">
        <w:tc>
          <w:tcPr>
            <w:tcW w:w="14041" w:type="dxa"/>
            <w:gridSpan w:val="14"/>
            <w:tcBorders>
              <w:top w:val="nil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PERSONAL DIVING EQUIPMENT</w:t>
            </w:r>
          </w:p>
        </w:tc>
      </w:tr>
      <w:tr w:rsidR="009056CB" w:rsidRPr="00FB0F93" w:rsidTr="00620D0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5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ITEM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DATE OF MOST RECENT PROFESSIONAL MAINTENANCE</w:t>
            </w:r>
          </w:p>
        </w:tc>
        <w:tc>
          <w:tcPr>
            <w:tcW w:w="351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PROOF OF MAINTENANCE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VERIFICATION</w:t>
            </w:r>
          </w:p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(FOR OFFICIAL USE ONLY)</w:t>
            </w:r>
          </w:p>
        </w:tc>
      </w:tr>
      <w:tr w:rsidR="009056CB" w:rsidTr="00620D0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510" w:type="dxa"/>
            <w:gridSpan w:val="2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Regulator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0" w:type="dxa"/>
            <w:gridSpan w:val="3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0" w:type="dxa"/>
            <w:gridSpan w:val="6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1" w:type="dxa"/>
            <w:gridSpan w:val="3"/>
            <w:tcBorders>
              <w:top w:val="nil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510" w:type="dxa"/>
            <w:gridSpan w:val="2"/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Buoyancy Control Device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0" w:type="dxa"/>
            <w:gridSpan w:val="3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0" w:type="dxa"/>
            <w:gridSpan w:val="6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1" w:type="dxa"/>
            <w:gridSpan w:val="3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510" w:type="dxa"/>
            <w:gridSpan w:val="2"/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Cylinders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0" w:type="dxa"/>
            <w:gridSpan w:val="3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0" w:type="dxa"/>
            <w:gridSpan w:val="6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1" w:type="dxa"/>
            <w:gridSpan w:val="3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510" w:type="dxa"/>
            <w:gridSpan w:val="2"/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Dive Computer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0" w:type="dxa"/>
            <w:gridSpan w:val="3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0" w:type="dxa"/>
            <w:gridSpan w:val="6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3511" w:type="dxa"/>
            <w:gridSpan w:val="3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RPr="00FB0F93" w:rsidTr="00620D0B">
        <w:tc>
          <w:tcPr>
            <w:tcW w:w="14041" w:type="dxa"/>
            <w:gridSpan w:val="14"/>
          </w:tcPr>
          <w:p w:rsidR="009056CB" w:rsidRPr="00FB0F93" w:rsidRDefault="009056CB" w:rsidP="00620D0B">
            <w:pPr>
              <w:pStyle w:val="NormalFont9"/>
              <w:spacing w:after="0"/>
              <w:rPr>
                <w:rStyle w:val="Strong"/>
              </w:rPr>
            </w:pPr>
            <w:r w:rsidRPr="00FB0F93">
              <w:rPr>
                <w:rStyle w:val="Strong"/>
              </w:rPr>
              <w:t>GENERAL INFORMATION</w:t>
            </w:r>
          </w:p>
        </w:tc>
      </w:tr>
      <w:tr w:rsidR="009056CB" w:rsidTr="0062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8" w:type="dxa"/>
            <w:gridSpan w:val="8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YES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NO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COMMENT</w:t>
            </w:r>
          </w:p>
        </w:tc>
      </w:tr>
      <w:tr w:rsidR="009056CB" w:rsidTr="0062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What dive table do you plan to use?  PADI Recreational Dive Planner, NAUI, SSI. or Other (Please Specify Under Comments)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Do you feel that you are prepared to complete a test on the use of your dive table at this time?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Do you plan to use a dive computer?  If so, give make and model (Please Specify Under Comments).</w:t>
            </w:r>
          </w:p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Did your training course (s) include specific instruction in recognition of and first aid for arterial gas embolism and decompression sickness?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905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>Do you feel that you are prepared to complete an essay test on first aid for common pressure-related diver injuries at this time?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  <w:tr w:rsidR="009056CB" w:rsidTr="0062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  <w:r w:rsidRPr="00CE6037">
              <w:t xml:space="preserve">Are you willing to complete a review of basic diving skills in confined water prior to </w:t>
            </w:r>
            <w:proofErr w:type="gramStart"/>
            <w:r w:rsidRPr="00CE6037">
              <w:t>being granted</w:t>
            </w:r>
            <w:proofErr w:type="gramEnd"/>
            <w:r w:rsidRPr="00CE6037">
              <w:t xml:space="preserve"> a diver authorization?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56CB" w:rsidRPr="00CE6037" w:rsidRDefault="009056CB" w:rsidP="00620D0B">
            <w:pPr>
              <w:pStyle w:val="NormalFont9"/>
              <w:spacing w:after="0"/>
            </w:pPr>
          </w:p>
        </w:tc>
      </w:tr>
    </w:tbl>
    <w:p w:rsidR="009056CB" w:rsidRDefault="009056CB" w:rsidP="009056CB"/>
    <w:p w:rsidR="009056CB" w:rsidRDefault="009056CB" w:rsidP="009056CB">
      <w:pPr>
        <w:rPr>
          <w:rStyle w:val="Strong"/>
        </w:rPr>
      </w:pPr>
      <w:r>
        <w:rPr>
          <w:rStyle w:val="Strong"/>
        </w:rPr>
        <w:br w:type="page"/>
      </w:r>
    </w:p>
    <w:p w:rsidR="009056CB" w:rsidRPr="00FB0F93" w:rsidRDefault="009056CB" w:rsidP="009056CB">
      <w:pPr>
        <w:rPr>
          <w:rStyle w:val="Strong"/>
        </w:rPr>
      </w:pPr>
      <w:r w:rsidRPr="00FB0F93">
        <w:rPr>
          <w:rStyle w:val="Strong"/>
        </w:rPr>
        <w:t>Additional Information</w:t>
      </w:r>
    </w:p>
    <w:p w:rsidR="009056CB" w:rsidRDefault="009056CB" w:rsidP="009056CB"/>
    <w:p w:rsidR="00AB40C6" w:rsidRPr="00A000DC" w:rsidRDefault="00AB40C6" w:rsidP="009056CB"/>
    <w:sectPr w:rsidR="00AB40C6" w:rsidRPr="00A000DC" w:rsidSect="009E580D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36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0D" w:rsidRPr="005D7C28" w:rsidRDefault="009E580D" w:rsidP="005D7C28">
      <w:r>
        <w:separator/>
      </w:r>
    </w:p>
    <w:p w:rsidR="009E580D" w:rsidRDefault="009E580D"/>
    <w:p w:rsidR="009E580D" w:rsidRDefault="009E580D"/>
  </w:endnote>
  <w:endnote w:type="continuationSeparator" w:id="0">
    <w:p w:rsidR="009E580D" w:rsidRPr="005D7C28" w:rsidRDefault="009E580D" w:rsidP="005D7C28">
      <w:r>
        <w:continuationSeparator/>
      </w:r>
    </w:p>
    <w:p w:rsidR="009E580D" w:rsidRDefault="009E580D"/>
    <w:p w:rsidR="009E580D" w:rsidRDefault="009E5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303754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1661694289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F50FD6" w:rsidRPr="005D7C28" w:rsidRDefault="00F50FD6" w:rsidP="00F50FD6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>
              <w:t>Personal Diving Information</w:t>
            </w:r>
            <w:r>
              <w:tab/>
            </w:r>
            <w:r w:rsidRPr="00546FCF"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3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3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:rsidR="00F50FD6" w:rsidRPr="007C6EE5" w:rsidRDefault="00F50FD6" w:rsidP="00F50FD6">
    <w:pPr>
      <w:pStyle w:val="DocInfo"/>
      <w:tabs>
        <w:tab w:val="right" w:pos="14400"/>
      </w:tabs>
    </w:pPr>
    <w:r>
      <w:tab/>
    </w:r>
    <w:r w:rsidRPr="00A41FE4">
      <w:fldChar w:fldCharType="begin"/>
    </w:r>
    <w:r>
      <w:instrText xml:space="preserve"> STYLEREF  RevDate  \* MERGEFORMAT </w:instrText>
    </w:r>
    <w:r w:rsidRPr="00A41FE4">
      <w:fldChar w:fldCharType="separate"/>
    </w:r>
    <w:r>
      <w:rPr>
        <w:noProof/>
      </w:rPr>
      <w:t>Revision Date:  06/27/18</w:t>
    </w:r>
    <w:r w:rsidRPr="00A41F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9E7C06" w:rsidRPr="005D7C28" w:rsidRDefault="009056CB" w:rsidP="009056CB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>
              <w:t>Personal Diving Information</w:t>
            </w:r>
            <w:r>
              <w:tab/>
            </w:r>
            <w:r w:rsidR="009E7C06" w:rsidRPr="00546FCF">
              <w:t xml:space="preserve">Page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PAGE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F50FD6"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  <w:r w:rsidR="009E7C06" w:rsidRPr="00546FCF">
              <w:t xml:space="preserve"> of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NUMPAGES 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F50FD6">
              <w:rPr>
                <w:rStyle w:val="Strong"/>
                <w:noProof/>
              </w:rPr>
              <w:t>3</w:t>
            </w:r>
            <w:r w:rsidR="009E7C06" w:rsidRPr="00EE222D">
              <w:rPr>
                <w:rStyle w:val="Strong"/>
              </w:rPr>
              <w:fldChar w:fldCharType="end"/>
            </w:r>
          </w:p>
        </w:sdtContent>
      </w:sdt>
    </w:sdtContent>
  </w:sdt>
  <w:p w:rsidR="00A000DC" w:rsidRPr="007C6EE5" w:rsidRDefault="00B42E2C" w:rsidP="009056CB">
    <w:pPr>
      <w:pStyle w:val="DocInfo"/>
      <w:tabs>
        <w:tab w:val="right" w:pos="14400"/>
      </w:tabs>
    </w:pPr>
    <w:r>
      <w:tab/>
    </w:r>
    <w:r w:rsidR="005128C2" w:rsidRPr="00A41FE4">
      <w:fldChar w:fldCharType="begin"/>
    </w:r>
    <w:r w:rsidR="005128C2">
      <w:instrText xml:space="preserve"> STYLEREF  RevDate  \* MERGEFORMAT </w:instrText>
    </w:r>
    <w:r w:rsidR="005128C2" w:rsidRPr="00A41FE4">
      <w:fldChar w:fldCharType="separate"/>
    </w:r>
    <w:r w:rsidR="00F50FD6">
      <w:rPr>
        <w:noProof/>
      </w:rPr>
      <w:t>Revision Date:  06/27/18</w:t>
    </w:r>
    <w:r w:rsidR="005128C2"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0D" w:rsidRPr="005D7C28" w:rsidRDefault="009E580D" w:rsidP="005D7C28">
      <w:r>
        <w:separator/>
      </w:r>
    </w:p>
    <w:p w:rsidR="009E580D" w:rsidRDefault="009E580D"/>
    <w:p w:rsidR="009E580D" w:rsidRDefault="009E580D"/>
  </w:footnote>
  <w:footnote w:type="continuationSeparator" w:id="0">
    <w:p w:rsidR="009E580D" w:rsidRPr="005D7C28" w:rsidRDefault="009E580D" w:rsidP="005D7C28">
      <w:r>
        <w:continuationSeparator/>
      </w:r>
    </w:p>
    <w:p w:rsidR="009E580D" w:rsidRDefault="009E580D"/>
    <w:p w:rsidR="009E580D" w:rsidRDefault="009E5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</w:p>
  <w:p w:rsidR="009E7C06" w:rsidRDefault="009E7C06">
    <w:pPr>
      <w:pStyle w:val="Header"/>
    </w:pPr>
    <w:r w:rsidRPr="00A41FE4">
      <w:rPr>
        <w:noProof/>
      </w:rPr>
      <w:drawing>
        <wp:inline distT="0" distB="0" distL="0" distR="0" wp14:anchorId="3C26853E" wp14:editId="2CD26C99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25"/>
    <w:multiLevelType w:val="multilevel"/>
    <w:tmpl w:val="D08AF332"/>
    <w:numStyleLink w:val="H3NL"/>
  </w:abstractNum>
  <w:abstractNum w:abstractNumId="2" w15:restartNumberingAfterBreak="0">
    <w:nsid w:val="1AE615CF"/>
    <w:multiLevelType w:val="multilevel"/>
    <w:tmpl w:val="27125A2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360"/>
      </w:pPr>
      <w:rPr>
        <w:rFonts w:hint="default"/>
      </w:rPr>
    </w:lvl>
  </w:abstractNum>
  <w:abstractNum w:abstractNumId="3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5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2F063201"/>
    <w:multiLevelType w:val="multilevel"/>
    <w:tmpl w:val="E586D9D8"/>
    <w:numStyleLink w:val="H2BL"/>
  </w:abstractNum>
  <w:abstractNum w:abstractNumId="7" w15:restartNumberingAfterBreak="0">
    <w:nsid w:val="31F5540E"/>
    <w:multiLevelType w:val="multilevel"/>
    <w:tmpl w:val="91A4CB42"/>
    <w:numStyleLink w:val="H1NL"/>
  </w:abstractNum>
  <w:abstractNum w:abstractNumId="8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D3246C"/>
    <w:multiLevelType w:val="multilevel"/>
    <w:tmpl w:val="D58C03F2"/>
    <w:numStyleLink w:val="H2NL"/>
  </w:abstractNum>
  <w:abstractNum w:abstractNumId="12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CDF3990"/>
    <w:multiLevelType w:val="multilevel"/>
    <w:tmpl w:val="91A4CB42"/>
    <w:numStyleLink w:val="H1NL"/>
  </w:abstractNum>
  <w:abstractNum w:abstractNumId="14" w15:restartNumberingAfterBreak="0">
    <w:nsid w:val="4E3469BE"/>
    <w:multiLevelType w:val="multilevel"/>
    <w:tmpl w:val="C4A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0BE5992"/>
    <w:multiLevelType w:val="multilevel"/>
    <w:tmpl w:val="D08AF332"/>
    <w:numStyleLink w:val="H3NL"/>
  </w:abstractNum>
  <w:abstractNum w:abstractNumId="16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3A17E86"/>
    <w:multiLevelType w:val="multilevel"/>
    <w:tmpl w:val="91A4CB42"/>
    <w:numStyleLink w:val="H1NL"/>
  </w:abstractNum>
  <w:abstractNum w:abstractNumId="18" w15:restartNumberingAfterBreak="0">
    <w:nsid w:val="56554ED0"/>
    <w:multiLevelType w:val="multilevel"/>
    <w:tmpl w:val="7F7AF038"/>
    <w:numStyleLink w:val="H4NL"/>
  </w:abstractNum>
  <w:abstractNum w:abstractNumId="19" w15:restartNumberingAfterBreak="0">
    <w:nsid w:val="578E1D2C"/>
    <w:multiLevelType w:val="multilevel"/>
    <w:tmpl w:val="23B894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20" w15:restartNumberingAfterBreak="0">
    <w:nsid w:val="59B531AE"/>
    <w:multiLevelType w:val="multilevel"/>
    <w:tmpl w:val="D58C03F2"/>
    <w:numStyleLink w:val="H2NL"/>
  </w:abstractNum>
  <w:abstractNum w:abstractNumId="21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24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25" w15:restartNumberingAfterBreak="0">
    <w:nsid w:val="69EB2CA1"/>
    <w:multiLevelType w:val="multilevel"/>
    <w:tmpl w:val="D08AF332"/>
    <w:numStyleLink w:val="H3NL"/>
  </w:abstractNum>
  <w:abstractNum w:abstractNumId="26" w15:restartNumberingAfterBreak="0">
    <w:nsid w:val="6B8A4E40"/>
    <w:multiLevelType w:val="multilevel"/>
    <w:tmpl w:val="D58C03F2"/>
    <w:numStyleLink w:val="H2NL"/>
  </w:abstractNum>
  <w:abstractNum w:abstractNumId="27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F205B52"/>
    <w:multiLevelType w:val="multilevel"/>
    <w:tmpl w:val="D08AF332"/>
    <w:numStyleLink w:val="H3NL"/>
  </w:abstractNum>
  <w:abstractNum w:abstractNumId="29" w15:restartNumberingAfterBreak="0">
    <w:nsid w:val="754C26FB"/>
    <w:multiLevelType w:val="multilevel"/>
    <w:tmpl w:val="91A4CB42"/>
    <w:numStyleLink w:val="H1NL"/>
  </w:abstractNum>
  <w:abstractNum w:abstractNumId="30" w15:restartNumberingAfterBreak="0">
    <w:nsid w:val="77EC6FF2"/>
    <w:multiLevelType w:val="multilevel"/>
    <w:tmpl w:val="0DAE0F9A"/>
    <w:numStyleLink w:val="H1BL"/>
  </w:abstractNum>
  <w:abstractNum w:abstractNumId="31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3"/>
  </w:num>
  <w:num w:numId="5">
    <w:abstractNumId w:val="9"/>
  </w:num>
  <w:num w:numId="6">
    <w:abstractNumId w:val="21"/>
  </w:num>
  <w:num w:numId="7">
    <w:abstractNumId w:val="8"/>
  </w:num>
  <w:num w:numId="8">
    <w:abstractNumId w:val="16"/>
  </w:num>
  <w:num w:numId="9">
    <w:abstractNumId w:val="32"/>
  </w:num>
  <w:num w:numId="10">
    <w:abstractNumId w:val="5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4"/>
  </w:num>
  <w:num w:numId="16">
    <w:abstractNumId w:val="13"/>
  </w:num>
  <w:num w:numId="17">
    <w:abstractNumId w:val="7"/>
  </w:num>
  <w:num w:numId="18">
    <w:abstractNumId w:val="14"/>
  </w:num>
  <w:num w:numId="19">
    <w:abstractNumId w:val="32"/>
  </w:num>
  <w:num w:numId="20">
    <w:abstractNumId w:val="27"/>
  </w:num>
  <w:num w:numId="21">
    <w:abstractNumId w:val="2"/>
  </w:num>
  <w:num w:numId="22">
    <w:abstractNumId w:val="17"/>
  </w:num>
  <w:num w:numId="23">
    <w:abstractNumId w:val="11"/>
  </w:num>
  <w:num w:numId="24">
    <w:abstractNumId w:val="15"/>
  </w:num>
  <w:num w:numId="25">
    <w:abstractNumId w:val="29"/>
  </w:num>
  <w:num w:numId="26">
    <w:abstractNumId w:val="19"/>
  </w:num>
  <w:num w:numId="27">
    <w:abstractNumId w:val="25"/>
  </w:num>
  <w:num w:numId="28">
    <w:abstractNumId w:val="20"/>
  </w:num>
  <w:num w:numId="29">
    <w:abstractNumId w:val="28"/>
  </w:num>
  <w:num w:numId="30">
    <w:abstractNumId w:val="26"/>
  </w:num>
  <w:num w:numId="31">
    <w:abstractNumId w:val="1"/>
  </w:num>
  <w:num w:numId="32">
    <w:abstractNumId w:val="18"/>
  </w:num>
  <w:num w:numId="33">
    <w:abstractNumId w:val="30"/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D"/>
    <w:rsid w:val="00004499"/>
    <w:rsid w:val="000069D7"/>
    <w:rsid w:val="00007E2C"/>
    <w:rsid w:val="00011FF5"/>
    <w:rsid w:val="00012301"/>
    <w:rsid w:val="00016725"/>
    <w:rsid w:val="00021030"/>
    <w:rsid w:val="00021EF2"/>
    <w:rsid w:val="00031D91"/>
    <w:rsid w:val="000324E8"/>
    <w:rsid w:val="00034419"/>
    <w:rsid w:val="000371D9"/>
    <w:rsid w:val="0004198E"/>
    <w:rsid w:val="000451E2"/>
    <w:rsid w:val="000511FE"/>
    <w:rsid w:val="00051420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1118"/>
    <w:rsid w:val="00093102"/>
    <w:rsid w:val="0009479C"/>
    <w:rsid w:val="0009727A"/>
    <w:rsid w:val="000A6ABF"/>
    <w:rsid w:val="000B079C"/>
    <w:rsid w:val="000B1869"/>
    <w:rsid w:val="000B5FB2"/>
    <w:rsid w:val="000B6242"/>
    <w:rsid w:val="000C26A1"/>
    <w:rsid w:val="000D15FB"/>
    <w:rsid w:val="000D51CB"/>
    <w:rsid w:val="000E350B"/>
    <w:rsid w:val="000E58D3"/>
    <w:rsid w:val="000F451A"/>
    <w:rsid w:val="000F768F"/>
    <w:rsid w:val="00104C6B"/>
    <w:rsid w:val="00105883"/>
    <w:rsid w:val="00105FEC"/>
    <w:rsid w:val="00106007"/>
    <w:rsid w:val="00107332"/>
    <w:rsid w:val="001303E8"/>
    <w:rsid w:val="001313DB"/>
    <w:rsid w:val="00133AA1"/>
    <w:rsid w:val="001423E4"/>
    <w:rsid w:val="001437C9"/>
    <w:rsid w:val="001453C4"/>
    <w:rsid w:val="0014779B"/>
    <w:rsid w:val="0015083B"/>
    <w:rsid w:val="001510DE"/>
    <w:rsid w:val="00156F4F"/>
    <w:rsid w:val="0016086C"/>
    <w:rsid w:val="00164BB8"/>
    <w:rsid w:val="00170F94"/>
    <w:rsid w:val="001815D8"/>
    <w:rsid w:val="00185841"/>
    <w:rsid w:val="00192726"/>
    <w:rsid w:val="00194EB8"/>
    <w:rsid w:val="001956B0"/>
    <w:rsid w:val="00196FC1"/>
    <w:rsid w:val="001B1360"/>
    <w:rsid w:val="001B4344"/>
    <w:rsid w:val="001B679A"/>
    <w:rsid w:val="001B6A03"/>
    <w:rsid w:val="001C02C9"/>
    <w:rsid w:val="001C1227"/>
    <w:rsid w:val="001C2E1C"/>
    <w:rsid w:val="001D22F3"/>
    <w:rsid w:val="001D415D"/>
    <w:rsid w:val="001D72A7"/>
    <w:rsid w:val="001E0BD3"/>
    <w:rsid w:val="001F2081"/>
    <w:rsid w:val="001F5DE7"/>
    <w:rsid w:val="001F6CA6"/>
    <w:rsid w:val="001F78A9"/>
    <w:rsid w:val="001F7C23"/>
    <w:rsid w:val="002057BE"/>
    <w:rsid w:val="0020604D"/>
    <w:rsid w:val="00213B5A"/>
    <w:rsid w:val="00220CF8"/>
    <w:rsid w:val="00227797"/>
    <w:rsid w:val="00232EA1"/>
    <w:rsid w:val="00233C07"/>
    <w:rsid w:val="002361EA"/>
    <w:rsid w:val="0024074A"/>
    <w:rsid w:val="002407D1"/>
    <w:rsid w:val="00240F18"/>
    <w:rsid w:val="002421C0"/>
    <w:rsid w:val="00252816"/>
    <w:rsid w:val="00257996"/>
    <w:rsid w:val="002614EB"/>
    <w:rsid w:val="002637C0"/>
    <w:rsid w:val="0027192B"/>
    <w:rsid w:val="00271976"/>
    <w:rsid w:val="00275B93"/>
    <w:rsid w:val="002761CF"/>
    <w:rsid w:val="00284A56"/>
    <w:rsid w:val="002871AD"/>
    <w:rsid w:val="0028758A"/>
    <w:rsid w:val="002934E3"/>
    <w:rsid w:val="0029739D"/>
    <w:rsid w:val="002A035A"/>
    <w:rsid w:val="002B6934"/>
    <w:rsid w:val="002C0A15"/>
    <w:rsid w:val="002C24F9"/>
    <w:rsid w:val="002C5FC6"/>
    <w:rsid w:val="002D1B9B"/>
    <w:rsid w:val="002D468D"/>
    <w:rsid w:val="002D69C9"/>
    <w:rsid w:val="002E3CCB"/>
    <w:rsid w:val="002E5D8E"/>
    <w:rsid w:val="002F0469"/>
    <w:rsid w:val="002F100B"/>
    <w:rsid w:val="002F18C9"/>
    <w:rsid w:val="002F44F3"/>
    <w:rsid w:val="002F69F7"/>
    <w:rsid w:val="003050F3"/>
    <w:rsid w:val="00317E15"/>
    <w:rsid w:val="00320005"/>
    <w:rsid w:val="003225B8"/>
    <w:rsid w:val="00322B7F"/>
    <w:rsid w:val="00334733"/>
    <w:rsid w:val="003461D1"/>
    <w:rsid w:val="00347766"/>
    <w:rsid w:val="00353A60"/>
    <w:rsid w:val="0035438A"/>
    <w:rsid w:val="00361C68"/>
    <w:rsid w:val="00361E97"/>
    <w:rsid w:val="003660AC"/>
    <w:rsid w:val="00372910"/>
    <w:rsid w:val="00374395"/>
    <w:rsid w:val="003920CC"/>
    <w:rsid w:val="00392DDB"/>
    <w:rsid w:val="00393982"/>
    <w:rsid w:val="0039706E"/>
    <w:rsid w:val="003A0EED"/>
    <w:rsid w:val="003A16AD"/>
    <w:rsid w:val="003A479B"/>
    <w:rsid w:val="003B626F"/>
    <w:rsid w:val="003C11A4"/>
    <w:rsid w:val="003C3B90"/>
    <w:rsid w:val="003C710F"/>
    <w:rsid w:val="003D204D"/>
    <w:rsid w:val="003D5A2A"/>
    <w:rsid w:val="003E03B6"/>
    <w:rsid w:val="003E0DD6"/>
    <w:rsid w:val="003E1771"/>
    <w:rsid w:val="004008C4"/>
    <w:rsid w:val="00400D6E"/>
    <w:rsid w:val="00406D1D"/>
    <w:rsid w:val="0041183D"/>
    <w:rsid w:val="00422D7B"/>
    <w:rsid w:val="00424766"/>
    <w:rsid w:val="004253CB"/>
    <w:rsid w:val="00426E2F"/>
    <w:rsid w:val="00431A3F"/>
    <w:rsid w:val="00431E97"/>
    <w:rsid w:val="0043265D"/>
    <w:rsid w:val="00433575"/>
    <w:rsid w:val="004337DD"/>
    <w:rsid w:val="00450DAB"/>
    <w:rsid w:val="0045133F"/>
    <w:rsid w:val="00454941"/>
    <w:rsid w:val="00462188"/>
    <w:rsid w:val="00462F22"/>
    <w:rsid w:val="00465BF3"/>
    <w:rsid w:val="00470981"/>
    <w:rsid w:val="00470C1E"/>
    <w:rsid w:val="00480BA1"/>
    <w:rsid w:val="0048119E"/>
    <w:rsid w:val="0048321E"/>
    <w:rsid w:val="0049184B"/>
    <w:rsid w:val="004A03AB"/>
    <w:rsid w:val="004A1710"/>
    <w:rsid w:val="004A2F7D"/>
    <w:rsid w:val="004B019C"/>
    <w:rsid w:val="004C342A"/>
    <w:rsid w:val="004C491D"/>
    <w:rsid w:val="004C6882"/>
    <w:rsid w:val="004E0738"/>
    <w:rsid w:val="004E7180"/>
    <w:rsid w:val="004F23AD"/>
    <w:rsid w:val="004F6F84"/>
    <w:rsid w:val="00506E1B"/>
    <w:rsid w:val="005128C2"/>
    <w:rsid w:val="00513D4E"/>
    <w:rsid w:val="00515AD6"/>
    <w:rsid w:val="005165D5"/>
    <w:rsid w:val="0051753B"/>
    <w:rsid w:val="00524718"/>
    <w:rsid w:val="00524EB5"/>
    <w:rsid w:val="00531603"/>
    <w:rsid w:val="00531D34"/>
    <w:rsid w:val="0054204D"/>
    <w:rsid w:val="00547367"/>
    <w:rsid w:val="00556DC0"/>
    <w:rsid w:val="00560C1D"/>
    <w:rsid w:val="00560FA0"/>
    <w:rsid w:val="00574471"/>
    <w:rsid w:val="0058051F"/>
    <w:rsid w:val="0058435C"/>
    <w:rsid w:val="00587FEC"/>
    <w:rsid w:val="00593E43"/>
    <w:rsid w:val="005A594E"/>
    <w:rsid w:val="005B18D1"/>
    <w:rsid w:val="005B2BCD"/>
    <w:rsid w:val="005C26BF"/>
    <w:rsid w:val="005C2C69"/>
    <w:rsid w:val="005D4A58"/>
    <w:rsid w:val="005D7C28"/>
    <w:rsid w:val="005E014B"/>
    <w:rsid w:val="005E3FF9"/>
    <w:rsid w:val="005F5F26"/>
    <w:rsid w:val="005F6E80"/>
    <w:rsid w:val="005F7318"/>
    <w:rsid w:val="006025AF"/>
    <w:rsid w:val="00605601"/>
    <w:rsid w:val="006067EF"/>
    <w:rsid w:val="00615B15"/>
    <w:rsid w:val="00622D57"/>
    <w:rsid w:val="0063191E"/>
    <w:rsid w:val="00636844"/>
    <w:rsid w:val="00636FA0"/>
    <w:rsid w:val="006475F6"/>
    <w:rsid w:val="00651B76"/>
    <w:rsid w:val="00664F78"/>
    <w:rsid w:val="00667EDE"/>
    <w:rsid w:val="00670FF8"/>
    <w:rsid w:val="00684721"/>
    <w:rsid w:val="006901B9"/>
    <w:rsid w:val="00692D36"/>
    <w:rsid w:val="006A4056"/>
    <w:rsid w:val="006A6680"/>
    <w:rsid w:val="006B2FA8"/>
    <w:rsid w:val="006B37BF"/>
    <w:rsid w:val="006C1513"/>
    <w:rsid w:val="006D1594"/>
    <w:rsid w:val="006D2321"/>
    <w:rsid w:val="006D42AC"/>
    <w:rsid w:val="00700AA4"/>
    <w:rsid w:val="00705E02"/>
    <w:rsid w:val="007104BF"/>
    <w:rsid w:val="00715B24"/>
    <w:rsid w:val="00715B51"/>
    <w:rsid w:val="0072242C"/>
    <w:rsid w:val="00724A93"/>
    <w:rsid w:val="0072773A"/>
    <w:rsid w:val="00734123"/>
    <w:rsid w:val="00735FBE"/>
    <w:rsid w:val="00740FAB"/>
    <w:rsid w:val="0074548F"/>
    <w:rsid w:val="00745FBE"/>
    <w:rsid w:val="00751C3A"/>
    <w:rsid w:val="00753733"/>
    <w:rsid w:val="00755200"/>
    <w:rsid w:val="007568E6"/>
    <w:rsid w:val="00764370"/>
    <w:rsid w:val="00765D70"/>
    <w:rsid w:val="00767CB1"/>
    <w:rsid w:val="00770EEE"/>
    <w:rsid w:val="007741F3"/>
    <w:rsid w:val="007750FC"/>
    <w:rsid w:val="00777874"/>
    <w:rsid w:val="007811BA"/>
    <w:rsid w:val="0078158C"/>
    <w:rsid w:val="00787146"/>
    <w:rsid w:val="00787E80"/>
    <w:rsid w:val="00791425"/>
    <w:rsid w:val="0079274A"/>
    <w:rsid w:val="00793292"/>
    <w:rsid w:val="007A066B"/>
    <w:rsid w:val="007A5BDC"/>
    <w:rsid w:val="007B0CFE"/>
    <w:rsid w:val="007C157B"/>
    <w:rsid w:val="007C3F18"/>
    <w:rsid w:val="007C6A3E"/>
    <w:rsid w:val="007C6E5F"/>
    <w:rsid w:val="007C6EE5"/>
    <w:rsid w:val="007D457B"/>
    <w:rsid w:val="007D6C29"/>
    <w:rsid w:val="007E343E"/>
    <w:rsid w:val="007E4DDD"/>
    <w:rsid w:val="007F1BB3"/>
    <w:rsid w:val="0080209C"/>
    <w:rsid w:val="00811254"/>
    <w:rsid w:val="008154B3"/>
    <w:rsid w:val="00824F6F"/>
    <w:rsid w:val="00826733"/>
    <w:rsid w:val="00826ADC"/>
    <w:rsid w:val="008312F8"/>
    <w:rsid w:val="00831FDC"/>
    <w:rsid w:val="0083633E"/>
    <w:rsid w:val="0083650A"/>
    <w:rsid w:val="00837C21"/>
    <w:rsid w:val="00840AF8"/>
    <w:rsid w:val="008438F7"/>
    <w:rsid w:val="00852B34"/>
    <w:rsid w:val="00855338"/>
    <w:rsid w:val="00857B2F"/>
    <w:rsid w:val="008600B8"/>
    <w:rsid w:val="0087005A"/>
    <w:rsid w:val="0087380E"/>
    <w:rsid w:val="00873D5B"/>
    <w:rsid w:val="00887BC6"/>
    <w:rsid w:val="00891288"/>
    <w:rsid w:val="00892965"/>
    <w:rsid w:val="0089708F"/>
    <w:rsid w:val="008A0D9F"/>
    <w:rsid w:val="008A37CF"/>
    <w:rsid w:val="008A7FFC"/>
    <w:rsid w:val="008B0A62"/>
    <w:rsid w:val="008B0DB3"/>
    <w:rsid w:val="008B1F2F"/>
    <w:rsid w:val="008B566D"/>
    <w:rsid w:val="008B6879"/>
    <w:rsid w:val="008B707D"/>
    <w:rsid w:val="008C1AC7"/>
    <w:rsid w:val="008C3624"/>
    <w:rsid w:val="008C3CB1"/>
    <w:rsid w:val="008C6FFE"/>
    <w:rsid w:val="008E03E0"/>
    <w:rsid w:val="008E2DC9"/>
    <w:rsid w:val="008E315B"/>
    <w:rsid w:val="008F5FD4"/>
    <w:rsid w:val="008F6A60"/>
    <w:rsid w:val="0090212C"/>
    <w:rsid w:val="00902E38"/>
    <w:rsid w:val="009031C4"/>
    <w:rsid w:val="009056CB"/>
    <w:rsid w:val="00913029"/>
    <w:rsid w:val="00914017"/>
    <w:rsid w:val="00916C0E"/>
    <w:rsid w:val="00933F41"/>
    <w:rsid w:val="00942165"/>
    <w:rsid w:val="00946E47"/>
    <w:rsid w:val="00951E38"/>
    <w:rsid w:val="00965BC5"/>
    <w:rsid w:val="00967DC5"/>
    <w:rsid w:val="00972C12"/>
    <w:rsid w:val="00973C91"/>
    <w:rsid w:val="00976F05"/>
    <w:rsid w:val="0098054D"/>
    <w:rsid w:val="009818B1"/>
    <w:rsid w:val="0098340A"/>
    <w:rsid w:val="00985681"/>
    <w:rsid w:val="00992503"/>
    <w:rsid w:val="0099575B"/>
    <w:rsid w:val="009960F1"/>
    <w:rsid w:val="0099675F"/>
    <w:rsid w:val="009A319F"/>
    <w:rsid w:val="009B0570"/>
    <w:rsid w:val="009B56D1"/>
    <w:rsid w:val="009B68B1"/>
    <w:rsid w:val="009C20DF"/>
    <w:rsid w:val="009D0743"/>
    <w:rsid w:val="009D3D3B"/>
    <w:rsid w:val="009E580D"/>
    <w:rsid w:val="009E7C06"/>
    <w:rsid w:val="009F5D72"/>
    <w:rsid w:val="009F6843"/>
    <w:rsid w:val="00A000DC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32F86"/>
    <w:rsid w:val="00A401BA"/>
    <w:rsid w:val="00A41FE4"/>
    <w:rsid w:val="00A50EFA"/>
    <w:rsid w:val="00A540D2"/>
    <w:rsid w:val="00A60B3F"/>
    <w:rsid w:val="00A80842"/>
    <w:rsid w:val="00A80DB1"/>
    <w:rsid w:val="00A80F6C"/>
    <w:rsid w:val="00A862FA"/>
    <w:rsid w:val="00A96148"/>
    <w:rsid w:val="00AA584D"/>
    <w:rsid w:val="00AA72B8"/>
    <w:rsid w:val="00AB1CF9"/>
    <w:rsid w:val="00AB40C6"/>
    <w:rsid w:val="00AB7AB4"/>
    <w:rsid w:val="00AC01AF"/>
    <w:rsid w:val="00AD0D0E"/>
    <w:rsid w:val="00AD38DB"/>
    <w:rsid w:val="00AD4DA6"/>
    <w:rsid w:val="00AE36D5"/>
    <w:rsid w:val="00AE3A80"/>
    <w:rsid w:val="00AE3D06"/>
    <w:rsid w:val="00AE41EC"/>
    <w:rsid w:val="00AE612F"/>
    <w:rsid w:val="00AE6A3E"/>
    <w:rsid w:val="00AF2C01"/>
    <w:rsid w:val="00AF5755"/>
    <w:rsid w:val="00AF72A3"/>
    <w:rsid w:val="00B01DA2"/>
    <w:rsid w:val="00B119CF"/>
    <w:rsid w:val="00B12489"/>
    <w:rsid w:val="00B12A88"/>
    <w:rsid w:val="00B155C1"/>
    <w:rsid w:val="00B269E7"/>
    <w:rsid w:val="00B2703E"/>
    <w:rsid w:val="00B315A7"/>
    <w:rsid w:val="00B3171D"/>
    <w:rsid w:val="00B337A3"/>
    <w:rsid w:val="00B33F05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66DE5"/>
    <w:rsid w:val="00B86F43"/>
    <w:rsid w:val="00B93CF3"/>
    <w:rsid w:val="00B958CF"/>
    <w:rsid w:val="00B95BC1"/>
    <w:rsid w:val="00B969A2"/>
    <w:rsid w:val="00B96A48"/>
    <w:rsid w:val="00BA049A"/>
    <w:rsid w:val="00BA1A4D"/>
    <w:rsid w:val="00BB5F35"/>
    <w:rsid w:val="00BB65FD"/>
    <w:rsid w:val="00BD0AC3"/>
    <w:rsid w:val="00BD0C7E"/>
    <w:rsid w:val="00BE1EF0"/>
    <w:rsid w:val="00BE54C6"/>
    <w:rsid w:val="00BF02CF"/>
    <w:rsid w:val="00BF05A9"/>
    <w:rsid w:val="00C03139"/>
    <w:rsid w:val="00C034E2"/>
    <w:rsid w:val="00C05AD1"/>
    <w:rsid w:val="00C1214C"/>
    <w:rsid w:val="00C16D9F"/>
    <w:rsid w:val="00C31E4F"/>
    <w:rsid w:val="00C34165"/>
    <w:rsid w:val="00C361C2"/>
    <w:rsid w:val="00C43CB0"/>
    <w:rsid w:val="00C51E12"/>
    <w:rsid w:val="00C5287C"/>
    <w:rsid w:val="00C52B7C"/>
    <w:rsid w:val="00C54B2E"/>
    <w:rsid w:val="00C6270D"/>
    <w:rsid w:val="00C74EFC"/>
    <w:rsid w:val="00C75D09"/>
    <w:rsid w:val="00C76428"/>
    <w:rsid w:val="00C810F0"/>
    <w:rsid w:val="00C82686"/>
    <w:rsid w:val="00C92916"/>
    <w:rsid w:val="00CA09C0"/>
    <w:rsid w:val="00CA1395"/>
    <w:rsid w:val="00CA34DF"/>
    <w:rsid w:val="00CA6D3A"/>
    <w:rsid w:val="00CA72C0"/>
    <w:rsid w:val="00CA7469"/>
    <w:rsid w:val="00CB15B3"/>
    <w:rsid w:val="00CB1906"/>
    <w:rsid w:val="00CD158F"/>
    <w:rsid w:val="00CD1F0E"/>
    <w:rsid w:val="00CE08B5"/>
    <w:rsid w:val="00CE0EC0"/>
    <w:rsid w:val="00CE4C8F"/>
    <w:rsid w:val="00CE77EB"/>
    <w:rsid w:val="00CE7C4E"/>
    <w:rsid w:val="00CF3A2E"/>
    <w:rsid w:val="00CF3DAA"/>
    <w:rsid w:val="00CF6A29"/>
    <w:rsid w:val="00D0155F"/>
    <w:rsid w:val="00D01F0B"/>
    <w:rsid w:val="00D03322"/>
    <w:rsid w:val="00D161CA"/>
    <w:rsid w:val="00D177BB"/>
    <w:rsid w:val="00D269CC"/>
    <w:rsid w:val="00D30655"/>
    <w:rsid w:val="00D4130B"/>
    <w:rsid w:val="00D4661D"/>
    <w:rsid w:val="00D51FD2"/>
    <w:rsid w:val="00D56C2C"/>
    <w:rsid w:val="00D6076E"/>
    <w:rsid w:val="00D66983"/>
    <w:rsid w:val="00D67A98"/>
    <w:rsid w:val="00D736A6"/>
    <w:rsid w:val="00D77674"/>
    <w:rsid w:val="00D80607"/>
    <w:rsid w:val="00D85873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5681"/>
    <w:rsid w:val="00DD5AA6"/>
    <w:rsid w:val="00DE1BD5"/>
    <w:rsid w:val="00DE2554"/>
    <w:rsid w:val="00DE61EE"/>
    <w:rsid w:val="00DF1B3E"/>
    <w:rsid w:val="00DF33A3"/>
    <w:rsid w:val="00DF4D80"/>
    <w:rsid w:val="00E000FD"/>
    <w:rsid w:val="00E002C8"/>
    <w:rsid w:val="00E04CE0"/>
    <w:rsid w:val="00E0535E"/>
    <w:rsid w:val="00E074BB"/>
    <w:rsid w:val="00E10DF2"/>
    <w:rsid w:val="00E13428"/>
    <w:rsid w:val="00E1353F"/>
    <w:rsid w:val="00E15A8A"/>
    <w:rsid w:val="00E16B8C"/>
    <w:rsid w:val="00E20D19"/>
    <w:rsid w:val="00E21A41"/>
    <w:rsid w:val="00E37A8A"/>
    <w:rsid w:val="00E42619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13EC"/>
    <w:rsid w:val="00E71641"/>
    <w:rsid w:val="00E7168A"/>
    <w:rsid w:val="00E77FD8"/>
    <w:rsid w:val="00E809A6"/>
    <w:rsid w:val="00E80F81"/>
    <w:rsid w:val="00E86D91"/>
    <w:rsid w:val="00E87C8A"/>
    <w:rsid w:val="00EA022C"/>
    <w:rsid w:val="00EA29A8"/>
    <w:rsid w:val="00EA43B1"/>
    <w:rsid w:val="00EB0A16"/>
    <w:rsid w:val="00EB203F"/>
    <w:rsid w:val="00EB4461"/>
    <w:rsid w:val="00EC6888"/>
    <w:rsid w:val="00EC7AE2"/>
    <w:rsid w:val="00EE0051"/>
    <w:rsid w:val="00EE222D"/>
    <w:rsid w:val="00EE3DA3"/>
    <w:rsid w:val="00EE4040"/>
    <w:rsid w:val="00F02946"/>
    <w:rsid w:val="00F20173"/>
    <w:rsid w:val="00F219D8"/>
    <w:rsid w:val="00F31779"/>
    <w:rsid w:val="00F330F8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50FD6"/>
    <w:rsid w:val="00F62952"/>
    <w:rsid w:val="00F62CBD"/>
    <w:rsid w:val="00F63814"/>
    <w:rsid w:val="00F64F13"/>
    <w:rsid w:val="00F71DA9"/>
    <w:rsid w:val="00F71FF6"/>
    <w:rsid w:val="00F74B5B"/>
    <w:rsid w:val="00F84BE2"/>
    <w:rsid w:val="00F850D1"/>
    <w:rsid w:val="00F8548C"/>
    <w:rsid w:val="00F93B8D"/>
    <w:rsid w:val="00F95B00"/>
    <w:rsid w:val="00FA2BB3"/>
    <w:rsid w:val="00FA78C6"/>
    <w:rsid w:val="00FB0CA6"/>
    <w:rsid w:val="00FB0E6D"/>
    <w:rsid w:val="00FB2576"/>
    <w:rsid w:val="00FB42E0"/>
    <w:rsid w:val="00FC1470"/>
    <w:rsid w:val="00FC39EF"/>
    <w:rsid w:val="00FC4A62"/>
    <w:rsid w:val="00FC74BA"/>
    <w:rsid w:val="00FC760F"/>
    <w:rsid w:val="00FD3451"/>
    <w:rsid w:val="00FD6D5A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D844"/>
  <w15:chartTrackingRefBased/>
  <w15:docId w15:val="{73F41C64-9427-421C-82BF-1483222F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73"/>
    <w:rPr>
      <w:rFonts w:eastAsiaTheme="minorEastAsia"/>
    </w:rPr>
  </w:style>
  <w:style w:type="paragraph" w:styleId="Heading1">
    <w:name w:val="heading 1"/>
    <w:next w:val="Normal"/>
    <w:link w:val="Heading1Char"/>
    <w:qFormat/>
    <w:rsid w:val="00BA049A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BA049A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084F9E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1956B0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BA04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BA04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A04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A04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A04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49A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A049A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084F9E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BA049A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49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49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49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49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4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9A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BA049A"/>
    <w:rPr>
      <w:caps/>
      <w:smallCaps w:val="0"/>
    </w:rPr>
  </w:style>
  <w:style w:type="paragraph" w:styleId="ListParagraph">
    <w:name w:val="List Paragraph"/>
    <w:basedOn w:val="Normal"/>
    <w:qFormat/>
    <w:rsid w:val="00BA049A"/>
    <w:pPr>
      <w:contextualSpacing/>
    </w:pPr>
  </w:style>
  <w:style w:type="table" w:styleId="PlainTable3">
    <w:name w:val="Plain Table 3"/>
    <w:basedOn w:val="TableNormal"/>
    <w:uiPriority w:val="43"/>
    <w:locked/>
    <w:rsid w:val="00BA049A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BA049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A049A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9A"/>
    <w:rPr>
      <w:rFonts w:eastAsiaTheme="minorEastAsia"/>
    </w:rPr>
  </w:style>
  <w:style w:type="numbering" w:customStyle="1" w:styleId="H1BL">
    <w:name w:val="H1BL"/>
    <w:uiPriority w:val="99"/>
    <w:rsid w:val="00BA049A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EB203F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BA049A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9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BA04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049A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A049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A049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049A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BA049A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BA049A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BA049A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A049A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BA049A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BA049A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BA049A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B46B74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6B74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58435C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BA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BA04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BA04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BA049A"/>
    <w:pPr>
      <w:jc w:val="center"/>
    </w:pPr>
  </w:style>
  <w:style w:type="paragraph" w:customStyle="1" w:styleId="NormalFont9">
    <w:name w:val="NormalFont 9"/>
    <w:aliases w:val="nf"/>
    <w:basedOn w:val="Normal"/>
    <w:qFormat/>
    <w:rsid w:val="00BA049A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BA04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BA04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BA049A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BA049A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A0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49A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BA049A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BA049A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BE54C6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BA04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B46B74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A049A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A049A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A049A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A049A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A049A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A049A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BA049A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BA049A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BA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9E7C06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9031C4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9031C4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049A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9031C4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9031C4"/>
    <w:rPr>
      <w:rFonts w:eastAsiaTheme="minorEastAsia" w:cs="Times New Roman"/>
      <w:szCs w:val="24"/>
    </w:rPr>
  </w:style>
  <w:style w:type="paragraph" w:customStyle="1" w:styleId="Appendix">
    <w:name w:val="Appendix"/>
    <w:basedOn w:val="Heading1"/>
    <w:next w:val="Normal"/>
    <w:qFormat/>
    <w:rsid w:val="00D85873"/>
    <w:pPr>
      <w:numPr>
        <w:numId w:val="5"/>
      </w:numPr>
      <w:pBdr>
        <w:bottom w:val="thinThickMediumGap" w:sz="24" w:space="1" w:color="002060"/>
      </w:pBdr>
    </w:pPr>
  </w:style>
  <w:style w:type="paragraph" w:customStyle="1" w:styleId="Attachment">
    <w:name w:val="Attachment"/>
    <w:basedOn w:val="Appendix"/>
    <w:next w:val="Normal"/>
    <w:qFormat/>
    <w:rsid w:val="00D85873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062CE9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7A066B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41183D"/>
    <w:pPr>
      <w:numPr>
        <w:numId w:val="7"/>
      </w:numPr>
    </w:pPr>
  </w:style>
  <w:style w:type="numbering" w:customStyle="1" w:styleId="H2CL">
    <w:name w:val="H2CL"/>
    <w:uiPriority w:val="99"/>
    <w:rsid w:val="0041183D"/>
    <w:pPr>
      <w:numPr>
        <w:numId w:val="8"/>
      </w:numPr>
    </w:pPr>
  </w:style>
  <w:style w:type="numbering" w:customStyle="1" w:styleId="H2NL">
    <w:name w:val="H2NL"/>
    <w:uiPriority w:val="99"/>
    <w:rsid w:val="00C92916"/>
    <w:pPr>
      <w:numPr>
        <w:numId w:val="20"/>
      </w:numPr>
    </w:pPr>
  </w:style>
  <w:style w:type="numbering" w:customStyle="1" w:styleId="H3BL">
    <w:name w:val="H3BL"/>
    <w:uiPriority w:val="99"/>
    <w:rsid w:val="0041183D"/>
    <w:pPr>
      <w:numPr>
        <w:numId w:val="10"/>
      </w:numPr>
    </w:pPr>
  </w:style>
  <w:style w:type="numbering" w:customStyle="1" w:styleId="H3CL">
    <w:name w:val="H3CL"/>
    <w:uiPriority w:val="99"/>
    <w:rsid w:val="0041183D"/>
    <w:pPr>
      <w:numPr>
        <w:numId w:val="11"/>
      </w:numPr>
    </w:pPr>
  </w:style>
  <w:style w:type="numbering" w:customStyle="1" w:styleId="H3NL0">
    <w:name w:val="H3NL"/>
    <w:basedOn w:val="H2NL"/>
    <w:uiPriority w:val="99"/>
    <w:rsid w:val="0041183D"/>
    <w:pPr>
      <w:numPr>
        <w:numId w:val="20"/>
      </w:numPr>
    </w:pPr>
  </w:style>
  <w:style w:type="numbering" w:customStyle="1" w:styleId="H4BL">
    <w:name w:val="H4BL"/>
    <w:uiPriority w:val="99"/>
    <w:rsid w:val="0041183D"/>
    <w:pPr>
      <w:numPr>
        <w:numId w:val="13"/>
      </w:numPr>
    </w:pPr>
  </w:style>
  <w:style w:type="numbering" w:customStyle="1" w:styleId="H4CL">
    <w:name w:val="H4CL"/>
    <w:uiPriority w:val="99"/>
    <w:rsid w:val="0041183D"/>
    <w:pPr>
      <w:numPr>
        <w:numId w:val="14"/>
      </w:numPr>
    </w:pPr>
  </w:style>
  <w:style w:type="numbering" w:customStyle="1" w:styleId="H4NL">
    <w:name w:val="H4NL"/>
    <w:uiPriority w:val="99"/>
    <w:rsid w:val="0041183D"/>
    <w:pPr>
      <w:numPr>
        <w:numId w:val="15"/>
      </w:numPr>
    </w:pPr>
  </w:style>
  <w:style w:type="numbering" w:customStyle="1" w:styleId="H3NL">
    <w:name w:val="H3NL"/>
    <w:uiPriority w:val="99"/>
    <w:rsid w:val="00C92916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A41FE4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A41FE4"/>
    <w:pPr>
      <w:ind w:left="720"/>
    </w:pPr>
  </w:style>
  <w:style w:type="paragraph" w:customStyle="1" w:styleId="Body">
    <w:name w:val="Body"/>
    <w:basedOn w:val="Normal"/>
    <w:qFormat/>
    <w:rsid w:val="00D90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6ED2C5532743EA8D87F242D84A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7A3C-99D2-4056-B68C-FCE17E12F09B}"/>
      </w:docPartPr>
      <w:docPartBody>
        <w:p w:rsidR="00000000" w:rsidRDefault="00B67E4B">
          <w:pPr>
            <w:pStyle w:val="026ED2C5532743EA8D87F242D84AFF74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C0ED7945A54763B5CC55632C3AC4D5">
    <w:name w:val="10C0ED7945A54763B5CC55632C3AC4D5"/>
  </w:style>
  <w:style w:type="paragraph" w:customStyle="1" w:styleId="026ED2C5532743EA8D87F242D84AFF74">
    <w:name w:val="026ED2C5532743EA8D87F242D84AF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D650-6795-4CB6-9551-763AEBAA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20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1</cp:revision>
  <cp:lastPrinted>2017-08-16T12:05:00Z</cp:lastPrinted>
  <dcterms:created xsi:type="dcterms:W3CDTF">2018-06-27T17:22:00Z</dcterms:created>
  <dcterms:modified xsi:type="dcterms:W3CDTF">2018-06-27T17:48:00Z</dcterms:modified>
</cp:coreProperties>
</file>